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E3" w:rsidRDefault="001547E3" w:rsidP="00C619F2">
      <w:pPr>
        <w:spacing w:after="0" w:line="240" w:lineRule="auto"/>
        <w:ind w:right="1417"/>
        <w:jc w:val="right"/>
        <w:rPr>
          <w:rFonts w:ascii="Times New Roman" w:hAnsi="Times New Roman"/>
          <w:szCs w:val="28"/>
        </w:rPr>
      </w:pPr>
      <w:r>
        <w:rPr>
          <w:noProof/>
        </w:rPr>
        <w:pict>
          <v:rect id="Фигура1" o:spid="_x0000_s1026" style="position:absolute;left:0;text-align:left;margin-left:-9pt;margin-top:-45pt;width:490.7pt;height:90.8pt;z-index:251658240" filled="f" stroked="f" strokecolor="#3465a4">
            <v:fill o:detectmouseclick="t"/>
            <v:stroke joinstyle="round"/>
            <v:textbox>
              <w:txbxContent>
                <w:p w:rsidR="001547E3" w:rsidRDefault="001547E3" w:rsidP="00C22964">
                  <w:pPr>
                    <w:pStyle w:val="a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АДМИНИСТРАЦИЯ </w:t>
                  </w:r>
                </w:p>
                <w:p w:rsidR="001547E3" w:rsidRDefault="001547E3" w:rsidP="00C22964">
                  <w:pPr>
                    <w:pStyle w:val="a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СЕЛЬСКОГО ПОСЕЛЕНИЯ БОГДАНОВКА</w:t>
                  </w:r>
                </w:p>
                <w:p w:rsidR="001547E3" w:rsidRDefault="001547E3" w:rsidP="00C22964">
                  <w:pPr>
                    <w:pStyle w:val="a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МУНИЦИПАЛЬНОГО РАЙОНА КИНЕЛЬСКИЙ </w:t>
                  </w:r>
                </w:p>
                <w:p w:rsidR="001547E3" w:rsidRPr="00B32632" w:rsidRDefault="001547E3" w:rsidP="00C22964">
                  <w:pPr>
                    <w:pStyle w:val="a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32632"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</w:txbxContent>
            </v:textbox>
            <w10:wrap type="square"/>
          </v:rect>
        </w:pict>
      </w:r>
    </w:p>
    <w:p w:rsidR="001547E3" w:rsidRPr="00C22964" w:rsidRDefault="001547E3" w:rsidP="00C22964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C22964">
        <w:rPr>
          <w:rFonts w:ascii="Times New Roman" w:hAnsi="Times New Roman"/>
          <w:color w:val="FF0000"/>
          <w:sz w:val="28"/>
          <w:szCs w:val="28"/>
        </w:rPr>
        <w:t>ПРОЕКТ</w:t>
      </w:r>
    </w:p>
    <w:p w:rsidR="001547E3" w:rsidRDefault="001547E3" w:rsidP="00C22964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1547E3" w:rsidRDefault="001547E3" w:rsidP="00C22964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1547E3" w:rsidRPr="00C22964" w:rsidRDefault="001547E3" w:rsidP="00C22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964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547E3" w:rsidRPr="00C22964" w:rsidRDefault="001547E3" w:rsidP="00C22964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right="5139"/>
        <w:rPr>
          <w:rFonts w:ascii="Times New Roman" w:hAnsi="Times New Roman" w:cs="Times New Roman CYR"/>
          <w:b/>
          <w:bCs/>
          <w:sz w:val="28"/>
          <w:szCs w:val="28"/>
        </w:rPr>
      </w:pPr>
    </w:p>
    <w:p w:rsidR="001547E3" w:rsidRPr="00C22964" w:rsidRDefault="001547E3" w:rsidP="00C22964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 CYR"/>
          <w:bCs/>
          <w:sz w:val="28"/>
          <w:szCs w:val="28"/>
        </w:rPr>
      </w:pPr>
      <w:r w:rsidRPr="00C22964">
        <w:rPr>
          <w:rFonts w:ascii="Times New Roman" w:hAnsi="Times New Roman" w:cs="Times New Roman CYR"/>
          <w:bCs/>
          <w:sz w:val="28"/>
          <w:szCs w:val="28"/>
        </w:rPr>
        <w:t>от «____» ______ 2021 года №____</w:t>
      </w:r>
    </w:p>
    <w:p w:rsidR="001547E3" w:rsidRPr="00C22964" w:rsidRDefault="001547E3" w:rsidP="00E1727A">
      <w:pPr>
        <w:spacing w:after="0" w:line="240" w:lineRule="auto"/>
        <w:ind w:right="1417"/>
        <w:rPr>
          <w:rFonts w:ascii="Times New Roman" w:hAnsi="Times New Roman"/>
          <w:szCs w:val="28"/>
        </w:rPr>
      </w:pPr>
    </w:p>
    <w:p w:rsidR="001547E3" w:rsidRPr="00C22964" w:rsidRDefault="001547E3" w:rsidP="00C2296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7E3" w:rsidRDefault="001547E3" w:rsidP="00C229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P31"/>
      <w:bookmarkEnd w:id="0"/>
      <w:r w:rsidRPr="00C22964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</w:t>
      </w:r>
      <w:r w:rsidRPr="0060606B">
        <w:rPr>
          <w:b/>
          <w:bCs/>
          <w:color w:val="000000"/>
          <w:sz w:val="28"/>
          <w:szCs w:val="28"/>
        </w:rPr>
        <w:t xml:space="preserve"> </w:t>
      </w:r>
      <w:r w:rsidRPr="00C22964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C2296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рограмм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ы</w:t>
      </w:r>
      <w:r w:rsidRPr="00C2296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C22964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жилищного контроля на территории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Богдановка муниципального </w:t>
      </w:r>
      <w:r w:rsidRPr="00C22964">
        <w:rPr>
          <w:rFonts w:ascii="Times New Roman" w:hAnsi="Times New Roman"/>
          <w:b/>
          <w:bCs/>
          <w:color w:val="000000"/>
          <w:sz w:val="28"/>
          <w:szCs w:val="28"/>
        </w:rPr>
        <w:t>района Кинельский Самарской области</w:t>
      </w:r>
    </w:p>
    <w:p w:rsidR="001547E3" w:rsidRDefault="001547E3" w:rsidP="00C229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2964">
        <w:rPr>
          <w:rFonts w:ascii="Times New Roman" w:hAnsi="Times New Roman"/>
          <w:b/>
          <w:bCs/>
          <w:color w:val="000000"/>
          <w:sz w:val="28"/>
          <w:szCs w:val="28"/>
        </w:rPr>
        <w:t>на 2022 год</w:t>
      </w:r>
    </w:p>
    <w:p w:rsidR="001547E3" w:rsidRDefault="001547E3" w:rsidP="00C229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47E3" w:rsidRPr="00C22964" w:rsidRDefault="001547E3" w:rsidP="00C229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2964">
        <w:rPr>
          <w:rFonts w:ascii="Times New Roman" w:hAnsi="Times New Roman"/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C229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22964">
        <w:rPr>
          <w:rFonts w:ascii="Times New Roman" w:hAnsi="Times New Roman"/>
          <w:color w:val="000000"/>
          <w:sz w:val="28"/>
          <w:szCs w:val="28"/>
        </w:rPr>
        <w:t xml:space="preserve"> администрация сельского поселения Богдановка муниципального района Кинельский Самарской области </w:t>
      </w:r>
      <w:r w:rsidRPr="00C22964"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Pr="00C22964">
        <w:rPr>
          <w:rFonts w:ascii="Times New Roman" w:hAnsi="Times New Roman"/>
          <w:color w:val="000000"/>
          <w:sz w:val="28"/>
          <w:szCs w:val="28"/>
        </w:rPr>
        <w:t>:</w:t>
      </w:r>
    </w:p>
    <w:p w:rsidR="001547E3" w:rsidRPr="00C22964" w:rsidRDefault="001547E3" w:rsidP="00C229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964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Программу </w:t>
      </w:r>
      <w:r w:rsidRPr="00C229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C22964">
        <w:rPr>
          <w:rFonts w:ascii="Times New Roman" w:hAnsi="Times New Roman"/>
          <w:color w:val="000000"/>
          <w:sz w:val="28"/>
          <w:szCs w:val="28"/>
        </w:rPr>
        <w:t xml:space="preserve"> муниципального жилищного контроля на территории сельского поселения Богдановка муниципального района Кинельский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22964">
        <w:rPr>
          <w:rFonts w:ascii="Times New Roman" w:hAnsi="Times New Roman"/>
          <w:color w:val="000000"/>
          <w:sz w:val="28"/>
          <w:szCs w:val="28"/>
        </w:rPr>
        <w:t>на 2022 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2964">
        <w:rPr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1547E3" w:rsidRPr="00C22964" w:rsidRDefault="001547E3" w:rsidP="00C2296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22964">
        <w:rPr>
          <w:rFonts w:ascii="Times New Roman" w:hAnsi="Times New Roman"/>
          <w:sz w:val="28"/>
          <w:szCs w:val="28"/>
        </w:rPr>
        <w:t>2. Официально опубликовать настоящее Постановление в газете «Вестник Богдановки» и разместить на официальном сайте администрации муниципального района Кинельский в информационно- телекоммуникационной сети Интернет  в информационно</w:t>
      </w:r>
      <w:r w:rsidRPr="00C22964">
        <w:rPr>
          <w:rFonts w:ascii="Times New Roman" w:hAnsi="Times New Roman"/>
          <w:color w:val="000000"/>
          <w:sz w:val="28"/>
          <w:szCs w:val="28"/>
        </w:rPr>
        <w:t>-коммуникационной сети «Интернет» в разделе «Контрольно-надзорная деятельность».</w:t>
      </w:r>
    </w:p>
    <w:p w:rsidR="001547E3" w:rsidRPr="00C22964" w:rsidRDefault="001547E3" w:rsidP="00C22964">
      <w:pPr>
        <w:pStyle w:val="BodyText2"/>
        <w:tabs>
          <w:tab w:val="left" w:pos="120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C22964">
        <w:rPr>
          <w:rFonts w:ascii="Times New Roman" w:hAnsi="Times New Roman"/>
          <w:color w:val="000000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1547E3" w:rsidRPr="00C22964" w:rsidRDefault="001547E3" w:rsidP="00C2296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0" w:right="14" w:firstLine="720"/>
        <w:jc w:val="both"/>
        <w:rPr>
          <w:rFonts w:ascii="Times New Roman" w:hAnsi="Times New Roman"/>
          <w:sz w:val="28"/>
          <w:szCs w:val="28"/>
        </w:rPr>
      </w:pPr>
      <w:r w:rsidRPr="00C22964">
        <w:rPr>
          <w:rFonts w:ascii="Times New Roman" w:hAnsi="Times New Roman"/>
          <w:sz w:val="28"/>
          <w:szCs w:val="28"/>
        </w:rPr>
        <w:t>Контроль, за исполнением  настоящего постановления оставляю за      собой.</w:t>
      </w:r>
    </w:p>
    <w:p w:rsidR="001547E3" w:rsidRPr="00C22964" w:rsidRDefault="001547E3" w:rsidP="00C22964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547E3" w:rsidRPr="00C22964" w:rsidRDefault="001547E3" w:rsidP="00C22964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47E3" w:rsidRPr="00C22964" w:rsidRDefault="001547E3" w:rsidP="00C229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Pr="00C2296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C2296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547E3" w:rsidRPr="00C22964" w:rsidRDefault="001547E3" w:rsidP="00C229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2964">
        <w:rPr>
          <w:rFonts w:ascii="Times New Roman" w:hAnsi="Times New Roman"/>
          <w:sz w:val="28"/>
          <w:szCs w:val="28"/>
        </w:rPr>
        <w:t>Богдановка</w:t>
      </w:r>
      <w:r w:rsidRPr="00C22964">
        <w:rPr>
          <w:rFonts w:ascii="Times New Roman" w:hAnsi="Times New Roman"/>
          <w:sz w:val="28"/>
          <w:szCs w:val="28"/>
        </w:rPr>
        <w:tab/>
      </w:r>
      <w:r w:rsidRPr="00C22964">
        <w:rPr>
          <w:rFonts w:ascii="Times New Roman" w:hAnsi="Times New Roman"/>
          <w:sz w:val="28"/>
          <w:szCs w:val="28"/>
        </w:rPr>
        <w:tab/>
      </w:r>
      <w:r w:rsidRPr="00C22964">
        <w:rPr>
          <w:rFonts w:ascii="Times New Roman" w:hAnsi="Times New Roman"/>
          <w:sz w:val="28"/>
          <w:szCs w:val="28"/>
        </w:rPr>
        <w:tab/>
      </w:r>
      <w:r w:rsidRPr="00C22964">
        <w:rPr>
          <w:rFonts w:ascii="Times New Roman" w:hAnsi="Times New Roman"/>
          <w:sz w:val="28"/>
          <w:szCs w:val="28"/>
        </w:rPr>
        <w:tab/>
      </w:r>
      <w:r w:rsidRPr="00C22964">
        <w:rPr>
          <w:rFonts w:ascii="Times New Roman" w:hAnsi="Times New Roman"/>
          <w:sz w:val="28"/>
          <w:szCs w:val="28"/>
        </w:rPr>
        <w:tab/>
      </w:r>
      <w:r w:rsidRPr="00C22964">
        <w:rPr>
          <w:rFonts w:ascii="Times New Roman" w:hAnsi="Times New Roman"/>
          <w:sz w:val="28"/>
          <w:szCs w:val="28"/>
        </w:rPr>
        <w:tab/>
      </w:r>
      <w:r w:rsidRPr="00C22964">
        <w:rPr>
          <w:rFonts w:ascii="Times New Roman" w:hAnsi="Times New Roman"/>
          <w:sz w:val="28"/>
          <w:szCs w:val="28"/>
        </w:rPr>
        <w:tab/>
      </w:r>
      <w:r w:rsidRPr="00C22964">
        <w:rPr>
          <w:rFonts w:ascii="Times New Roman" w:hAnsi="Times New Roman"/>
          <w:sz w:val="28"/>
          <w:szCs w:val="28"/>
        </w:rPr>
        <w:tab/>
      </w:r>
      <w:r w:rsidRPr="00C229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Ж.М. Ахмадиева</w:t>
      </w:r>
    </w:p>
    <w:p w:rsidR="001547E3" w:rsidRPr="00C22964" w:rsidRDefault="001547E3" w:rsidP="00C229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47E3" w:rsidRPr="00C22964" w:rsidRDefault="001547E3" w:rsidP="00C22964">
      <w:pPr>
        <w:spacing w:after="0" w:line="240" w:lineRule="auto"/>
        <w:rPr>
          <w:rFonts w:ascii="Times New Roman" w:hAnsi="Times New Roman"/>
          <w:color w:val="000000"/>
        </w:rPr>
      </w:pPr>
      <w:r w:rsidRPr="0060606B">
        <w:rPr>
          <w:color w:val="000000"/>
        </w:rPr>
        <w:br w:type="page"/>
      </w:r>
    </w:p>
    <w:p w:rsidR="001547E3" w:rsidRPr="00C22964" w:rsidRDefault="001547E3" w:rsidP="00C22964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color w:val="000000"/>
        </w:rPr>
      </w:pPr>
      <w:r w:rsidRPr="00C22964">
        <w:rPr>
          <w:rFonts w:ascii="Times New Roman" w:hAnsi="Times New Roman"/>
          <w:color w:val="000000"/>
        </w:rPr>
        <w:t>УТВЕРЖДЕНО</w:t>
      </w:r>
    </w:p>
    <w:p w:rsidR="001547E3" w:rsidRPr="00C22964" w:rsidRDefault="001547E3" w:rsidP="00C22964">
      <w:pPr>
        <w:spacing w:after="0" w:line="240" w:lineRule="auto"/>
        <w:ind w:left="4536"/>
        <w:jc w:val="center"/>
        <w:rPr>
          <w:rFonts w:ascii="Times New Roman" w:hAnsi="Times New Roman"/>
          <w:color w:val="000000"/>
        </w:rPr>
      </w:pPr>
      <w:r w:rsidRPr="00C22964">
        <w:rPr>
          <w:rFonts w:ascii="Times New Roman" w:hAnsi="Times New Roman"/>
          <w:color w:val="000000"/>
        </w:rPr>
        <w:t xml:space="preserve">постановлением администрации </w:t>
      </w:r>
    </w:p>
    <w:p w:rsidR="001547E3" w:rsidRPr="00C22964" w:rsidRDefault="001547E3" w:rsidP="00C22964">
      <w:pPr>
        <w:spacing w:after="0" w:line="240" w:lineRule="auto"/>
        <w:ind w:left="4536"/>
        <w:jc w:val="center"/>
        <w:rPr>
          <w:rFonts w:ascii="Times New Roman" w:hAnsi="Times New Roman"/>
          <w:color w:val="000000"/>
        </w:rPr>
      </w:pPr>
      <w:r w:rsidRPr="00C22964">
        <w:rPr>
          <w:rFonts w:ascii="Times New Roman" w:hAnsi="Times New Roman"/>
          <w:color w:val="000000"/>
        </w:rPr>
        <w:t xml:space="preserve">сельского поселения Богдановка </w:t>
      </w:r>
    </w:p>
    <w:p w:rsidR="001547E3" w:rsidRPr="00C22964" w:rsidRDefault="001547E3" w:rsidP="00C22964">
      <w:pPr>
        <w:spacing w:after="0" w:line="240" w:lineRule="auto"/>
        <w:ind w:left="4536"/>
        <w:jc w:val="center"/>
        <w:rPr>
          <w:rFonts w:ascii="Times New Roman" w:hAnsi="Times New Roman"/>
          <w:color w:val="000000"/>
        </w:rPr>
      </w:pPr>
      <w:r w:rsidRPr="00C22964">
        <w:rPr>
          <w:rFonts w:ascii="Times New Roman" w:hAnsi="Times New Roman"/>
          <w:color w:val="000000"/>
        </w:rPr>
        <w:t>муниципального района Кинельский</w:t>
      </w:r>
    </w:p>
    <w:p w:rsidR="001547E3" w:rsidRPr="00C22964" w:rsidRDefault="001547E3" w:rsidP="00C22964">
      <w:pPr>
        <w:spacing w:after="0" w:line="240" w:lineRule="auto"/>
        <w:ind w:left="4536"/>
        <w:jc w:val="center"/>
        <w:rPr>
          <w:rFonts w:ascii="Times New Roman" w:hAnsi="Times New Roman"/>
          <w:color w:val="000000"/>
        </w:rPr>
      </w:pPr>
      <w:r w:rsidRPr="00C22964">
        <w:rPr>
          <w:rFonts w:ascii="Times New Roman" w:hAnsi="Times New Roman"/>
          <w:color w:val="000000"/>
        </w:rPr>
        <w:t>Самарской области</w:t>
      </w:r>
    </w:p>
    <w:p w:rsidR="001547E3" w:rsidRPr="00C22964" w:rsidRDefault="001547E3" w:rsidP="00C22964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color w:val="000000"/>
        </w:rPr>
      </w:pPr>
      <w:r w:rsidRPr="00C22964">
        <w:rPr>
          <w:rFonts w:ascii="Times New Roman" w:hAnsi="Times New Roman"/>
          <w:color w:val="000000"/>
        </w:rPr>
        <w:t>от «____» _____ 2021 №___</w:t>
      </w:r>
    </w:p>
    <w:p w:rsidR="001547E3" w:rsidRPr="00C22964" w:rsidRDefault="001547E3" w:rsidP="00C229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47E3" w:rsidRDefault="001547E3" w:rsidP="00C229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2964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C2296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рограмм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C2296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C22964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жилищного контроля на территории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Богдановка муниципального </w:t>
      </w:r>
      <w:r w:rsidRPr="00C22964">
        <w:rPr>
          <w:rFonts w:ascii="Times New Roman" w:hAnsi="Times New Roman"/>
          <w:b/>
          <w:bCs/>
          <w:color w:val="000000"/>
          <w:sz w:val="28"/>
          <w:szCs w:val="28"/>
        </w:rPr>
        <w:t>района Кинельский Самарской области</w:t>
      </w:r>
    </w:p>
    <w:p w:rsidR="001547E3" w:rsidRDefault="001547E3" w:rsidP="00C229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2964">
        <w:rPr>
          <w:rFonts w:ascii="Times New Roman" w:hAnsi="Times New Roman"/>
          <w:b/>
          <w:bCs/>
          <w:color w:val="000000"/>
          <w:sz w:val="28"/>
          <w:szCs w:val="28"/>
        </w:rPr>
        <w:t>на 2022 год</w:t>
      </w:r>
    </w:p>
    <w:p w:rsidR="001547E3" w:rsidRPr="00C22964" w:rsidRDefault="001547E3" w:rsidP="00C2296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C22964">
        <w:rPr>
          <w:rFonts w:ascii="Times New Roman" w:hAnsi="Times New Roman"/>
          <w:color w:val="000000"/>
          <w:sz w:val="28"/>
          <w:szCs w:val="28"/>
        </w:rPr>
        <w:t>(далее также – программа профилактики)</w:t>
      </w:r>
    </w:p>
    <w:p w:rsidR="001547E3" w:rsidRPr="00C22964" w:rsidRDefault="001547E3" w:rsidP="00BE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964">
        <w:rPr>
          <w:rFonts w:ascii="Times New Roman" w:hAnsi="Times New Roman"/>
          <w:sz w:val="28"/>
          <w:szCs w:val="28"/>
        </w:rPr>
        <w:t xml:space="preserve">Настоящая </w:t>
      </w:r>
      <w:r w:rsidRPr="00C22964">
        <w:rPr>
          <w:rFonts w:ascii="Times New Roman" w:hAnsi="Times New Roman"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 w:rsidRPr="00C22964">
        <w:rPr>
          <w:rFonts w:ascii="Times New Roman" w:hAnsi="Times New Roman"/>
          <w:sz w:val="28"/>
          <w:szCs w:val="28"/>
        </w:rPr>
        <w:t xml:space="preserve">(далее именуется – Программа профилактики) разработана  в соответствии с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 w:rsidRPr="00C22964">
          <w:rPr>
            <w:rFonts w:ascii="Times New Roman" w:hAnsi="Times New Roman"/>
            <w:sz w:val="28"/>
            <w:szCs w:val="28"/>
          </w:rPr>
          <w:t>2020 г</w:t>
        </w:r>
      </w:smartTag>
      <w:r w:rsidRPr="00C22964">
        <w:rPr>
          <w:rFonts w:ascii="Times New Roman" w:hAnsi="Times New Roman"/>
          <w:sz w:val="28"/>
          <w:szCs w:val="28"/>
        </w:rPr>
        <w:t xml:space="preserve">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C22964">
          <w:rPr>
            <w:rFonts w:ascii="Times New Roman" w:hAnsi="Times New Roman"/>
            <w:sz w:val="28"/>
            <w:szCs w:val="28"/>
          </w:rPr>
          <w:t>2021 г</w:t>
        </w:r>
      </w:smartTag>
      <w:r w:rsidRPr="00C22964">
        <w:rPr>
          <w:rFonts w:ascii="Times New Roman" w:hAnsi="Times New Roman"/>
          <w:sz w:val="28"/>
          <w:szCs w:val="28"/>
        </w:rPr>
        <w:t>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1547E3" w:rsidRPr="00C22964" w:rsidRDefault="001547E3" w:rsidP="005E7A7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1547E3" w:rsidRPr="00C22964" w:rsidRDefault="001547E3" w:rsidP="00F07F1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22964">
        <w:rPr>
          <w:rFonts w:ascii="Times New Roman" w:hAnsi="Times New Roman"/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547E3" w:rsidRPr="00C22964" w:rsidRDefault="001547E3" w:rsidP="00F07F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47E3" w:rsidRPr="00C22964" w:rsidRDefault="001547E3" w:rsidP="00F0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2964">
        <w:rPr>
          <w:rFonts w:ascii="Times New Roman" w:hAnsi="Times New Roman"/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1547E3" w:rsidRDefault="001547E3" w:rsidP="00F07F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96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C22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 № 170-ФЗ) к предмету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r w:rsidRPr="00F07F13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Богдановка</w:t>
      </w:r>
      <w:r w:rsidRPr="00F07F1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Кинельский Самарской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) было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47E3" w:rsidRPr="008A3343" w:rsidRDefault="001547E3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1547E3" w:rsidRPr="008A3343" w:rsidRDefault="001547E3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1547E3" w:rsidRPr="008A3343" w:rsidRDefault="001547E3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547E3" w:rsidRPr="008A3343" w:rsidRDefault="001547E3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547E3" w:rsidRPr="008A3343" w:rsidRDefault="001547E3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547E3" w:rsidRPr="008A3343" w:rsidRDefault="001547E3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547E3" w:rsidRPr="008A3343" w:rsidRDefault="001547E3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547E3" w:rsidRPr="008A3343" w:rsidRDefault="001547E3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547E3" w:rsidRPr="008A3343" w:rsidRDefault="001547E3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547E3" w:rsidRPr="008A3343" w:rsidRDefault="001547E3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1547E3" w:rsidRPr="008A3343" w:rsidRDefault="001547E3" w:rsidP="00F07F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1547E3" w:rsidRPr="008A3343" w:rsidRDefault="001547E3" w:rsidP="00F07F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1547E3" w:rsidRPr="008A3343" w:rsidRDefault="001547E3" w:rsidP="00F0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3343">
        <w:rPr>
          <w:rFonts w:ascii="Times New Roman" w:hAnsi="Times New Roman"/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1547E3" w:rsidRPr="008A3343" w:rsidRDefault="001547E3" w:rsidP="00F07F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5D73">
        <w:rPr>
          <w:rFonts w:ascii="Times New Roman" w:hAnsi="Times New Roman"/>
          <w:bCs/>
          <w:color w:val="000000"/>
          <w:sz w:val="28"/>
          <w:szCs w:val="28"/>
        </w:rPr>
        <w:t>До принятия</w:t>
      </w:r>
      <w:r w:rsidRPr="008A3343">
        <w:rPr>
          <w:rFonts w:ascii="Times New Roman" w:hAnsi="Times New Roman"/>
          <w:color w:val="000000"/>
          <w:sz w:val="28"/>
          <w:szCs w:val="28"/>
        </w:rPr>
        <w:t xml:space="preserve"> Федерального закона № 170-ФЗ муниципальный жилищный контроль</w:t>
      </w:r>
      <w:r w:rsidRPr="008A3343">
        <w:rPr>
          <w:rFonts w:ascii="Times New Roman" w:hAnsi="Times New Roman"/>
          <w:sz w:val="28"/>
          <w:szCs w:val="28"/>
        </w:rPr>
        <w:t xml:space="preserve"> осуществлялся согласно переданных полномочий  на 2021 год администрацией муниципального района Кинельский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8A33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547E3" w:rsidRDefault="001547E3" w:rsidP="00F07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внимание уделялось</w:t>
      </w:r>
      <w:r w:rsidRPr="000E0F90">
        <w:rPr>
          <w:rFonts w:ascii="Times New Roman" w:hAnsi="Times New Roman"/>
          <w:sz w:val="28"/>
          <w:szCs w:val="28"/>
        </w:rPr>
        <w:t xml:space="preserve"> профи</w:t>
      </w:r>
      <w:r>
        <w:rPr>
          <w:rFonts w:ascii="Times New Roman" w:hAnsi="Times New Roman"/>
          <w:sz w:val="28"/>
          <w:szCs w:val="28"/>
        </w:rPr>
        <w:t>лактике нарушений. Проводились профилактические мероприятия</w:t>
      </w:r>
      <w:r w:rsidRPr="00F46C23">
        <w:rPr>
          <w:rFonts w:ascii="Times New Roman" w:hAnsi="Times New Roman"/>
          <w:sz w:val="28"/>
          <w:szCs w:val="28"/>
        </w:rPr>
        <w:t>, направле</w:t>
      </w:r>
      <w:r>
        <w:rPr>
          <w:rFonts w:ascii="Times New Roman" w:hAnsi="Times New Roman"/>
          <w:sz w:val="28"/>
          <w:szCs w:val="28"/>
        </w:rPr>
        <w:t>нные на предупреждение нарушений</w:t>
      </w:r>
      <w:r w:rsidRPr="00F46C23">
        <w:rPr>
          <w:rFonts w:ascii="Times New Roman" w:hAnsi="Times New Roman"/>
          <w:sz w:val="28"/>
          <w:szCs w:val="28"/>
        </w:rPr>
        <w:t xml:space="preserve"> обязательных требований, требований, установленных м</w:t>
      </w:r>
      <w:r>
        <w:rPr>
          <w:rFonts w:ascii="Times New Roman" w:hAnsi="Times New Roman"/>
          <w:sz w:val="28"/>
          <w:szCs w:val="28"/>
        </w:rPr>
        <w:t>униципальными правовыми актами.</w:t>
      </w:r>
    </w:p>
    <w:p w:rsidR="001547E3" w:rsidRDefault="001547E3" w:rsidP="00F07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первом полугодии 2021 года согласно, плана – графика было проведено публичное обсуждение  результатов правоприменительной практики при осуществлении муниципального жилищного контроля на территории муниципального </w:t>
      </w:r>
      <w:r w:rsidRPr="00C0534E">
        <w:rPr>
          <w:rFonts w:ascii="Times New Roman" w:hAnsi="Times New Roman"/>
          <w:sz w:val="28"/>
          <w:szCs w:val="28"/>
        </w:rPr>
        <w:t>района Кинельский Самарской области.</w:t>
      </w:r>
      <w:r>
        <w:rPr>
          <w:rFonts w:ascii="Times New Roman" w:hAnsi="Times New Roman"/>
          <w:sz w:val="28"/>
          <w:szCs w:val="28"/>
        </w:rPr>
        <w:t xml:space="preserve">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:rsidR="001547E3" w:rsidRPr="008A3343" w:rsidRDefault="001547E3" w:rsidP="00F95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проведения публичных обсуждений представителем Кинельской межрайонной </w:t>
      </w:r>
      <w:r w:rsidRPr="008A3343">
        <w:rPr>
          <w:rFonts w:ascii="Times New Roman" w:hAnsi="Times New Roman"/>
          <w:sz w:val="28"/>
          <w:szCs w:val="28"/>
        </w:rPr>
        <w:t xml:space="preserve">прокуратуры  были  разъяснены  вопросы применения248-ФЗ </w:t>
      </w:r>
      <w:r w:rsidRPr="008A33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 государственном контроле (надзоре) и муниципальном контроле в Российской Федерации». </w:t>
      </w:r>
    </w:p>
    <w:p w:rsidR="001547E3" w:rsidRPr="000534AA" w:rsidRDefault="001547E3" w:rsidP="00F95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профилактики в средствах массой информации публиковались статьи о  предупреждении нарушений обязательных требований, требований установленных муниципальными правовыми актами и меры ответственности, предусмотренные  за допущение нарушений обязательных требований, требований установленных муниципальными правовыми актами. Был  с</w:t>
      </w:r>
      <w:r w:rsidRPr="004A4BC1">
        <w:rPr>
          <w:rFonts w:ascii="Times New Roman" w:hAnsi="Times New Roman"/>
          <w:sz w:val="28"/>
          <w:szCs w:val="28"/>
        </w:rPr>
        <w:t>формирован список</w:t>
      </w:r>
      <w:r>
        <w:rPr>
          <w:rFonts w:ascii="Times New Roman" w:hAnsi="Times New Roman"/>
          <w:sz w:val="28"/>
          <w:szCs w:val="28"/>
        </w:rPr>
        <w:t xml:space="preserve"> нормативно правовых </w:t>
      </w:r>
      <w:r w:rsidRPr="004A4BC1">
        <w:rPr>
          <w:rFonts w:ascii="Times New Roman" w:hAnsi="Times New Roman"/>
          <w:sz w:val="28"/>
          <w:szCs w:val="28"/>
        </w:rPr>
        <w:t xml:space="preserve"> актов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4BC1">
        <w:rPr>
          <w:rFonts w:ascii="Times New Roman" w:hAnsi="Times New Roman"/>
          <w:sz w:val="28"/>
          <w:szCs w:val="28"/>
        </w:rPr>
        <w:t>содержащих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4A4BC1">
        <w:rPr>
          <w:rFonts w:ascii="Times New Roman" w:hAnsi="Times New Roman"/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rFonts w:ascii="Times New Roman" w:hAnsi="Times New Roman"/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rFonts w:ascii="Times New Roman" w:hAnsi="Times New Roman"/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rFonts w:ascii="Times New Roman" w:hAnsi="Times New Roman"/>
          <w:sz w:val="28"/>
          <w:szCs w:val="28"/>
        </w:rPr>
        <w:t>по контролю. Актуализация перечня проводилась по мере издания новых нормативно правовых актов или при внесении изменений в действующие.</w:t>
      </w:r>
      <w:r w:rsidRPr="004A4BC1">
        <w:rPr>
          <w:rFonts w:ascii="Times New Roman" w:hAnsi="Times New Roman"/>
          <w:sz w:val="28"/>
          <w:szCs w:val="28"/>
        </w:rPr>
        <w:t xml:space="preserve"> Кроме того, в указанный период в рамках проведения муниципального </w:t>
      </w:r>
      <w:r>
        <w:rPr>
          <w:rFonts w:ascii="Times New Roman" w:hAnsi="Times New Roman"/>
          <w:sz w:val="28"/>
          <w:szCs w:val="28"/>
        </w:rPr>
        <w:t xml:space="preserve">жилищного </w:t>
      </w:r>
      <w:r w:rsidRPr="004A4BC1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проводились рейдовые выезды - осмотры, </w:t>
      </w:r>
      <w:r w:rsidRPr="00EE6F53">
        <w:rPr>
          <w:rFonts w:ascii="Times New Roman" w:hAnsi="Times New Roman"/>
          <w:sz w:val="28"/>
          <w:szCs w:val="28"/>
        </w:rPr>
        <w:t xml:space="preserve">выдавались   предостережения о </w:t>
      </w:r>
      <w:r w:rsidRPr="004A4BC1">
        <w:rPr>
          <w:rFonts w:ascii="Times New Roman" w:hAnsi="Times New Roman"/>
          <w:sz w:val="28"/>
          <w:szCs w:val="28"/>
        </w:rPr>
        <w:t>недопустимости нарушения обязательных требований, требований установленных м</w:t>
      </w:r>
      <w:r>
        <w:rPr>
          <w:rFonts w:ascii="Times New Roman" w:hAnsi="Times New Roman"/>
          <w:sz w:val="28"/>
          <w:szCs w:val="28"/>
        </w:rPr>
        <w:t>униципальными правовыми актами.</w:t>
      </w:r>
    </w:p>
    <w:p w:rsidR="001547E3" w:rsidRPr="008A3343" w:rsidRDefault="001547E3" w:rsidP="00F07F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3343">
        <w:rPr>
          <w:rFonts w:ascii="Times New Roman" w:hAnsi="Times New Roman"/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1547E3" w:rsidRPr="008A3343" w:rsidRDefault="001547E3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1547E3" w:rsidRPr="008A3343" w:rsidRDefault="001547E3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3343">
        <w:rPr>
          <w:rFonts w:ascii="Times New Roman" w:hAnsi="Times New Roman"/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1547E3" w:rsidRPr="008A3343" w:rsidRDefault="001547E3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1547E3" w:rsidRPr="008A3343" w:rsidRDefault="001547E3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1547E3" w:rsidRPr="008A3343" w:rsidRDefault="001547E3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1547E3" w:rsidRDefault="001547E3" w:rsidP="00F07F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1547E3" w:rsidRDefault="001547E3" w:rsidP="00F07F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1547E3" w:rsidRDefault="001547E3" w:rsidP="00F07F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1547E3" w:rsidRDefault="001547E3" w:rsidP="00F07F13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547E3" w:rsidRDefault="001547E3" w:rsidP="00F07F13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</w:p>
    <w:p w:rsidR="001547E3" w:rsidRDefault="001547E3" w:rsidP="00F07F13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1547E3" w:rsidRDefault="001547E3" w:rsidP="00F07F13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547E3" w:rsidRDefault="001547E3" w:rsidP="00F07F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1547E3" w:rsidRDefault="001547E3" w:rsidP="00F07F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547E3" w:rsidRDefault="001547E3" w:rsidP="00F07F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547E3" w:rsidRDefault="001547E3" w:rsidP="00F07F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547E3" w:rsidRPr="008A3343" w:rsidRDefault="001547E3" w:rsidP="00F0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3343">
        <w:rPr>
          <w:rFonts w:ascii="Times New Roman" w:hAnsi="Times New Roman"/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1547E3" w:rsidRPr="008A3343" w:rsidRDefault="001547E3" w:rsidP="00F0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color w:val="000000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8A3343">
        <w:rPr>
          <w:rFonts w:ascii="Times New Roman" w:hAnsi="Times New Roman"/>
          <w:sz w:val="28"/>
          <w:szCs w:val="28"/>
        </w:rPr>
        <w:t>;</w:t>
      </w:r>
    </w:p>
    <w:p w:rsidR="001547E3" w:rsidRPr="008A3343" w:rsidRDefault="001547E3" w:rsidP="00F0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1547E3" w:rsidRPr="008A3343" w:rsidRDefault="001547E3" w:rsidP="00F0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8A3343">
        <w:rPr>
          <w:rFonts w:ascii="Times New Roman" w:hAnsi="Times New Roman"/>
          <w:color w:val="000000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8A3343">
        <w:rPr>
          <w:rFonts w:ascii="Times New Roman" w:hAnsi="Times New Roman"/>
          <w:sz w:val="28"/>
          <w:szCs w:val="28"/>
        </w:rPr>
        <w:t>.</w:t>
      </w:r>
    </w:p>
    <w:p w:rsidR="001547E3" w:rsidRPr="008A3343" w:rsidRDefault="001547E3" w:rsidP="00F07F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547E3" w:rsidRPr="00F95D73" w:rsidRDefault="001547E3" w:rsidP="00F07F1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95D73">
        <w:rPr>
          <w:sz w:val="28"/>
          <w:szCs w:val="28"/>
        </w:rPr>
        <w:t xml:space="preserve">3. Перечень профилактических мероприятий, </w:t>
      </w:r>
    </w:p>
    <w:p w:rsidR="001547E3" w:rsidRPr="00F95D73" w:rsidRDefault="001547E3" w:rsidP="00F07F1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95D73">
        <w:rPr>
          <w:sz w:val="28"/>
          <w:szCs w:val="28"/>
        </w:rPr>
        <w:t>сроки (периодичность) их проведения</w:t>
      </w:r>
    </w:p>
    <w:p w:rsidR="001547E3" w:rsidRPr="00F95D73" w:rsidRDefault="001547E3" w:rsidP="00F07F13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547E3" w:rsidRDefault="001547E3" w:rsidP="00F07F1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1547E3" w:rsidRDefault="001547E3" w:rsidP="00F07F1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185" w:type="dxa"/>
        <w:tblInd w:w="-575" w:type="dxa"/>
        <w:tblLook w:val="00A0"/>
      </w:tblPr>
      <w:tblGrid>
        <w:gridCol w:w="480"/>
        <w:gridCol w:w="2610"/>
        <w:gridCol w:w="3267"/>
        <w:gridCol w:w="1922"/>
        <w:gridCol w:w="1906"/>
      </w:tblGrid>
      <w:tr w:rsidR="001547E3" w:rsidRPr="00F95D73" w:rsidTr="00F95D7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7E3" w:rsidRPr="00F95D73" w:rsidRDefault="001547E3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№ п/п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7E3" w:rsidRPr="00F95D73" w:rsidRDefault="001547E3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Вид мероприятия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7E3" w:rsidRPr="00F95D73" w:rsidRDefault="001547E3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7E3" w:rsidRPr="00F95D73" w:rsidRDefault="001547E3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7E3" w:rsidRPr="00F95D73" w:rsidRDefault="001547E3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1547E3" w:rsidRPr="00F95D73" w:rsidTr="00F95D73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07F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1547E3" w:rsidRPr="00F95D73" w:rsidRDefault="001547E3" w:rsidP="00F07F13">
            <w:pPr>
              <w:shd w:val="clear" w:color="auto" w:fill="FFFFFF"/>
              <w:spacing w:after="0" w:line="240" w:lineRule="auto"/>
              <w:ind w:firstLine="18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 xml:space="preserve">Ежегодно, </w:t>
            </w:r>
          </w:p>
          <w:p w:rsidR="001547E3" w:rsidRPr="00F95D73" w:rsidRDefault="001547E3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декабрь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12586F">
            <w:pPr>
              <w:rPr>
                <w:rFonts w:ascii="Times New Roman" w:hAnsi="Times New Roman"/>
              </w:rPr>
            </w:pPr>
            <w:r w:rsidRPr="00F95D73">
              <w:rPr>
                <w:rFonts w:ascii="Times New Roman" w:hAnsi="Times New Roman"/>
              </w:rPr>
              <w:t xml:space="preserve">Администрация, сельского поселения Богдановка </w:t>
            </w:r>
          </w:p>
          <w:p w:rsidR="001547E3" w:rsidRPr="00F95D73" w:rsidRDefault="001547E3" w:rsidP="0012586F">
            <w:pPr>
              <w:rPr>
                <w:rFonts w:ascii="Times New Roman" w:hAnsi="Times New Roman"/>
              </w:rPr>
            </w:pPr>
          </w:p>
          <w:p w:rsidR="001547E3" w:rsidRPr="00F95D73" w:rsidRDefault="001547E3" w:rsidP="0012586F">
            <w:pPr>
              <w:rPr>
                <w:rFonts w:ascii="Times New Roman" w:hAnsi="Times New Roman"/>
              </w:rPr>
            </w:pPr>
            <w:r w:rsidRPr="00F95D73">
              <w:rPr>
                <w:rFonts w:ascii="Times New Roman" w:hAnsi="Times New Roman"/>
                <w:i/>
                <w:iCs/>
              </w:rPr>
              <w:t>Специалист администрации</w:t>
            </w:r>
          </w:p>
        </w:tc>
      </w:tr>
      <w:tr w:rsidR="001547E3" w:rsidRPr="00F95D73" w:rsidTr="00F95D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реже одного раза в полугодие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95D73">
            <w:pPr>
              <w:rPr>
                <w:rFonts w:ascii="Times New Roman" w:hAnsi="Times New Roman"/>
              </w:rPr>
            </w:pPr>
            <w:r w:rsidRPr="00F95D73">
              <w:rPr>
                <w:rFonts w:ascii="Times New Roman" w:hAnsi="Times New Roman"/>
              </w:rPr>
              <w:t xml:space="preserve">Администрация, сельского поселения Богдановка </w:t>
            </w:r>
          </w:p>
          <w:p w:rsidR="001547E3" w:rsidRPr="00F95D73" w:rsidRDefault="001547E3" w:rsidP="00F95D73">
            <w:pPr>
              <w:rPr>
                <w:rFonts w:ascii="Times New Roman" w:hAnsi="Times New Roman"/>
              </w:rPr>
            </w:pPr>
          </w:p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i/>
                <w:iCs/>
              </w:rPr>
              <w:t>Специалист администрации</w:t>
            </w:r>
          </w:p>
        </w:tc>
      </w:tr>
      <w:tr w:rsidR="001547E3" w:rsidRPr="00F95D73" w:rsidTr="00F95D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 w:rsidRPr="00F95D73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 xml:space="preserve">Ежегодно, </w:t>
            </w:r>
          </w:p>
          <w:p w:rsidR="001547E3" w:rsidRPr="00F95D73" w:rsidRDefault="001547E3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декабрь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95D73">
            <w:pPr>
              <w:rPr>
                <w:rFonts w:ascii="Times New Roman" w:hAnsi="Times New Roman"/>
              </w:rPr>
            </w:pPr>
            <w:r w:rsidRPr="00F95D73">
              <w:rPr>
                <w:rFonts w:ascii="Times New Roman" w:hAnsi="Times New Roman"/>
              </w:rPr>
              <w:t xml:space="preserve">Администрация, сельского поселения Богдановка </w:t>
            </w:r>
          </w:p>
          <w:p w:rsidR="001547E3" w:rsidRPr="00F95D73" w:rsidRDefault="001547E3" w:rsidP="00F95D73">
            <w:pPr>
              <w:rPr>
                <w:rFonts w:ascii="Times New Roman" w:hAnsi="Times New Roman"/>
              </w:rPr>
            </w:pPr>
          </w:p>
          <w:p w:rsidR="001547E3" w:rsidRPr="00F95D73" w:rsidRDefault="001547E3" w:rsidP="00F95D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i/>
                <w:iCs/>
              </w:rPr>
              <w:t>Специалист администрации</w:t>
            </w:r>
          </w:p>
        </w:tc>
      </w:tr>
      <w:tr w:rsidR="001547E3" w:rsidRPr="00F95D73" w:rsidTr="00F95D73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Обобщение практики осуществления муниципального жилищного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07F1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F95D73">
              <w:rPr>
                <w:color w:val="000000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До 1 июня 2023 года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95D73">
            <w:pPr>
              <w:rPr>
                <w:rFonts w:ascii="Times New Roman" w:hAnsi="Times New Roman"/>
              </w:rPr>
            </w:pPr>
            <w:r w:rsidRPr="00F95D73">
              <w:rPr>
                <w:rFonts w:ascii="Times New Roman" w:hAnsi="Times New Roman"/>
              </w:rPr>
              <w:t xml:space="preserve">Администрация, сельского поселения Богдановка </w:t>
            </w:r>
          </w:p>
          <w:p w:rsidR="001547E3" w:rsidRPr="00F95D73" w:rsidRDefault="001547E3" w:rsidP="00F95D73">
            <w:pPr>
              <w:rPr>
                <w:rFonts w:ascii="Times New Roman" w:hAnsi="Times New Roman"/>
              </w:rPr>
            </w:pPr>
          </w:p>
          <w:p w:rsidR="001547E3" w:rsidRPr="00F95D73" w:rsidRDefault="001547E3" w:rsidP="00F95D7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</w:rPr>
              <w:t>Глава сельского поселения Богдановка</w:t>
            </w:r>
          </w:p>
        </w:tc>
      </w:tr>
      <w:tr w:rsidR="001547E3" w:rsidRPr="00F95D73" w:rsidTr="00F95D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07F1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F95D73">
              <w:rPr>
                <w:color w:val="000000"/>
                <w:lang w:eastAsia="en-US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 xml:space="preserve">До 1 июля 2023 года 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95D73">
            <w:pPr>
              <w:rPr>
                <w:rFonts w:ascii="Times New Roman" w:hAnsi="Times New Roman"/>
              </w:rPr>
            </w:pPr>
            <w:r w:rsidRPr="00F95D73">
              <w:rPr>
                <w:rFonts w:ascii="Times New Roman" w:hAnsi="Times New Roman"/>
              </w:rPr>
              <w:t xml:space="preserve">Администрация, сельского поселения Богдановка </w:t>
            </w:r>
          </w:p>
          <w:p w:rsidR="001547E3" w:rsidRPr="00F95D73" w:rsidRDefault="001547E3" w:rsidP="00F95D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i/>
                <w:iCs/>
              </w:rPr>
              <w:t>Специалист администрации</w:t>
            </w:r>
          </w:p>
        </w:tc>
      </w:tr>
      <w:tr w:rsidR="001547E3" w:rsidRPr="00F95D73" w:rsidTr="00F95D7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F95D73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F95D73">
              <w:rPr>
                <w:rFonts w:ascii="Times New Roman" w:hAnsi="Times New Roman"/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F95D73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F95D73">
              <w:rPr>
                <w:rFonts w:ascii="Times New Roman" w:hAnsi="Times New Roman"/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F95D73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F95D73">
              <w:rPr>
                <w:rFonts w:ascii="Times New Roman" w:hAnsi="Times New Roman"/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95D73">
            <w:pPr>
              <w:rPr>
                <w:rFonts w:ascii="Times New Roman" w:hAnsi="Times New Roman"/>
              </w:rPr>
            </w:pPr>
            <w:r w:rsidRPr="00F95D73">
              <w:rPr>
                <w:rFonts w:ascii="Times New Roman" w:hAnsi="Times New Roman"/>
              </w:rPr>
              <w:t xml:space="preserve">Администрация, сельского поселения Богдановка </w:t>
            </w:r>
          </w:p>
          <w:p w:rsidR="001547E3" w:rsidRPr="00F95D73" w:rsidRDefault="001547E3" w:rsidP="00F95D73">
            <w:pPr>
              <w:rPr>
                <w:rFonts w:ascii="Times New Roman" w:hAnsi="Times New Roman"/>
              </w:rPr>
            </w:pPr>
          </w:p>
          <w:p w:rsidR="001547E3" w:rsidRPr="00F95D73" w:rsidRDefault="001547E3" w:rsidP="00F95D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i/>
                <w:iCs/>
              </w:rPr>
              <w:t>Специалист администрации</w:t>
            </w:r>
          </w:p>
        </w:tc>
      </w:tr>
      <w:tr w:rsidR="001547E3" w:rsidRPr="00F95D73" w:rsidTr="00F95D73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07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1547E3" w:rsidRPr="00F95D73" w:rsidRDefault="001547E3" w:rsidP="00F07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1547E3" w:rsidRPr="00F95D73" w:rsidRDefault="001547E3" w:rsidP="00F07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1547E3" w:rsidRPr="00F95D73" w:rsidRDefault="001547E3" w:rsidP="00F07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07F1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F95D73">
              <w:rPr>
                <w:color w:val="000000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1547E3" w:rsidRPr="00F95D73" w:rsidRDefault="001547E3" w:rsidP="00F07F1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1547E3" w:rsidRPr="00F95D73" w:rsidRDefault="001547E3" w:rsidP="00F07F1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 xml:space="preserve">При обращении лица, нуждающегося в консультировании </w:t>
            </w:r>
          </w:p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95D73">
            <w:pPr>
              <w:rPr>
                <w:rFonts w:ascii="Times New Roman" w:hAnsi="Times New Roman"/>
              </w:rPr>
            </w:pPr>
            <w:r w:rsidRPr="00F95D73">
              <w:rPr>
                <w:rFonts w:ascii="Times New Roman" w:hAnsi="Times New Roman"/>
              </w:rPr>
              <w:t xml:space="preserve">Администрация, сельского поселения Богдановка </w:t>
            </w:r>
          </w:p>
          <w:p w:rsidR="001547E3" w:rsidRPr="00F95D73" w:rsidRDefault="001547E3" w:rsidP="00F95D73">
            <w:pPr>
              <w:rPr>
                <w:rFonts w:ascii="Times New Roman" w:hAnsi="Times New Roman"/>
              </w:rPr>
            </w:pPr>
          </w:p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i/>
                <w:iCs/>
              </w:rPr>
              <w:t>Глава сельского поселения</w:t>
            </w:r>
          </w:p>
        </w:tc>
      </w:tr>
      <w:tr w:rsidR="001547E3" w:rsidRPr="00F95D73" w:rsidTr="00F95D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07F1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F95D73"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95D73">
            <w:pPr>
              <w:rPr>
                <w:rFonts w:ascii="Times New Roman" w:hAnsi="Times New Roman"/>
              </w:rPr>
            </w:pPr>
            <w:r w:rsidRPr="00F95D73">
              <w:rPr>
                <w:rFonts w:ascii="Times New Roman" w:hAnsi="Times New Roman"/>
              </w:rPr>
              <w:t xml:space="preserve">Администрация, сельского поселения Богдановка </w:t>
            </w:r>
          </w:p>
          <w:p w:rsidR="001547E3" w:rsidRPr="00F95D73" w:rsidRDefault="001547E3" w:rsidP="00F95D73">
            <w:pPr>
              <w:rPr>
                <w:rFonts w:ascii="Times New Roman" w:hAnsi="Times New Roman"/>
              </w:rPr>
            </w:pPr>
          </w:p>
          <w:p w:rsidR="001547E3" w:rsidRPr="00F95D73" w:rsidRDefault="001547E3" w:rsidP="00F95D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i/>
                <w:iCs/>
              </w:rPr>
              <w:t>Специалист администрации</w:t>
            </w:r>
          </w:p>
        </w:tc>
      </w:tr>
      <w:tr w:rsidR="001547E3" w:rsidRPr="00F95D73" w:rsidTr="00F95D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07F1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F95D73"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>
              <w:rPr>
                <w:color w:val="000000"/>
                <w:lang w:eastAsia="en-US"/>
              </w:rPr>
              <w:t xml:space="preserve">сельского поселения Богдановка </w:t>
            </w:r>
            <w:r w:rsidRPr="00F95D73">
              <w:rPr>
                <w:color w:val="000000"/>
                <w:lang w:eastAsia="en-US"/>
              </w:rPr>
              <w:t>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1547E3" w:rsidRPr="00F95D73" w:rsidRDefault="001547E3" w:rsidP="00F07F1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95D73">
            <w:pPr>
              <w:rPr>
                <w:rFonts w:ascii="Times New Roman" w:hAnsi="Times New Roman"/>
              </w:rPr>
            </w:pPr>
            <w:r w:rsidRPr="00F95D73">
              <w:rPr>
                <w:rFonts w:ascii="Times New Roman" w:hAnsi="Times New Roman"/>
              </w:rPr>
              <w:t xml:space="preserve">Администрация, сельского поселения Богдановка </w:t>
            </w:r>
          </w:p>
          <w:p w:rsidR="001547E3" w:rsidRPr="00F95D73" w:rsidRDefault="001547E3" w:rsidP="00F95D73">
            <w:pPr>
              <w:rPr>
                <w:rFonts w:ascii="Times New Roman" w:hAnsi="Times New Roman"/>
              </w:rPr>
            </w:pPr>
          </w:p>
          <w:p w:rsidR="001547E3" w:rsidRPr="00F95D73" w:rsidRDefault="001547E3" w:rsidP="00F95D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i/>
                <w:iCs/>
              </w:rPr>
              <w:t>Специалист администрации</w:t>
            </w:r>
          </w:p>
        </w:tc>
      </w:tr>
      <w:tr w:rsidR="001547E3" w:rsidRPr="00F95D73" w:rsidTr="00F95D73"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07F1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F95D73"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47E3" w:rsidRPr="00F95D73" w:rsidRDefault="001547E3" w:rsidP="00F95D73">
            <w:pPr>
              <w:rPr>
                <w:rFonts w:ascii="Times New Roman" w:hAnsi="Times New Roman"/>
              </w:rPr>
            </w:pPr>
            <w:r w:rsidRPr="00F95D73">
              <w:rPr>
                <w:rFonts w:ascii="Times New Roman" w:hAnsi="Times New Roman"/>
              </w:rPr>
              <w:t xml:space="preserve">Администрация, сельского поселения Богдановка </w:t>
            </w:r>
          </w:p>
          <w:p w:rsidR="001547E3" w:rsidRPr="00F95D73" w:rsidRDefault="001547E3" w:rsidP="00F95D73">
            <w:pPr>
              <w:rPr>
                <w:rFonts w:ascii="Times New Roman" w:hAnsi="Times New Roman"/>
              </w:rPr>
            </w:pPr>
          </w:p>
          <w:p w:rsidR="001547E3" w:rsidRPr="00F95D73" w:rsidRDefault="001547E3" w:rsidP="00F95D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i/>
                <w:iCs/>
              </w:rPr>
              <w:t>Глава сельского поселения</w:t>
            </w:r>
          </w:p>
        </w:tc>
      </w:tr>
    </w:tbl>
    <w:p w:rsidR="001547E3" w:rsidRDefault="001547E3" w:rsidP="00F07F1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1547E3" w:rsidRDefault="001547E3" w:rsidP="00F07F13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1547E3" w:rsidRDefault="001547E3" w:rsidP="00F07F13">
      <w:pPr>
        <w:autoSpaceDE w:val="0"/>
        <w:autoSpaceDN w:val="0"/>
        <w:adjustRightInd w:val="0"/>
        <w:spacing w:after="0" w:line="240" w:lineRule="auto"/>
        <w:jc w:val="both"/>
        <w:rPr>
          <w:color w:val="22272F"/>
          <w:sz w:val="28"/>
          <w:szCs w:val="28"/>
        </w:rPr>
      </w:pPr>
    </w:p>
    <w:p w:rsidR="001547E3" w:rsidRPr="008A2869" w:rsidRDefault="001547E3" w:rsidP="00F07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A2869">
        <w:rPr>
          <w:rFonts w:ascii="Times New Roman" w:hAnsi="Times New Roman"/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1547E3" w:rsidRDefault="001547E3" w:rsidP="00F07F13">
      <w:pPr>
        <w:spacing w:after="0" w:line="240" w:lineRule="auto"/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6238"/>
        <w:gridCol w:w="2553"/>
      </w:tblGrid>
      <w:tr w:rsidR="001547E3" w:rsidRPr="00F95D73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3" w:rsidRPr="00F95D73" w:rsidRDefault="001547E3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3" w:rsidRPr="00F95D73" w:rsidRDefault="001547E3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3" w:rsidRPr="00F95D73" w:rsidRDefault="001547E3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547E3" w:rsidRPr="00F95D73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3" w:rsidRPr="00F95D73" w:rsidRDefault="001547E3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3" w:rsidRPr="00F95D73" w:rsidRDefault="001547E3" w:rsidP="00F07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3" w:rsidRPr="00F95D73" w:rsidRDefault="001547E3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100 %</w:t>
            </w:r>
          </w:p>
        </w:tc>
      </w:tr>
      <w:tr w:rsidR="001547E3" w:rsidRPr="00F95D73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3" w:rsidRPr="00F95D73" w:rsidRDefault="001547E3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3" w:rsidRPr="00F95D73" w:rsidRDefault="001547E3" w:rsidP="00F07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3" w:rsidRPr="00F95D73" w:rsidRDefault="001547E3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1547E3" w:rsidRPr="00F95D73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3" w:rsidRPr="00F95D73" w:rsidRDefault="001547E3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3" w:rsidRPr="00F95D73" w:rsidRDefault="001547E3" w:rsidP="00F07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F95D73">
              <w:rPr>
                <w:rFonts w:ascii="Times New Roman" w:hAnsi="Times New Roman"/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F95D73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3" w:rsidRPr="00F95D73" w:rsidRDefault="001547E3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100 %</w:t>
            </w:r>
          </w:p>
          <w:p w:rsidR="001547E3" w:rsidRPr="00F95D73" w:rsidRDefault="001547E3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 xml:space="preserve">(если имелись случаи </w:t>
            </w:r>
            <w:r w:rsidRPr="00F95D73">
              <w:rPr>
                <w:rFonts w:ascii="Times New Roman" w:hAnsi="Times New Roman"/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F95D73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F95D73">
              <w:rPr>
                <w:rFonts w:ascii="Times New Roman" w:hAnsi="Times New Roman"/>
                <w:lang w:eastAsia="en-US"/>
              </w:rPr>
              <w:t>)</w:t>
            </w:r>
          </w:p>
        </w:tc>
      </w:tr>
      <w:tr w:rsidR="001547E3" w:rsidRPr="00F95D73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3" w:rsidRPr="00F95D73" w:rsidRDefault="001547E3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3" w:rsidRPr="00F95D73" w:rsidRDefault="001547E3" w:rsidP="00F07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3" w:rsidRPr="00F95D73" w:rsidRDefault="001547E3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0%</w:t>
            </w:r>
          </w:p>
        </w:tc>
      </w:tr>
      <w:tr w:rsidR="001547E3" w:rsidRPr="00F95D73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3" w:rsidRPr="00F95D73" w:rsidRDefault="001547E3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3" w:rsidRPr="00F95D73" w:rsidRDefault="001547E3" w:rsidP="00F07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3" w:rsidRPr="00F95D73" w:rsidRDefault="001547E3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0%</w:t>
            </w:r>
          </w:p>
        </w:tc>
      </w:tr>
      <w:tr w:rsidR="001547E3" w:rsidRPr="00F95D73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3" w:rsidRPr="00F95D73" w:rsidRDefault="001547E3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3" w:rsidRPr="00F95D73" w:rsidRDefault="001547E3" w:rsidP="00F07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 xml:space="preserve">Количество </w:t>
            </w:r>
            <w:r w:rsidRPr="00F95D73">
              <w:rPr>
                <w:rFonts w:ascii="Times New Roman" w:hAnsi="Times New Roman"/>
                <w:color w:val="000000"/>
                <w:lang w:eastAsia="en-US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3" w:rsidRPr="00F95D73" w:rsidRDefault="001547E3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2</w:t>
            </w:r>
          </w:p>
        </w:tc>
      </w:tr>
    </w:tbl>
    <w:p w:rsidR="001547E3" w:rsidRDefault="001547E3" w:rsidP="00F07F1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1547E3" w:rsidRPr="00F95D73" w:rsidRDefault="001547E3" w:rsidP="00F0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D73">
        <w:rPr>
          <w:rFonts w:ascii="Times New Roman" w:hAnsi="Times New Roman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F95D73">
        <w:rPr>
          <w:rFonts w:ascii="Times New Roman" w:hAnsi="Times New Roman"/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1547E3" w:rsidRPr="00F95D73" w:rsidRDefault="001547E3" w:rsidP="00F0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D73">
        <w:rPr>
          <w:rFonts w:ascii="Times New Roman" w:hAnsi="Times New Roman"/>
          <w:sz w:val="28"/>
          <w:szCs w:val="28"/>
        </w:rPr>
        <w:t>Ежегодная оценка результативности и эффективности программы профилактики осуществляется Собранием представителей сельского поселения Богдановка муниципального района Кинельский Самарской области.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Собранием представителей сельского поселения Богдановка муниципального района Кинельский Самарской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F95D73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1547E3" w:rsidRPr="001103D2" w:rsidRDefault="001547E3" w:rsidP="00F07F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547E3" w:rsidRPr="001103D2" w:rsidSect="00F07F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7E3" w:rsidRDefault="001547E3" w:rsidP="00912C8F">
      <w:pPr>
        <w:spacing w:after="0" w:line="240" w:lineRule="auto"/>
      </w:pPr>
      <w:r>
        <w:separator/>
      </w:r>
    </w:p>
  </w:endnote>
  <w:endnote w:type="continuationSeparator" w:id="1">
    <w:p w:rsidR="001547E3" w:rsidRDefault="001547E3" w:rsidP="0091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7E3" w:rsidRDefault="001547E3" w:rsidP="00912C8F">
      <w:pPr>
        <w:spacing w:after="0" w:line="240" w:lineRule="auto"/>
      </w:pPr>
      <w:r>
        <w:separator/>
      </w:r>
    </w:p>
  </w:footnote>
  <w:footnote w:type="continuationSeparator" w:id="1">
    <w:p w:rsidR="001547E3" w:rsidRDefault="001547E3" w:rsidP="00912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B17"/>
    <w:multiLevelType w:val="hybridMultilevel"/>
    <w:tmpl w:val="F5CC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C442F"/>
    <w:multiLevelType w:val="hybridMultilevel"/>
    <w:tmpl w:val="A26E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C4D4B"/>
    <w:multiLevelType w:val="hybridMultilevel"/>
    <w:tmpl w:val="6E5C185A"/>
    <w:lvl w:ilvl="0" w:tplc="D76841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985772"/>
    <w:multiLevelType w:val="multilevel"/>
    <w:tmpl w:val="BE6604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7F31B4B"/>
    <w:multiLevelType w:val="hybridMultilevel"/>
    <w:tmpl w:val="798ED0B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B584153"/>
    <w:multiLevelType w:val="multilevel"/>
    <w:tmpl w:val="2384D3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4B681166"/>
    <w:multiLevelType w:val="hybridMultilevel"/>
    <w:tmpl w:val="D5103E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CE110F5"/>
    <w:multiLevelType w:val="hybridMultilevel"/>
    <w:tmpl w:val="1952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DF212B"/>
    <w:multiLevelType w:val="hybridMultilevel"/>
    <w:tmpl w:val="87343F2A"/>
    <w:lvl w:ilvl="0" w:tplc="93A22962">
      <w:start w:val="1"/>
      <w:numFmt w:val="decimal"/>
      <w:lvlText w:val="%1"/>
      <w:lvlJc w:val="left"/>
      <w:pPr>
        <w:ind w:left="18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65F10FEB"/>
    <w:multiLevelType w:val="hybridMultilevel"/>
    <w:tmpl w:val="5352C4AE"/>
    <w:lvl w:ilvl="0" w:tplc="98E03AD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B416DDB"/>
    <w:multiLevelType w:val="hybridMultilevel"/>
    <w:tmpl w:val="7528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E07EAE"/>
    <w:multiLevelType w:val="hybridMultilevel"/>
    <w:tmpl w:val="7528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C64ACA"/>
    <w:multiLevelType w:val="hybridMultilevel"/>
    <w:tmpl w:val="76785E6A"/>
    <w:lvl w:ilvl="0" w:tplc="5364AFD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7C1F1725"/>
    <w:multiLevelType w:val="hybridMultilevel"/>
    <w:tmpl w:val="F5CC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C677BE"/>
    <w:multiLevelType w:val="hybridMultilevel"/>
    <w:tmpl w:val="7084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4"/>
  </w:num>
  <w:num w:numId="5">
    <w:abstractNumId w:val="5"/>
  </w:num>
  <w:num w:numId="6">
    <w:abstractNumId w:val="0"/>
  </w:num>
  <w:num w:numId="7">
    <w:abstractNumId w:val="12"/>
  </w:num>
  <w:num w:numId="8">
    <w:abstractNumId w:val="8"/>
  </w:num>
  <w:num w:numId="9">
    <w:abstractNumId w:val="13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5"/>
  </w:num>
  <w:num w:numId="15">
    <w:abstractNumId w:val="2"/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3A8"/>
    <w:rsid w:val="0000799F"/>
    <w:rsid w:val="00013D73"/>
    <w:rsid w:val="00017EDE"/>
    <w:rsid w:val="00030805"/>
    <w:rsid w:val="0003264C"/>
    <w:rsid w:val="00037DA6"/>
    <w:rsid w:val="00051AEA"/>
    <w:rsid w:val="00052981"/>
    <w:rsid w:val="000534AA"/>
    <w:rsid w:val="00054DC6"/>
    <w:rsid w:val="00061C8B"/>
    <w:rsid w:val="000635E0"/>
    <w:rsid w:val="00087927"/>
    <w:rsid w:val="000B2959"/>
    <w:rsid w:val="000E0F90"/>
    <w:rsid w:val="000E5013"/>
    <w:rsid w:val="000E538B"/>
    <w:rsid w:val="000F2D3E"/>
    <w:rsid w:val="000F4AFE"/>
    <w:rsid w:val="00100A0E"/>
    <w:rsid w:val="00101ADF"/>
    <w:rsid w:val="001103D2"/>
    <w:rsid w:val="00110AFD"/>
    <w:rsid w:val="001224DF"/>
    <w:rsid w:val="001244A9"/>
    <w:rsid w:val="0012586F"/>
    <w:rsid w:val="001311C9"/>
    <w:rsid w:val="00141507"/>
    <w:rsid w:val="00143B9D"/>
    <w:rsid w:val="0014477F"/>
    <w:rsid w:val="00150368"/>
    <w:rsid w:val="0015068C"/>
    <w:rsid w:val="001547E3"/>
    <w:rsid w:val="0016379B"/>
    <w:rsid w:val="0016706A"/>
    <w:rsid w:val="001704FF"/>
    <w:rsid w:val="00173B6A"/>
    <w:rsid w:val="001819C6"/>
    <w:rsid w:val="001860D4"/>
    <w:rsid w:val="00194FE0"/>
    <w:rsid w:val="001951E8"/>
    <w:rsid w:val="00196FE8"/>
    <w:rsid w:val="001B5ACA"/>
    <w:rsid w:val="001C49D6"/>
    <w:rsid w:val="001D0319"/>
    <w:rsid w:val="001D3E89"/>
    <w:rsid w:val="001E28BA"/>
    <w:rsid w:val="001E3A12"/>
    <w:rsid w:val="001F2683"/>
    <w:rsid w:val="001F77B0"/>
    <w:rsid w:val="00200A66"/>
    <w:rsid w:val="00203AF5"/>
    <w:rsid w:val="00211F20"/>
    <w:rsid w:val="002265DB"/>
    <w:rsid w:val="00227895"/>
    <w:rsid w:val="00234909"/>
    <w:rsid w:val="002402B8"/>
    <w:rsid w:val="00240B12"/>
    <w:rsid w:val="0025117E"/>
    <w:rsid w:val="00252AF4"/>
    <w:rsid w:val="00253C9E"/>
    <w:rsid w:val="00260630"/>
    <w:rsid w:val="002862D6"/>
    <w:rsid w:val="00295AF2"/>
    <w:rsid w:val="002A1A5E"/>
    <w:rsid w:val="002A6B7F"/>
    <w:rsid w:val="002A76CD"/>
    <w:rsid w:val="002C2E61"/>
    <w:rsid w:val="002D02DC"/>
    <w:rsid w:val="002E1E50"/>
    <w:rsid w:val="002E1F1F"/>
    <w:rsid w:val="002E24E3"/>
    <w:rsid w:val="002F153B"/>
    <w:rsid w:val="002F4417"/>
    <w:rsid w:val="002F7C93"/>
    <w:rsid w:val="003350E6"/>
    <w:rsid w:val="00343C54"/>
    <w:rsid w:val="003446C1"/>
    <w:rsid w:val="003470C9"/>
    <w:rsid w:val="00350DD9"/>
    <w:rsid w:val="003544E5"/>
    <w:rsid w:val="00357348"/>
    <w:rsid w:val="003611C1"/>
    <w:rsid w:val="00367A00"/>
    <w:rsid w:val="00367A3B"/>
    <w:rsid w:val="003703F0"/>
    <w:rsid w:val="0037387C"/>
    <w:rsid w:val="00374F43"/>
    <w:rsid w:val="003754F0"/>
    <w:rsid w:val="003829EF"/>
    <w:rsid w:val="003863AC"/>
    <w:rsid w:val="00393A0B"/>
    <w:rsid w:val="00397414"/>
    <w:rsid w:val="003A15A6"/>
    <w:rsid w:val="003A2D11"/>
    <w:rsid w:val="003B4922"/>
    <w:rsid w:val="003C2E00"/>
    <w:rsid w:val="003D29BA"/>
    <w:rsid w:val="003E66BF"/>
    <w:rsid w:val="003F1198"/>
    <w:rsid w:val="003F55C3"/>
    <w:rsid w:val="003F6D0C"/>
    <w:rsid w:val="003F7615"/>
    <w:rsid w:val="00420BED"/>
    <w:rsid w:val="004276B2"/>
    <w:rsid w:val="00437411"/>
    <w:rsid w:val="00443ADC"/>
    <w:rsid w:val="0045353D"/>
    <w:rsid w:val="00453A5F"/>
    <w:rsid w:val="004562E0"/>
    <w:rsid w:val="00466764"/>
    <w:rsid w:val="00477D6C"/>
    <w:rsid w:val="00481D0C"/>
    <w:rsid w:val="00482ACE"/>
    <w:rsid w:val="00486B6B"/>
    <w:rsid w:val="00495D77"/>
    <w:rsid w:val="004A4BC1"/>
    <w:rsid w:val="004B55F4"/>
    <w:rsid w:val="004B62D2"/>
    <w:rsid w:val="004C635B"/>
    <w:rsid w:val="004C65E4"/>
    <w:rsid w:val="004C736E"/>
    <w:rsid w:val="004D2682"/>
    <w:rsid w:val="004D3E48"/>
    <w:rsid w:val="004D4405"/>
    <w:rsid w:val="004D73A8"/>
    <w:rsid w:val="004E760F"/>
    <w:rsid w:val="004F3022"/>
    <w:rsid w:val="0050730F"/>
    <w:rsid w:val="0051010F"/>
    <w:rsid w:val="00511A32"/>
    <w:rsid w:val="00522650"/>
    <w:rsid w:val="005251EA"/>
    <w:rsid w:val="005370F3"/>
    <w:rsid w:val="00541AD0"/>
    <w:rsid w:val="00547853"/>
    <w:rsid w:val="00554BFB"/>
    <w:rsid w:val="0055637B"/>
    <w:rsid w:val="00556DEF"/>
    <w:rsid w:val="00563DA0"/>
    <w:rsid w:val="005744D9"/>
    <w:rsid w:val="00587222"/>
    <w:rsid w:val="005918EC"/>
    <w:rsid w:val="00593823"/>
    <w:rsid w:val="005A1B3E"/>
    <w:rsid w:val="005B0C67"/>
    <w:rsid w:val="005B63DB"/>
    <w:rsid w:val="005C05D4"/>
    <w:rsid w:val="005C510C"/>
    <w:rsid w:val="005D68B1"/>
    <w:rsid w:val="005D7726"/>
    <w:rsid w:val="005E4586"/>
    <w:rsid w:val="005E5B8B"/>
    <w:rsid w:val="005E7A7F"/>
    <w:rsid w:val="005F0884"/>
    <w:rsid w:val="005F699F"/>
    <w:rsid w:val="00600AD0"/>
    <w:rsid w:val="00603FD9"/>
    <w:rsid w:val="0060606B"/>
    <w:rsid w:val="0061580F"/>
    <w:rsid w:val="00615E98"/>
    <w:rsid w:val="0061704C"/>
    <w:rsid w:val="00620DD1"/>
    <w:rsid w:val="006217E4"/>
    <w:rsid w:val="00625049"/>
    <w:rsid w:val="0063321D"/>
    <w:rsid w:val="00636611"/>
    <w:rsid w:val="00636C26"/>
    <w:rsid w:val="006411E2"/>
    <w:rsid w:val="00645B7E"/>
    <w:rsid w:val="00645EA4"/>
    <w:rsid w:val="006465E8"/>
    <w:rsid w:val="006468B3"/>
    <w:rsid w:val="00653377"/>
    <w:rsid w:val="0065511A"/>
    <w:rsid w:val="00655322"/>
    <w:rsid w:val="006635EF"/>
    <w:rsid w:val="0066781A"/>
    <w:rsid w:val="00670EA4"/>
    <w:rsid w:val="00674608"/>
    <w:rsid w:val="00676024"/>
    <w:rsid w:val="0068799B"/>
    <w:rsid w:val="006A1482"/>
    <w:rsid w:val="006A3CE9"/>
    <w:rsid w:val="006A6E19"/>
    <w:rsid w:val="006B16A4"/>
    <w:rsid w:val="006C27A6"/>
    <w:rsid w:val="006C3975"/>
    <w:rsid w:val="006C5F35"/>
    <w:rsid w:val="006D56EA"/>
    <w:rsid w:val="006E206D"/>
    <w:rsid w:val="006E7E14"/>
    <w:rsid w:val="006F5BAD"/>
    <w:rsid w:val="00732C7B"/>
    <w:rsid w:val="0075171D"/>
    <w:rsid w:val="0075421A"/>
    <w:rsid w:val="007574CE"/>
    <w:rsid w:val="00761125"/>
    <w:rsid w:val="007663CA"/>
    <w:rsid w:val="00770963"/>
    <w:rsid w:val="00772322"/>
    <w:rsid w:val="00781620"/>
    <w:rsid w:val="00785A77"/>
    <w:rsid w:val="007A36A6"/>
    <w:rsid w:val="007A43AC"/>
    <w:rsid w:val="007B578F"/>
    <w:rsid w:val="007B73D4"/>
    <w:rsid w:val="007C24B5"/>
    <w:rsid w:val="007D450B"/>
    <w:rsid w:val="007E1FB1"/>
    <w:rsid w:val="007E37A5"/>
    <w:rsid w:val="007E46E7"/>
    <w:rsid w:val="007E5F1E"/>
    <w:rsid w:val="007E6B52"/>
    <w:rsid w:val="007F2C4A"/>
    <w:rsid w:val="00803DE9"/>
    <w:rsid w:val="00806C4F"/>
    <w:rsid w:val="008073B1"/>
    <w:rsid w:val="00830739"/>
    <w:rsid w:val="008342C9"/>
    <w:rsid w:val="00845FEB"/>
    <w:rsid w:val="008477D7"/>
    <w:rsid w:val="00853AA7"/>
    <w:rsid w:val="0086250F"/>
    <w:rsid w:val="00876869"/>
    <w:rsid w:val="00883990"/>
    <w:rsid w:val="00886AFE"/>
    <w:rsid w:val="00890DB4"/>
    <w:rsid w:val="008A0EF9"/>
    <w:rsid w:val="008A2869"/>
    <w:rsid w:val="008A3343"/>
    <w:rsid w:val="008A67D4"/>
    <w:rsid w:val="008A6C7E"/>
    <w:rsid w:val="008C4450"/>
    <w:rsid w:val="008D5645"/>
    <w:rsid w:val="008D7BC5"/>
    <w:rsid w:val="008E07A1"/>
    <w:rsid w:val="008E1591"/>
    <w:rsid w:val="008F1557"/>
    <w:rsid w:val="009065CD"/>
    <w:rsid w:val="00912C8F"/>
    <w:rsid w:val="00923A7F"/>
    <w:rsid w:val="00932484"/>
    <w:rsid w:val="00935C1C"/>
    <w:rsid w:val="0094294F"/>
    <w:rsid w:val="00955574"/>
    <w:rsid w:val="00955E00"/>
    <w:rsid w:val="0096110A"/>
    <w:rsid w:val="0096319B"/>
    <w:rsid w:val="00970B67"/>
    <w:rsid w:val="0097102F"/>
    <w:rsid w:val="00972581"/>
    <w:rsid w:val="00991B35"/>
    <w:rsid w:val="00995B87"/>
    <w:rsid w:val="0099645B"/>
    <w:rsid w:val="009A162D"/>
    <w:rsid w:val="009A3FCA"/>
    <w:rsid w:val="009A44E6"/>
    <w:rsid w:val="009B042E"/>
    <w:rsid w:val="009B2EC7"/>
    <w:rsid w:val="009B2EE7"/>
    <w:rsid w:val="009B4A80"/>
    <w:rsid w:val="009B5AA8"/>
    <w:rsid w:val="009B67E6"/>
    <w:rsid w:val="009B6D87"/>
    <w:rsid w:val="009D5193"/>
    <w:rsid w:val="009E4313"/>
    <w:rsid w:val="009F3FAE"/>
    <w:rsid w:val="009F5515"/>
    <w:rsid w:val="00A001BF"/>
    <w:rsid w:val="00A1754B"/>
    <w:rsid w:val="00A17686"/>
    <w:rsid w:val="00A20569"/>
    <w:rsid w:val="00A23A86"/>
    <w:rsid w:val="00A26636"/>
    <w:rsid w:val="00A3733A"/>
    <w:rsid w:val="00A40AD3"/>
    <w:rsid w:val="00A4306B"/>
    <w:rsid w:val="00A432BC"/>
    <w:rsid w:val="00A44FF7"/>
    <w:rsid w:val="00A450BF"/>
    <w:rsid w:val="00A475B3"/>
    <w:rsid w:val="00A47605"/>
    <w:rsid w:val="00A50715"/>
    <w:rsid w:val="00A525E8"/>
    <w:rsid w:val="00A56F24"/>
    <w:rsid w:val="00A60298"/>
    <w:rsid w:val="00A61785"/>
    <w:rsid w:val="00A83708"/>
    <w:rsid w:val="00A96F8B"/>
    <w:rsid w:val="00AA2113"/>
    <w:rsid w:val="00AA5834"/>
    <w:rsid w:val="00AA7CC3"/>
    <w:rsid w:val="00AE1DEB"/>
    <w:rsid w:val="00AE4E28"/>
    <w:rsid w:val="00AE729C"/>
    <w:rsid w:val="00AF5FA1"/>
    <w:rsid w:val="00B1118A"/>
    <w:rsid w:val="00B1678B"/>
    <w:rsid w:val="00B169DF"/>
    <w:rsid w:val="00B17C0D"/>
    <w:rsid w:val="00B225DD"/>
    <w:rsid w:val="00B23FED"/>
    <w:rsid w:val="00B32632"/>
    <w:rsid w:val="00B355AA"/>
    <w:rsid w:val="00B36BC3"/>
    <w:rsid w:val="00B36F87"/>
    <w:rsid w:val="00B54786"/>
    <w:rsid w:val="00B54A1B"/>
    <w:rsid w:val="00B54EBE"/>
    <w:rsid w:val="00B60BA0"/>
    <w:rsid w:val="00B614F4"/>
    <w:rsid w:val="00B71D2C"/>
    <w:rsid w:val="00B722DD"/>
    <w:rsid w:val="00B8280C"/>
    <w:rsid w:val="00B85265"/>
    <w:rsid w:val="00B8601D"/>
    <w:rsid w:val="00BA01C4"/>
    <w:rsid w:val="00BA632D"/>
    <w:rsid w:val="00BB381E"/>
    <w:rsid w:val="00BB45CD"/>
    <w:rsid w:val="00BB51C4"/>
    <w:rsid w:val="00BD178C"/>
    <w:rsid w:val="00BD3278"/>
    <w:rsid w:val="00BE182B"/>
    <w:rsid w:val="00BF2061"/>
    <w:rsid w:val="00BF38E0"/>
    <w:rsid w:val="00BF7FC1"/>
    <w:rsid w:val="00C0534E"/>
    <w:rsid w:val="00C057F5"/>
    <w:rsid w:val="00C06E02"/>
    <w:rsid w:val="00C16930"/>
    <w:rsid w:val="00C22964"/>
    <w:rsid w:val="00C35013"/>
    <w:rsid w:val="00C41051"/>
    <w:rsid w:val="00C53627"/>
    <w:rsid w:val="00C53E18"/>
    <w:rsid w:val="00C619F2"/>
    <w:rsid w:val="00C77061"/>
    <w:rsid w:val="00C7728E"/>
    <w:rsid w:val="00C91BF2"/>
    <w:rsid w:val="00C92630"/>
    <w:rsid w:val="00C93C39"/>
    <w:rsid w:val="00CA21D4"/>
    <w:rsid w:val="00CB22CE"/>
    <w:rsid w:val="00CB5718"/>
    <w:rsid w:val="00CC25F0"/>
    <w:rsid w:val="00CF09B0"/>
    <w:rsid w:val="00CF43CD"/>
    <w:rsid w:val="00D04F32"/>
    <w:rsid w:val="00D138E8"/>
    <w:rsid w:val="00D15E25"/>
    <w:rsid w:val="00D173FD"/>
    <w:rsid w:val="00D31387"/>
    <w:rsid w:val="00D41D02"/>
    <w:rsid w:val="00D47F30"/>
    <w:rsid w:val="00D61847"/>
    <w:rsid w:val="00D66F54"/>
    <w:rsid w:val="00D87CC6"/>
    <w:rsid w:val="00D93FA3"/>
    <w:rsid w:val="00DA1DA5"/>
    <w:rsid w:val="00DB19B7"/>
    <w:rsid w:val="00DC2E52"/>
    <w:rsid w:val="00DC5945"/>
    <w:rsid w:val="00DD58CD"/>
    <w:rsid w:val="00DE0DE8"/>
    <w:rsid w:val="00DF6729"/>
    <w:rsid w:val="00DF7C41"/>
    <w:rsid w:val="00E03EC3"/>
    <w:rsid w:val="00E046B8"/>
    <w:rsid w:val="00E07004"/>
    <w:rsid w:val="00E12740"/>
    <w:rsid w:val="00E16B42"/>
    <w:rsid w:val="00E1727A"/>
    <w:rsid w:val="00E3339C"/>
    <w:rsid w:val="00E35905"/>
    <w:rsid w:val="00E401EF"/>
    <w:rsid w:val="00E40337"/>
    <w:rsid w:val="00E430A3"/>
    <w:rsid w:val="00E465C6"/>
    <w:rsid w:val="00E54F83"/>
    <w:rsid w:val="00E55476"/>
    <w:rsid w:val="00E61191"/>
    <w:rsid w:val="00E65DFA"/>
    <w:rsid w:val="00E665F1"/>
    <w:rsid w:val="00E93A7A"/>
    <w:rsid w:val="00E96A24"/>
    <w:rsid w:val="00E977EA"/>
    <w:rsid w:val="00EA0937"/>
    <w:rsid w:val="00EC59DB"/>
    <w:rsid w:val="00ED6380"/>
    <w:rsid w:val="00EE3205"/>
    <w:rsid w:val="00EE4709"/>
    <w:rsid w:val="00EE6AC1"/>
    <w:rsid w:val="00EE6EBE"/>
    <w:rsid w:val="00EE6F53"/>
    <w:rsid w:val="00F00E9A"/>
    <w:rsid w:val="00F07F13"/>
    <w:rsid w:val="00F14C27"/>
    <w:rsid w:val="00F20C18"/>
    <w:rsid w:val="00F338FF"/>
    <w:rsid w:val="00F46C23"/>
    <w:rsid w:val="00F55FE0"/>
    <w:rsid w:val="00F56124"/>
    <w:rsid w:val="00F570E5"/>
    <w:rsid w:val="00F61534"/>
    <w:rsid w:val="00F7344A"/>
    <w:rsid w:val="00F90B87"/>
    <w:rsid w:val="00F934CE"/>
    <w:rsid w:val="00F948DB"/>
    <w:rsid w:val="00F95D73"/>
    <w:rsid w:val="00FA0E59"/>
    <w:rsid w:val="00FA114D"/>
    <w:rsid w:val="00FA2F92"/>
    <w:rsid w:val="00FA3B73"/>
    <w:rsid w:val="00FB33DC"/>
    <w:rsid w:val="00FB4775"/>
    <w:rsid w:val="00FD0B5A"/>
    <w:rsid w:val="00FD1733"/>
    <w:rsid w:val="00FE15BC"/>
    <w:rsid w:val="00FE544A"/>
    <w:rsid w:val="00FE69DA"/>
    <w:rsid w:val="00FE6AF7"/>
    <w:rsid w:val="00FF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B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48DB"/>
    <w:pPr>
      <w:ind w:left="720"/>
      <w:contextualSpacing/>
    </w:pPr>
  </w:style>
  <w:style w:type="paragraph" w:customStyle="1" w:styleId="ConsPlusNormal">
    <w:name w:val="ConsPlusNormal"/>
    <w:uiPriority w:val="99"/>
    <w:rsid w:val="00912C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2C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2C8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65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A15A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C05D4"/>
    <w:pPr>
      <w:widowControl w:val="0"/>
      <w:autoSpaceDE w:val="0"/>
      <w:autoSpaceDN w:val="0"/>
    </w:pPr>
    <w:rPr>
      <w:rFonts w:cs="Calibri"/>
      <w:b/>
      <w:szCs w:val="20"/>
    </w:rPr>
  </w:style>
  <w:style w:type="table" w:styleId="TableGrid">
    <w:name w:val="Table Grid"/>
    <w:basedOn w:val="TableNormal"/>
    <w:uiPriority w:val="99"/>
    <w:rsid w:val="002F44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F4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23F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23FE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23FED"/>
    <w:rPr>
      <w:rFonts w:cs="Times New Roman"/>
      <w:vertAlign w:val="superscript"/>
    </w:rPr>
  </w:style>
  <w:style w:type="paragraph" w:customStyle="1" w:styleId="s1">
    <w:name w:val="s_1"/>
    <w:basedOn w:val="Normal"/>
    <w:uiPriority w:val="99"/>
    <w:rsid w:val="005E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Содержимое врезки"/>
    <w:basedOn w:val="BodyText"/>
    <w:uiPriority w:val="99"/>
    <w:rsid w:val="00C22964"/>
    <w:pPr>
      <w:widowControl w:val="0"/>
      <w:suppressAutoHyphens/>
      <w:spacing w:line="240" w:lineRule="auto"/>
    </w:pPr>
    <w:rPr>
      <w:rFonts w:ascii="Times New Roman" w:hAnsi="Times New Roman" w:cs="Tahoma"/>
      <w:kern w:val="1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C229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370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C229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837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392</TotalTime>
  <Pages>9</Pages>
  <Words>2772</Words>
  <Characters>15807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32</cp:lastModifiedBy>
  <cp:revision>34</cp:revision>
  <cp:lastPrinted>2020-11-27T05:36:00Z</cp:lastPrinted>
  <dcterms:created xsi:type="dcterms:W3CDTF">2020-11-24T10:49:00Z</dcterms:created>
  <dcterms:modified xsi:type="dcterms:W3CDTF">2021-11-08T11:34:00Z</dcterms:modified>
</cp:coreProperties>
</file>