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09EB9" w14:textId="77777777" w:rsidR="00E6743C" w:rsidRDefault="00E76241" w:rsidP="0016209D">
      <w:pPr>
        <w:jc w:val="center"/>
        <w:rPr>
          <w:b/>
        </w:rPr>
      </w:pPr>
      <w:r>
        <w:rPr>
          <w:b/>
        </w:rPr>
        <w:t>С</w:t>
      </w:r>
      <w:r w:rsidRPr="00E76241">
        <w:rPr>
          <w:b/>
        </w:rPr>
        <w:t>водный годовой доклад</w:t>
      </w:r>
      <w:r>
        <w:rPr>
          <w:b/>
        </w:rPr>
        <w:t xml:space="preserve"> </w:t>
      </w:r>
      <w:r w:rsidRPr="00E76241">
        <w:rPr>
          <w:b/>
        </w:rPr>
        <w:t>о ходе реализации и оценке эффективности реализации муниципальных программ</w:t>
      </w:r>
      <w:r>
        <w:rPr>
          <w:b/>
        </w:rPr>
        <w:t xml:space="preserve"> </w:t>
      </w:r>
    </w:p>
    <w:p w14:paraId="3134FF73" w14:textId="77777777" w:rsidR="00E6743C" w:rsidRDefault="006F4F6D" w:rsidP="0016209D">
      <w:pPr>
        <w:jc w:val="center"/>
        <w:rPr>
          <w:b/>
        </w:rPr>
      </w:pPr>
      <w:r w:rsidRPr="00E6743C">
        <w:rPr>
          <w:b/>
          <w:u w:val="single"/>
        </w:rPr>
        <w:t>муниципального района</w:t>
      </w:r>
      <w:r w:rsidR="00282A65" w:rsidRPr="00282A65">
        <w:rPr>
          <w:b/>
          <w:u w:val="single"/>
        </w:rPr>
        <w:t xml:space="preserve"> Кинельский</w:t>
      </w:r>
      <w:r w:rsidR="00607D89">
        <w:rPr>
          <w:b/>
        </w:rPr>
        <w:t xml:space="preserve"> </w:t>
      </w:r>
    </w:p>
    <w:p w14:paraId="6692C897" w14:textId="5938B28C" w:rsidR="00A0517F" w:rsidRPr="00E76241" w:rsidRDefault="00607D89" w:rsidP="0016209D">
      <w:pPr>
        <w:jc w:val="center"/>
        <w:rPr>
          <w:b/>
        </w:rPr>
      </w:pPr>
      <w:r>
        <w:rPr>
          <w:b/>
        </w:rPr>
        <w:t xml:space="preserve">Самарской области </w:t>
      </w:r>
      <w:r w:rsidR="00E76241">
        <w:rPr>
          <w:b/>
        </w:rPr>
        <w:t>в 20</w:t>
      </w:r>
      <w:r w:rsidR="00C70BE3">
        <w:rPr>
          <w:b/>
        </w:rPr>
        <w:t>2</w:t>
      </w:r>
      <w:r w:rsidR="00932C1B">
        <w:rPr>
          <w:b/>
        </w:rPr>
        <w:t>2</w:t>
      </w:r>
      <w:r w:rsidR="00E76241">
        <w:rPr>
          <w:b/>
        </w:rPr>
        <w:t xml:space="preserve"> году</w:t>
      </w:r>
    </w:p>
    <w:p w14:paraId="28262578" w14:textId="77777777" w:rsidR="00E76241" w:rsidRPr="00A3453B" w:rsidRDefault="00E76241" w:rsidP="00E76241">
      <w:pPr>
        <w:spacing w:line="360" w:lineRule="auto"/>
        <w:ind w:firstLine="720"/>
        <w:jc w:val="both"/>
        <w:rPr>
          <w:szCs w:val="28"/>
        </w:rPr>
      </w:pPr>
    </w:p>
    <w:p w14:paraId="5A78338D" w14:textId="1E90B418" w:rsidR="00407A1D" w:rsidRPr="00A3453B" w:rsidRDefault="002A7DFE" w:rsidP="00407A1D">
      <w:pPr>
        <w:spacing w:line="360" w:lineRule="auto"/>
        <w:ind w:firstLine="709"/>
        <w:jc w:val="both"/>
        <w:rPr>
          <w:szCs w:val="28"/>
        </w:rPr>
      </w:pPr>
      <w:proofErr w:type="gramStart"/>
      <w:r w:rsidRPr="00A3453B">
        <w:rPr>
          <w:szCs w:val="28"/>
        </w:rPr>
        <w:t xml:space="preserve">Сводный годовой доклад о ходе реализации и оценке эффективности реализации муниципальных программ </w:t>
      </w:r>
      <w:r w:rsidR="00B05772" w:rsidRPr="00A3453B">
        <w:rPr>
          <w:szCs w:val="28"/>
        </w:rPr>
        <w:t>м</w:t>
      </w:r>
      <w:r w:rsidR="00100C9D" w:rsidRPr="00A3453B">
        <w:rPr>
          <w:szCs w:val="28"/>
        </w:rPr>
        <w:t>униципального района Кинельский</w:t>
      </w:r>
      <w:r w:rsidRPr="00A3453B">
        <w:rPr>
          <w:szCs w:val="28"/>
        </w:rPr>
        <w:t xml:space="preserve"> Самарской области в 20</w:t>
      </w:r>
      <w:r w:rsidR="00C70BE3">
        <w:rPr>
          <w:szCs w:val="28"/>
        </w:rPr>
        <w:t>2</w:t>
      </w:r>
      <w:r w:rsidR="00932C1B">
        <w:rPr>
          <w:szCs w:val="28"/>
        </w:rPr>
        <w:t>2</w:t>
      </w:r>
      <w:r w:rsidRPr="00A3453B">
        <w:rPr>
          <w:szCs w:val="28"/>
        </w:rPr>
        <w:t xml:space="preserve"> году</w:t>
      </w:r>
      <w:r w:rsidR="00E76241" w:rsidRPr="00A3453B">
        <w:rPr>
          <w:szCs w:val="28"/>
        </w:rPr>
        <w:t xml:space="preserve"> (далее – сводный доклад, муниципальная программа) подготовлен в соответствии </w:t>
      </w:r>
      <w:r w:rsidR="00407A1D" w:rsidRPr="00A3453B">
        <w:rPr>
          <w:szCs w:val="28"/>
        </w:rPr>
        <w:t>с Федеральным Законом от 20 июня 2014 года № 172 «О стратегическом планировании в Российской Федерации» и</w:t>
      </w:r>
      <w:r w:rsidR="00E76241" w:rsidRPr="00A3453B">
        <w:rPr>
          <w:szCs w:val="28"/>
        </w:rPr>
        <w:t xml:space="preserve">  </w:t>
      </w:r>
      <w:r w:rsidR="00100C9D" w:rsidRPr="00A3453B">
        <w:rPr>
          <w:szCs w:val="28"/>
        </w:rPr>
        <w:t>Поряд</w:t>
      </w:r>
      <w:r w:rsidR="00A3453B" w:rsidRPr="00A3453B">
        <w:rPr>
          <w:szCs w:val="28"/>
        </w:rPr>
        <w:t>ком</w:t>
      </w:r>
      <w:r w:rsidRPr="00A3453B">
        <w:rPr>
          <w:szCs w:val="28"/>
        </w:rPr>
        <w:t xml:space="preserve"> принятия решений о разработке, формирования и реализации, оценки эффективности реализации муниципальных программ </w:t>
      </w:r>
      <w:r w:rsidR="00100C9D" w:rsidRPr="00A3453B">
        <w:rPr>
          <w:szCs w:val="28"/>
        </w:rPr>
        <w:t>муниципального района Кинельский</w:t>
      </w:r>
      <w:proofErr w:type="gramEnd"/>
      <w:r w:rsidRPr="00A3453B">
        <w:rPr>
          <w:szCs w:val="28"/>
        </w:rPr>
        <w:t>, утверждённ</w:t>
      </w:r>
      <w:r w:rsidR="00A3453B" w:rsidRPr="00A3453B">
        <w:rPr>
          <w:szCs w:val="28"/>
        </w:rPr>
        <w:t>ым</w:t>
      </w:r>
      <w:r w:rsidR="00F222D8" w:rsidRPr="00A3453B">
        <w:rPr>
          <w:szCs w:val="28"/>
        </w:rPr>
        <w:t xml:space="preserve"> </w:t>
      </w:r>
      <w:r w:rsidRPr="00A3453B">
        <w:rPr>
          <w:szCs w:val="28"/>
        </w:rPr>
        <w:t xml:space="preserve">постановлением администрации </w:t>
      </w:r>
      <w:r w:rsidR="00AE47D5" w:rsidRPr="00A3453B">
        <w:rPr>
          <w:szCs w:val="28"/>
        </w:rPr>
        <w:t>муниципального района</w:t>
      </w:r>
      <w:r w:rsidR="00282A65" w:rsidRPr="00A3453B">
        <w:rPr>
          <w:szCs w:val="28"/>
        </w:rPr>
        <w:t xml:space="preserve"> Кинельский </w:t>
      </w:r>
      <w:r w:rsidR="00F222D8" w:rsidRPr="00A3453B">
        <w:rPr>
          <w:szCs w:val="28"/>
        </w:rPr>
        <w:t xml:space="preserve">Самарской области </w:t>
      </w:r>
      <w:r w:rsidRPr="00A3453B">
        <w:rPr>
          <w:szCs w:val="28"/>
        </w:rPr>
        <w:t xml:space="preserve">от </w:t>
      </w:r>
      <w:r w:rsidR="00AE47D5" w:rsidRPr="00A3453B">
        <w:rPr>
          <w:szCs w:val="28"/>
        </w:rPr>
        <w:t>22.11.2013 г.</w:t>
      </w:r>
      <w:r w:rsidRPr="00A3453B">
        <w:rPr>
          <w:szCs w:val="28"/>
        </w:rPr>
        <w:t xml:space="preserve"> №</w:t>
      </w:r>
      <w:r w:rsidR="00282A65" w:rsidRPr="00A3453B">
        <w:rPr>
          <w:szCs w:val="28"/>
        </w:rPr>
        <w:t>1999</w:t>
      </w:r>
      <w:r w:rsidR="00D069AB" w:rsidRPr="00A3453B">
        <w:rPr>
          <w:szCs w:val="28"/>
        </w:rPr>
        <w:t xml:space="preserve"> (далее Порядок)</w:t>
      </w:r>
      <w:r w:rsidR="00407A1D" w:rsidRPr="00A3453B">
        <w:rPr>
          <w:szCs w:val="28"/>
        </w:rPr>
        <w:t xml:space="preserve"> на основе годовых отчетов, представленных ответственными исполнителями муниципальных программ </w:t>
      </w:r>
      <w:r w:rsidR="00AE47D5" w:rsidRPr="00A3453B">
        <w:rPr>
          <w:szCs w:val="28"/>
        </w:rPr>
        <w:t>муниципального района Кинельский</w:t>
      </w:r>
      <w:r w:rsidR="00407A1D" w:rsidRPr="00A3453B">
        <w:rPr>
          <w:szCs w:val="28"/>
        </w:rPr>
        <w:t xml:space="preserve">, в </w:t>
      </w:r>
      <w:r w:rsidR="00282A65" w:rsidRPr="00A3453B">
        <w:rPr>
          <w:szCs w:val="28"/>
        </w:rPr>
        <w:t xml:space="preserve">отдел экономики </w:t>
      </w:r>
      <w:r w:rsidR="00AE47D5" w:rsidRPr="00A3453B">
        <w:rPr>
          <w:szCs w:val="28"/>
        </w:rPr>
        <w:t>муниципального ра</w:t>
      </w:r>
      <w:r w:rsidR="00C70BE3">
        <w:rPr>
          <w:szCs w:val="28"/>
        </w:rPr>
        <w:t>й</w:t>
      </w:r>
      <w:r w:rsidR="00AE47D5" w:rsidRPr="00A3453B">
        <w:rPr>
          <w:szCs w:val="28"/>
        </w:rPr>
        <w:t>она Кинельский</w:t>
      </w:r>
      <w:r w:rsidR="00407A1D" w:rsidRPr="00A3453B">
        <w:rPr>
          <w:szCs w:val="28"/>
        </w:rPr>
        <w:t xml:space="preserve">. </w:t>
      </w:r>
    </w:p>
    <w:p w14:paraId="505E8296" w14:textId="7FAEB2F5" w:rsidR="0092422D" w:rsidRPr="00A3453B" w:rsidRDefault="0084766D" w:rsidP="0092422D">
      <w:pPr>
        <w:spacing w:line="360" w:lineRule="auto"/>
        <w:ind w:firstLine="720"/>
        <w:jc w:val="both"/>
        <w:rPr>
          <w:szCs w:val="28"/>
        </w:rPr>
      </w:pPr>
      <w:r w:rsidRPr="00A3453B">
        <w:rPr>
          <w:szCs w:val="28"/>
        </w:rPr>
        <w:t xml:space="preserve">На основе представленных ответственными исполнителями </w:t>
      </w:r>
      <w:r w:rsidR="00932C1B">
        <w:rPr>
          <w:szCs w:val="28"/>
        </w:rPr>
        <w:t>40</w:t>
      </w:r>
      <w:r w:rsidR="00ED3C76">
        <w:rPr>
          <w:szCs w:val="28"/>
        </w:rPr>
        <w:t xml:space="preserve"> </w:t>
      </w:r>
      <w:r w:rsidR="00AE47D5" w:rsidRPr="00A3453B">
        <w:rPr>
          <w:szCs w:val="28"/>
        </w:rPr>
        <w:t>годовых отчет</w:t>
      </w:r>
      <w:r w:rsidR="00C30217" w:rsidRPr="00A3453B">
        <w:rPr>
          <w:szCs w:val="28"/>
        </w:rPr>
        <w:t>ов</w:t>
      </w:r>
      <w:r w:rsidRPr="00A3453B">
        <w:rPr>
          <w:szCs w:val="28"/>
        </w:rPr>
        <w:t xml:space="preserve"> </w:t>
      </w:r>
      <w:r w:rsidR="0092422D" w:rsidRPr="00A3453B">
        <w:rPr>
          <w:szCs w:val="28"/>
        </w:rPr>
        <w:t>подготовлен</w:t>
      </w:r>
      <w:r w:rsidRPr="00A3453B">
        <w:rPr>
          <w:szCs w:val="28"/>
        </w:rPr>
        <w:t xml:space="preserve"> сводн</w:t>
      </w:r>
      <w:r w:rsidR="0092422D" w:rsidRPr="00A3453B">
        <w:rPr>
          <w:szCs w:val="28"/>
        </w:rPr>
        <w:t>ый годовой доклад, который включает в себя:</w:t>
      </w:r>
    </w:p>
    <w:p w14:paraId="54C49094" w14:textId="633B72EF" w:rsidR="0092422D" w:rsidRPr="00A3453B" w:rsidRDefault="00B56CFC" w:rsidP="0092422D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</w:t>
      </w:r>
      <w:r w:rsidR="0092422D" w:rsidRPr="00A3453B">
        <w:rPr>
          <w:szCs w:val="28"/>
        </w:rPr>
        <w:t>.</w:t>
      </w:r>
      <w:r w:rsidR="0092422D" w:rsidRPr="00A3453B">
        <w:rPr>
          <w:szCs w:val="28"/>
        </w:rPr>
        <w:tab/>
        <w:t>Сведения о муниципальных программах, реализация которых осуществлялась в 20</w:t>
      </w:r>
      <w:r w:rsidR="00932C1B">
        <w:rPr>
          <w:szCs w:val="28"/>
        </w:rPr>
        <w:t>22</w:t>
      </w:r>
      <w:r w:rsidR="0092422D" w:rsidRPr="00A3453B">
        <w:rPr>
          <w:szCs w:val="28"/>
        </w:rPr>
        <w:t xml:space="preserve"> году;</w:t>
      </w:r>
    </w:p>
    <w:p w14:paraId="13EB60AD" w14:textId="3B97EADE" w:rsidR="0092422D" w:rsidRPr="00A3453B" w:rsidRDefault="0092422D" w:rsidP="0092422D">
      <w:pPr>
        <w:spacing w:line="360" w:lineRule="auto"/>
        <w:ind w:firstLine="720"/>
        <w:jc w:val="both"/>
        <w:rPr>
          <w:szCs w:val="28"/>
        </w:rPr>
      </w:pPr>
      <w:r w:rsidRPr="00A3453B">
        <w:rPr>
          <w:szCs w:val="28"/>
        </w:rPr>
        <w:t>2.</w:t>
      </w:r>
      <w:r w:rsidRPr="00A3453B">
        <w:rPr>
          <w:szCs w:val="28"/>
        </w:rPr>
        <w:tab/>
        <w:t>Сведения об эффективности финансовых расходов, предусмотренных на реализацию муниципальных программ в 20</w:t>
      </w:r>
      <w:r w:rsidR="00932C1B">
        <w:rPr>
          <w:szCs w:val="28"/>
        </w:rPr>
        <w:t>22</w:t>
      </w:r>
      <w:r w:rsidRPr="00A3453B">
        <w:rPr>
          <w:szCs w:val="28"/>
        </w:rPr>
        <w:t xml:space="preserve"> году;</w:t>
      </w:r>
    </w:p>
    <w:p w14:paraId="47E87755" w14:textId="5B3C83C4" w:rsidR="0092422D" w:rsidRPr="00A3453B" w:rsidRDefault="0092422D" w:rsidP="0092422D">
      <w:pPr>
        <w:spacing w:line="360" w:lineRule="auto"/>
        <w:ind w:firstLine="720"/>
        <w:jc w:val="both"/>
        <w:rPr>
          <w:szCs w:val="28"/>
        </w:rPr>
      </w:pPr>
      <w:r w:rsidRPr="00A3453B">
        <w:rPr>
          <w:szCs w:val="28"/>
        </w:rPr>
        <w:t>3. Сведения о достижении значений целевых показателей (индикаторов) муниципальных программ за 20</w:t>
      </w:r>
      <w:r w:rsidR="00932C1B">
        <w:rPr>
          <w:szCs w:val="28"/>
        </w:rPr>
        <w:t xml:space="preserve">22 </w:t>
      </w:r>
      <w:r w:rsidRPr="00A3453B">
        <w:rPr>
          <w:szCs w:val="28"/>
        </w:rPr>
        <w:t>год;</w:t>
      </w:r>
    </w:p>
    <w:p w14:paraId="3C36D158" w14:textId="727AE05E" w:rsidR="0092422D" w:rsidRPr="00A3453B" w:rsidRDefault="0092422D" w:rsidP="0092422D">
      <w:pPr>
        <w:spacing w:line="360" w:lineRule="auto"/>
        <w:ind w:firstLine="720"/>
        <w:jc w:val="both"/>
        <w:rPr>
          <w:szCs w:val="28"/>
        </w:rPr>
      </w:pPr>
      <w:r w:rsidRPr="00A3453B">
        <w:rPr>
          <w:szCs w:val="28"/>
        </w:rPr>
        <w:t>4.</w:t>
      </w:r>
      <w:r w:rsidRPr="00A3453B">
        <w:rPr>
          <w:szCs w:val="28"/>
        </w:rPr>
        <w:tab/>
        <w:t>Сводную оценку эффективности реализации муниципальных программ (вместе с рейтингом муниципальных программ по эффективности их реализации)</w:t>
      </w:r>
      <w:r w:rsidR="00514726">
        <w:rPr>
          <w:szCs w:val="28"/>
        </w:rPr>
        <w:t xml:space="preserve"> за 2022 год</w:t>
      </w:r>
      <w:r w:rsidRPr="00A3453B">
        <w:rPr>
          <w:szCs w:val="28"/>
        </w:rPr>
        <w:t>.</w:t>
      </w:r>
    </w:p>
    <w:p w14:paraId="1E09F22A" w14:textId="5A4C195E" w:rsidR="00F67E06" w:rsidRPr="00A3453B" w:rsidRDefault="00F67E06" w:rsidP="00F67E06">
      <w:pPr>
        <w:spacing w:line="360" w:lineRule="auto"/>
        <w:ind w:firstLine="709"/>
        <w:jc w:val="both"/>
        <w:rPr>
          <w:szCs w:val="28"/>
        </w:rPr>
      </w:pPr>
      <w:r w:rsidRPr="00A3453B">
        <w:rPr>
          <w:szCs w:val="28"/>
        </w:rPr>
        <w:lastRenderedPageBreak/>
        <w:t xml:space="preserve">Ресурсное обеспечение реализации муниципальных программ </w:t>
      </w:r>
      <w:r w:rsidR="00AE47D5" w:rsidRPr="00A3453B">
        <w:rPr>
          <w:szCs w:val="28"/>
        </w:rPr>
        <w:t>муниципального района</w:t>
      </w:r>
      <w:r w:rsidR="00282A65" w:rsidRPr="00A3453B">
        <w:rPr>
          <w:szCs w:val="28"/>
        </w:rPr>
        <w:t xml:space="preserve"> Кинельский </w:t>
      </w:r>
      <w:r w:rsidR="002D5012" w:rsidRPr="00A3453B">
        <w:rPr>
          <w:szCs w:val="28"/>
        </w:rPr>
        <w:t>в 20</w:t>
      </w:r>
      <w:r w:rsidR="00932C1B">
        <w:rPr>
          <w:szCs w:val="28"/>
        </w:rPr>
        <w:t>22</w:t>
      </w:r>
      <w:r w:rsidR="002D5012" w:rsidRPr="00A3453B">
        <w:rPr>
          <w:szCs w:val="28"/>
        </w:rPr>
        <w:t xml:space="preserve"> году</w:t>
      </w:r>
      <w:r w:rsidRPr="00A3453B">
        <w:rPr>
          <w:szCs w:val="28"/>
        </w:rPr>
        <w:t xml:space="preserve"> </w:t>
      </w:r>
      <w:r w:rsidR="002D5012" w:rsidRPr="00A3453B">
        <w:rPr>
          <w:szCs w:val="28"/>
        </w:rPr>
        <w:t>осуществлялось</w:t>
      </w:r>
      <w:r w:rsidRPr="00A3453B">
        <w:rPr>
          <w:szCs w:val="28"/>
        </w:rPr>
        <w:t xml:space="preserve"> за счет бюджетных ассигнований из федерального</w:t>
      </w:r>
      <w:r w:rsidR="00282A65" w:rsidRPr="00A3453B">
        <w:rPr>
          <w:szCs w:val="28"/>
        </w:rPr>
        <w:t xml:space="preserve"> бюджета, </w:t>
      </w:r>
      <w:r w:rsidRPr="00A3453B">
        <w:rPr>
          <w:szCs w:val="28"/>
        </w:rPr>
        <w:t>бюджета Самарской области</w:t>
      </w:r>
      <w:r w:rsidR="00076FCE" w:rsidRPr="00A3453B">
        <w:rPr>
          <w:szCs w:val="28"/>
        </w:rPr>
        <w:t xml:space="preserve"> и </w:t>
      </w:r>
      <w:r w:rsidRPr="00A3453B">
        <w:rPr>
          <w:szCs w:val="28"/>
        </w:rPr>
        <w:t xml:space="preserve"> бюджета</w:t>
      </w:r>
      <w:r w:rsidR="00076FCE" w:rsidRPr="00A3453B">
        <w:rPr>
          <w:szCs w:val="28"/>
        </w:rPr>
        <w:t xml:space="preserve"> </w:t>
      </w:r>
      <w:r w:rsidR="00AE47D5" w:rsidRPr="00A3453B">
        <w:rPr>
          <w:szCs w:val="28"/>
        </w:rPr>
        <w:t>муниципального района</w:t>
      </w:r>
      <w:r w:rsidR="00282A65" w:rsidRPr="00A3453B">
        <w:rPr>
          <w:szCs w:val="28"/>
        </w:rPr>
        <w:t xml:space="preserve"> Кинельский</w:t>
      </w:r>
      <w:r w:rsidRPr="00A3453B">
        <w:rPr>
          <w:szCs w:val="28"/>
        </w:rPr>
        <w:t>.</w:t>
      </w:r>
      <w:r w:rsidR="00A4256E" w:rsidRPr="00A3453B">
        <w:rPr>
          <w:szCs w:val="28"/>
        </w:rPr>
        <w:t xml:space="preserve"> </w:t>
      </w:r>
    </w:p>
    <w:p w14:paraId="7E9BFCE3" w14:textId="772F3B89" w:rsidR="00524A8C" w:rsidRPr="00615ED3" w:rsidRDefault="00524A8C" w:rsidP="004D37D1">
      <w:pPr>
        <w:spacing w:line="360" w:lineRule="auto"/>
        <w:ind w:firstLine="709"/>
        <w:jc w:val="both"/>
        <w:rPr>
          <w:szCs w:val="28"/>
        </w:rPr>
      </w:pPr>
      <w:r w:rsidRPr="00615ED3">
        <w:rPr>
          <w:szCs w:val="28"/>
        </w:rPr>
        <w:t>В 20</w:t>
      </w:r>
      <w:r w:rsidR="00932C1B">
        <w:rPr>
          <w:szCs w:val="28"/>
        </w:rPr>
        <w:t>22</w:t>
      </w:r>
      <w:r w:rsidR="004D37D1" w:rsidRPr="00615ED3">
        <w:rPr>
          <w:szCs w:val="28"/>
        </w:rPr>
        <w:t xml:space="preserve"> </w:t>
      </w:r>
      <w:r w:rsidRPr="00615ED3">
        <w:rPr>
          <w:szCs w:val="28"/>
        </w:rPr>
        <w:t xml:space="preserve">году в рамках реализации муниципальных </w:t>
      </w:r>
      <w:r w:rsidR="004D37D1" w:rsidRPr="00615ED3">
        <w:rPr>
          <w:szCs w:val="28"/>
        </w:rPr>
        <w:t>программ предусматривали</w:t>
      </w:r>
      <w:r w:rsidRPr="00615ED3">
        <w:rPr>
          <w:szCs w:val="28"/>
        </w:rPr>
        <w:t>сь</w:t>
      </w:r>
      <w:r w:rsidR="004D37D1" w:rsidRPr="00615ED3">
        <w:rPr>
          <w:szCs w:val="28"/>
        </w:rPr>
        <w:t xml:space="preserve"> объемы бюджетного</w:t>
      </w:r>
      <w:r w:rsidRPr="00615ED3">
        <w:rPr>
          <w:szCs w:val="28"/>
        </w:rPr>
        <w:t xml:space="preserve"> </w:t>
      </w:r>
      <w:r w:rsidR="004D37D1" w:rsidRPr="00615ED3">
        <w:rPr>
          <w:szCs w:val="28"/>
        </w:rPr>
        <w:t>финансирования</w:t>
      </w:r>
      <w:r w:rsidRPr="00615ED3">
        <w:rPr>
          <w:szCs w:val="28"/>
        </w:rPr>
        <w:t xml:space="preserve"> в</w:t>
      </w:r>
      <w:r w:rsidR="004D37D1" w:rsidRPr="00615ED3">
        <w:rPr>
          <w:szCs w:val="28"/>
        </w:rPr>
        <w:t xml:space="preserve"> части расходных обязательств в</w:t>
      </w:r>
      <w:r w:rsidRPr="00615ED3">
        <w:rPr>
          <w:szCs w:val="28"/>
        </w:rPr>
        <w:t xml:space="preserve"> размере </w:t>
      </w:r>
      <w:r w:rsidR="00D1235C" w:rsidRPr="00D1235C">
        <w:rPr>
          <w:szCs w:val="28"/>
        </w:rPr>
        <w:t>459</w:t>
      </w:r>
      <w:r w:rsidR="00615ED3" w:rsidRPr="00D1235C">
        <w:rPr>
          <w:szCs w:val="28"/>
        </w:rPr>
        <w:t> </w:t>
      </w:r>
      <w:r w:rsidR="00D1235C" w:rsidRPr="00D1235C">
        <w:rPr>
          <w:szCs w:val="28"/>
        </w:rPr>
        <w:t>248</w:t>
      </w:r>
      <w:r w:rsidR="00615ED3" w:rsidRPr="00D1235C">
        <w:rPr>
          <w:szCs w:val="28"/>
        </w:rPr>
        <w:t>,</w:t>
      </w:r>
      <w:r w:rsidR="00D1235C" w:rsidRPr="00D1235C">
        <w:rPr>
          <w:szCs w:val="28"/>
        </w:rPr>
        <w:t>9</w:t>
      </w:r>
      <w:r w:rsidR="004D37D1" w:rsidRPr="00D1235C">
        <w:rPr>
          <w:szCs w:val="28"/>
        </w:rPr>
        <w:t xml:space="preserve"> </w:t>
      </w:r>
      <w:r w:rsidRPr="00D1235C">
        <w:rPr>
          <w:szCs w:val="28"/>
        </w:rPr>
        <w:t xml:space="preserve"> тыс</w:t>
      </w:r>
      <w:r w:rsidRPr="00615ED3">
        <w:rPr>
          <w:szCs w:val="28"/>
        </w:rPr>
        <w:t>. руб., в том числе:</w:t>
      </w:r>
    </w:p>
    <w:p w14:paraId="4141832E" w14:textId="77777777" w:rsidR="00524A8C" w:rsidRPr="00615ED3" w:rsidRDefault="00524A8C" w:rsidP="00E05181">
      <w:pPr>
        <w:jc w:val="both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50"/>
        <w:gridCol w:w="5137"/>
      </w:tblGrid>
      <w:tr w:rsidR="00524A8C" w:rsidRPr="00615ED3" w14:paraId="4B404386" w14:textId="77777777" w:rsidTr="00A3453B">
        <w:tc>
          <w:tcPr>
            <w:tcW w:w="4219" w:type="dxa"/>
            <w:vAlign w:val="center"/>
          </w:tcPr>
          <w:p w14:paraId="09525926" w14:textId="77777777" w:rsidR="004D37D1" w:rsidRPr="00615ED3" w:rsidRDefault="004D37D1" w:rsidP="00A3453B">
            <w:pPr>
              <w:jc w:val="both"/>
              <w:rPr>
                <w:sz w:val="24"/>
                <w:szCs w:val="24"/>
              </w:rPr>
            </w:pPr>
          </w:p>
          <w:p w14:paraId="3732CDB0" w14:textId="77777777" w:rsidR="00DB02BF" w:rsidRPr="00615ED3" w:rsidRDefault="00524A8C" w:rsidP="00A3453B">
            <w:pPr>
              <w:jc w:val="both"/>
              <w:rPr>
                <w:sz w:val="24"/>
                <w:szCs w:val="24"/>
              </w:rPr>
            </w:pPr>
            <w:r w:rsidRPr="00615ED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245" w:type="dxa"/>
          </w:tcPr>
          <w:p w14:paraId="3309AC55" w14:textId="77777777" w:rsidR="00E05181" w:rsidRPr="00D1235C" w:rsidRDefault="00E05181" w:rsidP="00A3453B">
            <w:pPr>
              <w:jc w:val="both"/>
              <w:rPr>
                <w:sz w:val="24"/>
                <w:szCs w:val="24"/>
              </w:rPr>
            </w:pPr>
          </w:p>
          <w:p w14:paraId="15251917" w14:textId="2D33D63E" w:rsidR="00524A8C" w:rsidRPr="00D1235C" w:rsidRDefault="009633FD" w:rsidP="00C70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33 357,1 </w:t>
            </w:r>
            <w:r w:rsidR="00524A8C" w:rsidRPr="00D1235C">
              <w:rPr>
                <w:sz w:val="24"/>
                <w:szCs w:val="24"/>
              </w:rPr>
              <w:t>тыс.</w:t>
            </w:r>
            <w:r w:rsidR="00DB02BF" w:rsidRPr="00D1235C">
              <w:rPr>
                <w:sz w:val="24"/>
                <w:szCs w:val="24"/>
              </w:rPr>
              <w:t xml:space="preserve"> </w:t>
            </w:r>
            <w:r w:rsidR="00524A8C" w:rsidRPr="00D1235C">
              <w:rPr>
                <w:sz w:val="24"/>
                <w:szCs w:val="24"/>
              </w:rPr>
              <w:t>ру</w:t>
            </w:r>
            <w:r w:rsidR="00BA7130" w:rsidRPr="00D1235C">
              <w:rPr>
                <w:sz w:val="24"/>
                <w:szCs w:val="24"/>
              </w:rPr>
              <w:t>б.</w:t>
            </w:r>
          </w:p>
        </w:tc>
      </w:tr>
      <w:tr w:rsidR="00282A65" w:rsidRPr="00615ED3" w14:paraId="0169933D" w14:textId="77777777" w:rsidTr="00A3453B">
        <w:tc>
          <w:tcPr>
            <w:tcW w:w="4219" w:type="dxa"/>
            <w:vAlign w:val="bottom"/>
          </w:tcPr>
          <w:p w14:paraId="7B6B400C" w14:textId="77777777" w:rsidR="00282A65" w:rsidRPr="00615ED3" w:rsidRDefault="00282A65" w:rsidP="00A3453B">
            <w:pPr>
              <w:jc w:val="both"/>
              <w:rPr>
                <w:sz w:val="24"/>
                <w:szCs w:val="24"/>
              </w:rPr>
            </w:pPr>
          </w:p>
          <w:p w14:paraId="5C84FA6D" w14:textId="77777777" w:rsidR="00282A65" w:rsidRPr="00615ED3" w:rsidRDefault="00282A65" w:rsidP="00A3453B">
            <w:pPr>
              <w:jc w:val="both"/>
              <w:rPr>
                <w:sz w:val="24"/>
                <w:szCs w:val="24"/>
              </w:rPr>
            </w:pPr>
            <w:r w:rsidRPr="00615ED3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245" w:type="dxa"/>
          </w:tcPr>
          <w:p w14:paraId="7488215A" w14:textId="77777777" w:rsidR="00282A65" w:rsidRPr="00D1235C" w:rsidRDefault="00282A65" w:rsidP="00A3453B">
            <w:pPr>
              <w:jc w:val="both"/>
              <w:rPr>
                <w:sz w:val="24"/>
                <w:szCs w:val="24"/>
              </w:rPr>
            </w:pPr>
          </w:p>
          <w:p w14:paraId="25748045" w14:textId="1C707A47" w:rsidR="00282A65" w:rsidRPr="00D1235C" w:rsidRDefault="009633FD" w:rsidP="00C70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130 364,0 </w:t>
            </w:r>
            <w:r w:rsidR="00282A65" w:rsidRPr="00D1235C">
              <w:rPr>
                <w:sz w:val="24"/>
                <w:szCs w:val="24"/>
              </w:rPr>
              <w:t>тыс. руб.</w:t>
            </w:r>
          </w:p>
        </w:tc>
      </w:tr>
      <w:tr w:rsidR="00282A65" w:rsidRPr="00615ED3" w14:paraId="59B4E61B" w14:textId="77777777" w:rsidTr="006F4F6D">
        <w:trPr>
          <w:trHeight w:val="497"/>
        </w:trPr>
        <w:tc>
          <w:tcPr>
            <w:tcW w:w="4219" w:type="dxa"/>
            <w:vAlign w:val="bottom"/>
          </w:tcPr>
          <w:p w14:paraId="4A42392A" w14:textId="77777777" w:rsidR="00282A65" w:rsidRPr="00D1235C" w:rsidRDefault="00282A65" w:rsidP="00A3453B">
            <w:pPr>
              <w:jc w:val="both"/>
              <w:rPr>
                <w:sz w:val="24"/>
                <w:szCs w:val="24"/>
              </w:rPr>
            </w:pPr>
          </w:p>
          <w:p w14:paraId="6997EE54" w14:textId="4F6B009D" w:rsidR="00282A65" w:rsidRPr="00D1235C" w:rsidRDefault="00282A65" w:rsidP="00932C1B">
            <w:pPr>
              <w:jc w:val="both"/>
              <w:rPr>
                <w:sz w:val="24"/>
                <w:szCs w:val="24"/>
              </w:rPr>
            </w:pPr>
            <w:r w:rsidRPr="00D1235C">
              <w:rPr>
                <w:sz w:val="24"/>
                <w:szCs w:val="24"/>
              </w:rPr>
              <w:t xml:space="preserve">средства </w:t>
            </w:r>
            <w:r w:rsidR="00932C1B" w:rsidRPr="00D1235C">
              <w:rPr>
                <w:sz w:val="24"/>
                <w:szCs w:val="24"/>
              </w:rPr>
              <w:t>местного</w:t>
            </w:r>
            <w:r w:rsidRPr="00D1235C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5245" w:type="dxa"/>
          </w:tcPr>
          <w:p w14:paraId="049EEB4E" w14:textId="77777777" w:rsidR="00A3453B" w:rsidRPr="00D1235C" w:rsidRDefault="00A3453B" w:rsidP="00A3453B">
            <w:pPr>
              <w:jc w:val="both"/>
              <w:rPr>
                <w:sz w:val="24"/>
                <w:szCs w:val="24"/>
              </w:rPr>
            </w:pPr>
          </w:p>
          <w:p w14:paraId="5FB5BA31" w14:textId="43ACADA3" w:rsidR="00282A65" w:rsidRPr="00D1235C" w:rsidRDefault="00D1235C" w:rsidP="00D1235C">
            <w:pPr>
              <w:jc w:val="both"/>
              <w:rPr>
                <w:sz w:val="24"/>
                <w:szCs w:val="24"/>
              </w:rPr>
            </w:pPr>
            <w:r w:rsidRPr="00D1235C">
              <w:rPr>
                <w:sz w:val="24"/>
                <w:szCs w:val="24"/>
              </w:rPr>
              <w:t>295</w:t>
            </w:r>
            <w:r w:rsidR="00C70BE3" w:rsidRPr="00D1235C">
              <w:rPr>
                <w:sz w:val="24"/>
                <w:szCs w:val="24"/>
              </w:rPr>
              <w:t> </w:t>
            </w:r>
            <w:r w:rsidRPr="00D1235C">
              <w:rPr>
                <w:sz w:val="24"/>
                <w:szCs w:val="24"/>
              </w:rPr>
              <w:t>527</w:t>
            </w:r>
            <w:r w:rsidR="00C70BE3" w:rsidRPr="00D1235C">
              <w:rPr>
                <w:sz w:val="24"/>
                <w:szCs w:val="24"/>
              </w:rPr>
              <w:t>,</w:t>
            </w:r>
            <w:r w:rsidRPr="00D1235C">
              <w:rPr>
                <w:sz w:val="24"/>
                <w:szCs w:val="24"/>
              </w:rPr>
              <w:t>8</w:t>
            </w:r>
            <w:r w:rsidR="00282A65" w:rsidRPr="00D1235C">
              <w:rPr>
                <w:sz w:val="24"/>
                <w:szCs w:val="24"/>
              </w:rPr>
              <w:t xml:space="preserve"> тыс. руб.</w:t>
            </w:r>
          </w:p>
        </w:tc>
      </w:tr>
    </w:tbl>
    <w:p w14:paraId="0BEC80C3" w14:textId="77777777" w:rsidR="00524A8C" w:rsidRPr="00615ED3" w:rsidRDefault="00524A8C" w:rsidP="00F67E06">
      <w:pPr>
        <w:spacing w:line="360" w:lineRule="auto"/>
        <w:ind w:firstLine="709"/>
        <w:jc w:val="both"/>
        <w:rPr>
          <w:szCs w:val="28"/>
        </w:rPr>
      </w:pPr>
    </w:p>
    <w:p w14:paraId="0B148259" w14:textId="50BB72ED" w:rsidR="004D37D1" w:rsidRPr="00615ED3" w:rsidRDefault="0017088E" w:rsidP="00D1235C">
      <w:pPr>
        <w:spacing w:line="360" w:lineRule="auto"/>
        <w:ind w:firstLine="720"/>
        <w:jc w:val="both"/>
        <w:rPr>
          <w:szCs w:val="28"/>
        </w:rPr>
      </w:pPr>
      <w:r w:rsidRPr="00615ED3">
        <w:rPr>
          <w:szCs w:val="28"/>
        </w:rPr>
        <w:t xml:space="preserve">Фактические кассовые расходы получателей бюджетных </w:t>
      </w:r>
      <w:r w:rsidR="004D37D1" w:rsidRPr="00615ED3">
        <w:rPr>
          <w:szCs w:val="28"/>
        </w:rPr>
        <w:t>средств по муниципальным программам за отчетный период</w:t>
      </w:r>
      <w:r w:rsidRPr="00615ED3">
        <w:rPr>
          <w:szCs w:val="28"/>
        </w:rPr>
        <w:t xml:space="preserve"> 20</w:t>
      </w:r>
      <w:r w:rsidR="00932C1B">
        <w:rPr>
          <w:szCs w:val="28"/>
        </w:rPr>
        <w:t>22</w:t>
      </w:r>
      <w:r w:rsidRPr="00615ED3">
        <w:rPr>
          <w:szCs w:val="28"/>
        </w:rPr>
        <w:t xml:space="preserve"> года</w:t>
      </w:r>
      <w:r w:rsidR="004D37D1" w:rsidRPr="00615ED3">
        <w:rPr>
          <w:szCs w:val="28"/>
        </w:rPr>
        <w:t xml:space="preserve"> составил</w:t>
      </w:r>
      <w:r w:rsidRPr="00615ED3">
        <w:rPr>
          <w:szCs w:val="28"/>
        </w:rPr>
        <w:t>и</w:t>
      </w:r>
      <w:r w:rsidR="004D37D1" w:rsidRPr="00615ED3">
        <w:rPr>
          <w:szCs w:val="28"/>
        </w:rPr>
        <w:t xml:space="preserve"> </w:t>
      </w:r>
      <w:r w:rsidR="007D0889" w:rsidRPr="00615ED3">
        <w:rPr>
          <w:szCs w:val="28"/>
        </w:rPr>
        <w:t xml:space="preserve"> </w:t>
      </w:r>
      <w:r w:rsidR="00D1235C" w:rsidRPr="00D1235C">
        <w:rPr>
          <w:szCs w:val="28"/>
        </w:rPr>
        <w:t>418</w:t>
      </w:r>
      <w:r w:rsidR="00615ED3" w:rsidRPr="00D1235C">
        <w:rPr>
          <w:szCs w:val="28"/>
        </w:rPr>
        <w:t> 6</w:t>
      </w:r>
      <w:r w:rsidR="00D1235C" w:rsidRPr="00D1235C">
        <w:rPr>
          <w:szCs w:val="28"/>
        </w:rPr>
        <w:t>15</w:t>
      </w:r>
      <w:r w:rsidR="00615ED3" w:rsidRPr="00D1235C">
        <w:rPr>
          <w:szCs w:val="28"/>
        </w:rPr>
        <w:t>,</w:t>
      </w:r>
      <w:r w:rsidR="006D0797" w:rsidRPr="00D1235C">
        <w:rPr>
          <w:szCs w:val="28"/>
        </w:rPr>
        <w:t>5</w:t>
      </w:r>
      <w:r w:rsidR="000574AD" w:rsidRPr="00D1235C">
        <w:rPr>
          <w:szCs w:val="28"/>
        </w:rPr>
        <w:t xml:space="preserve"> </w:t>
      </w:r>
      <w:r w:rsidR="00282A65" w:rsidRPr="00D1235C">
        <w:rPr>
          <w:szCs w:val="28"/>
        </w:rPr>
        <w:t>тыс. руб.</w:t>
      </w:r>
      <w:r w:rsidR="00B339CD" w:rsidRPr="00D1235C">
        <w:rPr>
          <w:szCs w:val="28"/>
        </w:rPr>
        <w:t xml:space="preserve">, </w:t>
      </w:r>
      <w:r w:rsidR="007D0889" w:rsidRPr="00D1235C">
        <w:rPr>
          <w:szCs w:val="28"/>
        </w:rPr>
        <w:t>или</w:t>
      </w:r>
      <w:r w:rsidR="00B339CD" w:rsidRPr="00D1235C">
        <w:rPr>
          <w:szCs w:val="28"/>
        </w:rPr>
        <w:t xml:space="preserve">  </w:t>
      </w:r>
      <w:r w:rsidR="00C70BE3" w:rsidRPr="00D1235C">
        <w:rPr>
          <w:szCs w:val="28"/>
        </w:rPr>
        <w:t>9</w:t>
      </w:r>
      <w:r w:rsidR="00D1235C" w:rsidRPr="00D1235C">
        <w:rPr>
          <w:szCs w:val="28"/>
        </w:rPr>
        <w:t>1</w:t>
      </w:r>
      <w:r w:rsidR="00615ED3" w:rsidRPr="00D1235C">
        <w:rPr>
          <w:szCs w:val="28"/>
        </w:rPr>
        <w:t>,</w:t>
      </w:r>
      <w:r w:rsidR="00D1235C" w:rsidRPr="00D1235C">
        <w:rPr>
          <w:szCs w:val="28"/>
        </w:rPr>
        <w:t>1</w:t>
      </w:r>
      <w:r w:rsidR="00615ED3" w:rsidRPr="00D1235C">
        <w:rPr>
          <w:szCs w:val="28"/>
        </w:rPr>
        <w:t>5</w:t>
      </w:r>
      <w:r w:rsidR="004D37D1" w:rsidRPr="00D1235C">
        <w:rPr>
          <w:szCs w:val="28"/>
        </w:rPr>
        <w:t xml:space="preserve"> % </w:t>
      </w:r>
      <w:proofErr w:type="gramStart"/>
      <w:r w:rsidR="007D0889" w:rsidRPr="00D1235C">
        <w:rPr>
          <w:szCs w:val="28"/>
        </w:rPr>
        <w:t>от</w:t>
      </w:r>
      <w:proofErr w:type="gramEnd"/>
      <w:r w:rsidR="007D0889" w:rsidRPr="00D1235C">
        <w:rPr>
          <w:szCs w:val="28"/>
        </w:rPr>
        <w:t xml:space="preserve"> запланированных</w:t>
      </w:r>
      <w:r w:rsidR="004D37D1" w:rsidRPr="00D1235C">
        <w:rPr>
          <w:szCs w:val="28"/>
        </w:rPr>
        <w:t>, в том числе:</w:t>
      </w:r>
      <w:r w:rsidR="004D37D1" w:rsidRPr="00615ED3">
        <w:rPr>
          <w:szCs w:val="28"/>
        </w:rPr>
        <w:t xml:space="preserve"> 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985"/>
        <w:gridCol w:w="2410"/>
        <w:gridCol w:w="3069"/>
      </w:tblGrid>
      <w:tr w:rsidR="00282A65" w:rsidRPr="00615ED3" w14:paraId="658AA684" w14:textId="77777777" w:rsidTr="00A3453B">
        <w:tc>
          <w:tcPr>
            <w:tcW w:w="3985" w:type="dxa"/>
            <w:vAlign w:val="center"/>
          </w:tcPr>
          <w:p w14:paraId="2CD94B14" w14:textId="77777777" w:rsidR="00282A65" w:rsidRPr="00615ED3" w:rsidRDefault="00282A65" w:rsidP="0043724F">
            <w:pPr>
              <w:rPr>
                <w:sz w:val="24"/>
                <w:szCs w:val="24"/>
              </w:rPr>
            </w:pPr>
          </w:p>
          <w:p w14:paraId="27220154" w14:textId="77777777" w:rsidR="00282A65" w:rsidRPr="00615ED3" w:rsidRDefault="00282A65" w:rsidP="0043724F">
            <w:pPr>
              <w:rPr>
                <w:sz w:val="24"/>
                <w:szCs w:val="24"/>
              </w:rPr>
            </w:pPr>
            <w:r w:rsidRPr="00615ED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410" w:type="dxa"/>
          </w:tcPr>
          <w:p w14:paraId="5E99BCCB" w14:textId="77777777" w:rsidR="00282A65" w:rsidRPr="00D1235C" w:rsidRDefault="00282A65" w:rsidP="0043724F">
            <w:pPr>
              <w:jc w:val="both"/>
              <w:rPr>
                <w:sz w:val="24"/>
                <w:szCs w:val="24"/>
              </w:rPr>
            </w:pPr>
          </w:p>
          <w:p w14:paraId="4AECAA50" w14:textId="0FC21B43" w:rsidR="00282A65" w:rsidRPr="00D1235C" w:rsidRDefault="009633FD" w:rsidP="00D123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33 357,1 </w:t>
            </w:r>
            <w:r w:rsidR="00282A65" w:rsidRPr="00D1235C">
              <w:rPr>
                <w:sz w:val="24"/>
                <w:szCs w:val="24"/>
              </w:rPr>
              <w:t>тыс. руб.</w:t>
            </w:r>
          </w:p>
        </w:tc>
        <w:tc>
          <w:tcPr>
            <w:tcW w:w="3069" w:type="dxa"/>
            <w:shd w:val="clear" w:color="auto" w:fill="auto"/>
          </w:tcPr>
          <w:p w14:paraId="744E8E7C" w14:textId="77777777" w:rsidR="00282A65" w:rsidRPr="00D1235C" w:rsidRDefault="00282A65">
            <w:pPr>
              <w:rPr>
                <w:sz w:val="24"/>
                <w:szCs w:val="24"/>
              </w:rPr>
            </w:pPr>
          </w:p>
          <w:p w14:paraId="04BD1992" w14:textId="20B9D17E" w:rsidR="00282A65" w:rsidRPr="00D1235C" w:rsidRDefault="009633FD" w:rsidP="00A80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="00282A65" w:rsidRPr="00D1235C">
              <w:rPr>
                <w:sz w:val="24"/>
                <w:szCs w:val="24"/>
              </w:rPr>
              <w:t>%  планового объема</w:t>
            </w:r>
          </w:p>
        </w:tc>
      </w:tr>
      <w:tr w:rsidR="00282A65" w:rsidRPr="00615ED3" w14:paraId="242CCC50" w14:textId="77777777" w:rsidTr="00A3453B">
        <w:tc>
          <w:tcPr>
            <w:tcW w:w="3985" w:type="dxa"/>
            <w:vAlign w:val="bottom"/>
          </w:tcPr>
          <w:p w14:paraId="132303CD" w14:textId="77777777" w:rsidR="00282A65" w:rsidRPr="00615ED3" w:rsidRDefault="00282A65" w:rsidP="0043724F">
            <w:pPr>
              <w:rPr>
                <w:sz w:val="24"/>
                <w:szCs w:val="24"/>
              </w:rPr>
            </w:pPr>
          </w:p>
          <w:p w14:paraId="41558DE3" w14:textId="77777777" w:rsidR="00282A65" w:rsidRPr="00615ED3" w:rsidRDefault="00282A65" w:rsidP="0043724F">
            <w:pPr>
              <w:rPr>
                <w:sz w:val="24"/>
                <w:szCs w:val="24"/>
              </w:rPr>
            </w:pPr>
            <w:r w:rsidRPr="00615ED3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410" w:type="dxa"/>
          </w:tcPr>
          <w:p w14:paraId="0A312312" w14:textId="77777777" w:rsidR="000B2A76" w:rsidRPr="00D1235C" w:rsidRDefault="000B2A76" w:rsidP="000B2A76">
            <w:pPr>
              <w:jc w:val="both"/>
              <w:rPr>
                <w:sz w:val="24"/>
                <w:szCs w:val="24"/>
              </w:rPr>
            </w:pPr>
          </w:p>
          <w:p w14:paraId="1A1B28B5" w14:textId="7CF0109A" w:rsidR="00282A65" w:rsidRPr="00D1235C" w:rsidRDefault="009633FD" w:rsidP="00D64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128 730,2 </w:t>
            </w:r>
            <w:proofErr w:type="spellStart"/>
            <w:r w:rsidR="00282A65" w:rsidRPr="00D1235C">
              <w:rPr>
                <w:sz w:val="24"/>
                <w:szCs w:val="24"/>
              </w:rPr>
              <w:t>тыс</w:t>
            </w:r>
            <w:proofErr w:type="gramStart"/>
            <w:r w:rsidR="00282A65" w:rsidRPr="00D1235C">
              <w:rPr>
                <w:sz w:val="24"/>
                <w:szCs w:val="24"/>
              </w:rPr>
              <w:t>.р</w:t>
            </w:r>
            <w:proofErr w:type="gramEnd"/>
            <w:r w:rsidR="00282A65" w:rsidRPr="00D1235C">
              <w:rPr>
                <w:sz w:val="24"/>
                <w:szCs w:val="24"/>
              </w:rPr>
              <w:t>уб</w:t>
            </w:r>
            <w:proofErr w:type="spellEnd"/>
            <w:r w:rsidR="00282A65" w:rsidRPr="00D1235C">
              <w:rPr>
                <w:sz w:val="24"/>
                <w:szCs w:val="24"/>
              </w:rPr>
              <w:t>.</w:t>
            </w:r>
          </w:p>
        </w:tc>
        <w:tc>
          <w:tcPr>
            <w:tcW w:w="3069" w:type="dxa"/>
            <w:shd w:val="clear" w:color="auto" w:fill="auto"/>
          </w:tcPr>
          <w:p w14:paraId="1EF55FF4" w14:textId="77777777" w:rsidR="00282A65" w:rsidRPr="00D1235C" w:rsidRDefault="00282A65">
            <w:pPr>
              <w:rPr>
                <w:sz w:val="24"/>
                <w:szCs w:val="24"/>
              </w:rPr>
            </w:pPr>
          </w:p>
          <w:p w14:paraId="466ECFF5" w14:textId="13A697D5" w:rsidR="00282A65" w:rsidRPr="00D1235C" w:rsidRDefault="009633FD" w:rsidP="0061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  <w:r w:rsidR="00282A65" w:rsidRPr="00D1235C">
              <w:rPr>
                <w:sz w:val="24"/>
                <w:szCs w:val="24"/>
              </w:rPr>
              <w:t>% планового объема</w:t>
            </w:r>
          </w:p>
        </w:tc>
      </w:tr>
      <w:tr w:rsidR="00282A65" w:rsidRPr="005046C3" w14:paraId="47F73A6F" w14:textId="77777777" w:rsidTr="00A3453B">
        <w:tc>
          <w:tcPr>
            <w:tcW w:w="3985" w:type="dxa"/>
            <w:vAlign w:val="bottom"/>
          </w:tcPr>
          <w:p w14:paraId="65A6D886" w14:textId="77777777" w:rsidR="00282A65" w:rsidRPr="00615ED3" w:rsidRDefault="00282A65" w:rsidP="0043724F">
            <w:pPr>
              <w:rPr>
                <w:sz w:val="24"/>
                <w:szCs w:val="24"/>
              </w:rPr>
            </w:pPr>
          </w:p>
          <w:p w14:paraId="4CCD871D" w14:textId="51FC14E4" w:rsidR="00282A65" w:rsidRPr="00615ED3" w:rsidRDefault="00282A65" w:rsidP="00932C1B">
            <w:pPr>
              <w:rPr>
                <w:sz w:val="24"/>
                <w:szCs w:val="24"/>
              </w:rPr>
            </w:pPr>
            <w:r w:rsidRPr="00615ED3">
              <w:rPr>
                <w:sz w:val="24"/>
                <w:szCs w:val="24"/>
              </w:rPr>
              <w:t xml:space="preserve">средства </w:t>
            </w:r>
            <w:r w:rsidR="00932C1B">
              <w:rPr>
                <w:sz w:val="24"/>
                <w:szCs w:val="24"/>
              </w:rPr>
              <w:t>местного</w:t>
            </w:r>
            <w:r w:rsidRPr="00615ED3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410" w:type="dxa"/>
          </w:tcPr>
          <w:p w14:paraId="03C535BC" w14:textId="77777777" w:rsidR="00282A65" w:rsidRPr="00D1235C" w:rsidRDefault="00282A65" w:rsidP="0043724F">
            <w:pPr>
              <w:jc w:val="both"/>
              <w:rPr>
                <w:sz w:val="24"/>
                <w:szCs w:val="24"/>
              </w:rPr>
            </w:pPr>
          </w:p>
          <w:p w14:paraId="3FAB2ABD" w14:textId="6432944D" w:rsidR="00282A65" w:rsidRPr="00D1235C" w:rsidRDefault="00D1235C" w:rsidP="00D123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  <w:r w:rsidR="00615ED3" w:rsidRPr="00D1235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528</w:t>
            </w:r>
            <w:r w:rsidR="00615ED3" w:rsidRPr="00D123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0B2A76" w:rsidRPr="00D1235C">
              <w:rPr>
                <w:sz w:val="24"/>
                <w:szCs w:val="24"/>
              </w:rPr>
              <w:t> </w:t>
            </w:r>
            <w:proofErr w:type="spellStart"/>
            <w:r w:rsidR="00282A65" w:rsidRPr="00D1235C">
              <w:rPr>
                <w:sz w:val="24"/>
                <w:szCs w:val="24"/>
              </w:rPr>
              <w:t>тыс</w:t>
            </w:r>
            <w:proofErr w:type="gramStart"/>
            <w:r w:rsidR="00282A65" w:rsidRPr="00D1235C">
              <w:rPr>
                <w:sz w:val="24"/>
                <w:szCs w:val="24"/>
              </w:rPr>
              <w:t>.р</w:t>
            </w:r>
            <w:proofErr w:type="gramEnd"/>
            <w:r w:rsidR="00282A65" w:rsidRPr="00D1235C">
              <w:rPr>
                <w:sz w:val="24"/>
                <w:szCs w:val="24"/>
              </w:rPr>
              <w:t>уб</w:t>
            </w:r>
            <w:proofErr w:type="spellEnd"/>
            <w:r w:rsidR="00282A65" w:rsidRPr="00D1235C">
              <w:rPr>
                <w:sz w:val="24"/>
                <w:szCs w:val="24"/>
              </w:rPr>
              <w:t>.</w:t>
            </w:r>
          </w:p>
        </w:tc>
        <w:tc>
          <w:tcPr>
            <w:tcW w:w="3069" w:type="dxa"/>
            <w:shd w:val="clear" w:color="auto" w:fill="auto"/>
          </w:tcPr>
          <w:p w14:paraId="24936C67" w14:textId="77777777" w:rsidR="00282A65" w:rsidRPr="00D1235C" w:rsidRDefault="00282A65">
            <w:pPr>
              <w:rPr>
                <w:sz w:val="24"/>
                <w:szCs w:val="24"/>
              </w:rPr>
            </w:pPr>
          </w:p>
          <w:p w14:paraId="46B279CB" w14:textId="16A5B7F9" w:rsidR="00282A65" w:rsidRPr="00D1235C" w:rsidRDefault="00D1235C" w:rsidP="00D1235C">
            <w:pPr>
              <w:rPr>
                <w:sz w:val="24"/>
                <w:szCs w:val="24"/>
              </w:rPr>
            </w:pPr>
            <w:r w:rsidRPr="00D1235C">
              <w:rPr>
                <w:sz w:val="24"/>
                <w:szCs w:val="24"/>
              </w:rPr>
              <w:t>86</w:t>
            </w:r>
            <w:r w:rsidR="00C70BE3" w:rsidRPr="00D1235C">
              <w:rPr>
                <w:sz w:val="24"/>
                <w:szCs w:val="24"/>
              </w:rPr>
              <w:t>,</w:t>
            </w:r>
            <w:r w:rsidRPr="00D1235C">
              <w:rPr>
                <w:sz w:val="24"/>
                <w:szCs w:val="24"/>
              </w:rPr>
              <w:t>8</w:t>
            </w:r>
            <w:r w:rsidR="00282A65" w:rsidRPr="00D1235C">
              <w:rPr>
                <w:sz w:val="24"/>
                <w:szCs w:val="24"/>
              </w:rPr>
              <w:t>% планового объема</w:t>
            </w:r>
          </w:p>
        </w:tc>
      </w:tr>
    </w:tbl>
    <w:p w14:paraId="72899E6B" w14:textId="77777777" w:rsidR="00BA7130" w:rsidRDefault="00BA7130" w:rsidP="004D37D1">
      <w:pPr>
        <w:spacing w:line="360" w:lineRule="auto"/>
        <w:ind w:firstLine="709"/>
        <w:jc w:val="both"/>
        <w:rPr>
          <w:sz w:val="26"/>
          <w:szCs w:val="26"/>
        </w:rPr>
      </w:pPr>
    </w:p>
    <w:p w14:paraId="248F76DE" w14:textId="0F059CF7" w:rsidR="004D37D1" w:rsidRPr="00A3453B" w:rsidRDefault="00185C3D" w:rsidP="00F67E06">
      <w:pPr>
        <w:spacing w:line="360" w:lineRule="auto"/>
        <w:ind w:firstLine="709"/>
        <w:jc w:val="both"/>
        <w:rPr>
          <w:szCs w:val="28"/>
        </w:rPr>
      </w:pPr>
      <w:r w:rsidRPr="00A3453B">
        <w:rPr>
          <w:szCs w:val="28"/>
        </w:rPr>
        <w:t xml:space="preserve">Информация об объемах и распределении бюджетных ассигнований </w:t>
      </w:r>
      <w:r w:rsidR="00624674" w:rsidRPr="00A3453B">
        <w:rPr>
          <w:szCs w:val="28"/>
        </w:rPr>
        <w:t xml:space="preserve">и сведения об эффективности </w:t>
      </w:r>
      <w:proofErr w:type="gramStart"/>
      <w:r w:rsidR="00624674" w:rsidRPr="00A3453B">
        <w:rPr>
          <w:szCs w:val="28"/>
        </w:rPr>
        <w:t>финансовых расходов, предусмотренных на реализацию муниципальных программ в 20</w:t>
      </w:r>
      <w:r w:rsidR="00514726">
        <w:rPr>
          <w:szCs w:val="28"/>
        </w:rPr>
        <w:t>22</w:t>
      </w:r>
      <w:r w:rsidR="00624674" w:rsidRPr="00A3453B">
        <w:rPr>
          <w:szCs w:val="28"/>
        </w:rPr>
        <w:t xml:space="preserve"> году представлены</w:t>
      </w:r>
      <w:proofErr w:type="gramEnd"/>
      <w:r w:rsidRPr="00A3453B">
        <w:rPr>
          <w:szCs w:val="28"/>
        </w:rPr>
        <w:t xml:space="preserve"> в приложении</w:t>
      </w:r>
      <w:r w:rsidR="006D7100" w:rsidRPr="00A3453B">
        <w:rPr>
          <w:szCs w:val="28"/>
        </w:rPr>
        <w:t xml:space="preserve"> №</w:t>
      </w:r>
      <w:r w:rsidR="00624674" w:rsidRPr="00A3453B">
        <w:rPr>
          <w:szCs w:val="28"/>
        </w:rPr>
        <w:t>2</w:t>
      </w:r>
      <w:r w:rsidRPr="00A3453B">
        <w:rPr>
          <w:szCs w:val="28"/>
        </w:rPr>
        <w:t xml:space="preserve"> «Сведения об эффективности финансовых расходов, предусмотренных на реализацию муниципальных программ</w:t>
      </w:r>
      <w:r w:rsidR="004C697E">
        <w:rPr>
          <w:szCs w:val="28"/>
        </w:rPr>
        <w:t xml:space="preserve"> в муниципальном районе Кинельский</w:t>
      </w:r>
      <w:r w:rsidRPr="00A3453B">
        <w:rPr>
          <w:szCs w:val="28"/>
        </w:rPr>
        <w:t xml:space="preserve"> в 20</w:t>
      </w:r>
      <w:r w:rsidR="00514726">
        <w:rPr>
          <w:szCs w:val="28"/>
        </w:rPr>
        <w:t>22 году</w:t>
      </w:r>
      <w:r w:rsidRPr="00A3453B">
        <w:rPr>
          <w:szCs w:val="28"/>
        </w:rPr>
        <w:t>».</w:t>
      </w:r>
    </w:p>
    <w:p w14:paraId="2ECFF033" w14:textId="2348AF8B" w:rsidR="007D0889" w:rsidRPr="00A3453B" w:rsidRDefault="007D0889" w:rsidP="00F67E06">
      <w:pPr>
        <w:spacing w:line="360" w:lineRule="auto"/>
        <w:ind w:firstLine="709"/>
        <w:jc w:val="both"/>
        <w:rPr>
          <w:szCs w:val="28"/>
        </w:rPr>
      </w:pPr>
      <w:r w:rsidRPr="00A3453B">
        <w:rPr>
          <w:szCs w:val="28"/>
        </w:rPr>
        <w:t xml:space="preserve">Оценка степени выполнения мероприятий (индикаторов) муниципальных программ определяется отношением количества выполненных мероприятий к общему количеству запланированных мероприятий предоставленных в приложении №3 </w:t>
      </w:r>
      <w:r w:rsidR="00D6438E" w:rsidRPr="00A3453B">
        <w:rPr>
          <w:szCs w:val="28"/>
        </w:rPr>
        <w:t>«</w:t>
      </w:r>
      <w:r w:rsidRPr="00A3453B">
        <w:rPr>
          <w:szCs w:val="28"/>
        </w:rPr>
        <w:t xml:space="preserve">Сведения о достижении </w:t>
      </w:r>
      <w:r w:rsidRPr="00A3453B">
        <w:rPr>
          <w:szCs w:val="28"/>
        </w:rPr>
        <w:lastRenderedPageBreak/>
        <w:t xml:space="preserve">значений целевых показателей (индикаторов) муниципальных программ </w:t>
      </w:r>
      <w:r w:rsidR="00514726">
        <w:rPr>
          <w:szCs w:val="28"/>
        </w:rPr>
        <w:t xml:space="preserve">муниципального района Кинельский </w:t>
      </w:r>
      <w:r w:rsidRPr="00A3453B">
        <w:rPr>
          <w:szCs w:val="28"/>
        </w:rPr>
        <w:t>за 20</w:t>
      </w:r>
      <w:r w:rsidR="00C70BE3">
        <w:rPr>
          <w:szCs w:val="28"/>
        </w:rPr>
        <w:t>2</w:t>
      </w:r>
      <w:r w:rsidR="00514726">
        <w:rPr>
          <w:szCs w:val="28"/>
        </w:rPr>
        <w:t>2</w:t>
      </w:r>
      <w:r w:rsidRPr="00A3453B">
        <w:rPr>
          <w:szCs w:val="28"/>
        </w:rPr>
        <w:t xml:space="preserve"> год».</w:t>
      </w:r>
    </w:p>
    <w:p w14:paraId="7A3EAE4A" w14:textId="77777777" w:rsidR="00D069AB" w:rsidRPr="00A3453B" w:rsidRDefault="00D069AB" w:rsidP="00F67E06">
      <w:pPr>
        <w:spacing w:line="360" w:lineRule="auto"/>
        <w:ind w:firstLine="709"/>
        <w:jc w:val="both"/>
        <w:rPr>
          <w:szCs w:val="28"/>
        </w:rPr>
      </w:pPr>
      <w:r w:rsidRPr="00A3453B">
        <w:rPr>
          <w:szCs w:val="28"/>
        </w:rPr>
        <w:t xml:space="preserve">Эффективность реализации муниципальных программ оценивается степенью </w:t>
      </w:r>
      <w:proofErr w:type="gramStart"/>
      <w:r w:rsidRPr="00A3453B">
        <w:rPr>
          <w:szCs w:val="28"/>
        </w:rPr>
        <w:t>достижени</w:t>
      </w:r>
      <w:r w:rsidR="008B718E">
        <w:rPr>
          <w:szCs w:val="28"/>
        </w:rPr>
        <w:t>я</w:t>
      </w:r>
      <w:r w:rsidRPr="00A3453B">
        <w:rPr>
          <w:szCs w:val="28"/>
        </w:rPr>
        <w:t xml:space="preserve"> плановых значений показателей программы</w:t>
      </w:r>
      <w:proofErr w:type="gramEnd"/>
      <w:r w:rsidRPr="00A3453B">
        <w:rPr>
          <w:szCs w:val="28"/>
        </w:rPr>
        <w:t xml:space="preserve">. </w:t>
      </w:r>
      <w:proofErr w:type="gramStart"/>
      <w:r w:rsidRPr="00A3453B">
        <w:rPr>
          <w:szCs w:val="28"/>
        </w:rPr>
        <w:t>Решение об эффективности реализации муниципальн</w:t>
      </w:r>
      <w:r w:rsidR="001C069E" w:rsidRPr="00A3453B">
        <w:rPr>
          <w:szCs w:val="28"/>
        </w:rPr>
        <w:t>ых</w:t>
      </w:r>
      <w:r w:rsidRPr="00A3453B">
        <w:rPr>
          <w:szCs w:val="28"/>
        </w:rPr>
        <w:t xml:space="preserve"> программ принималось исходя из </w:t>
      </w:r>
      <w:r w:rsidR="001C069E" w:rsidRPr="00A3453B">
        <w:rPr>
          <w:szCs w:val="28"/>
        </w:rPr>
        <w:t>комплексной оценки эффективности реализации муниципальных программ с учётом степени выполнения мероприятий каждой муниципальной программы и оценки эффективности ее реализации.</w:t>
      </w:r>
      <w:proofErr w:type="gramEnd"/>
    </w:p>
    <w:p w14:paraId="51B13DF3" w14:textId="77777777" w:rsidR="009D75E7" w:rsidRPr="00A3453B" w:rsidRDefault="0026723E" w:rsidP="009D75E7">
      <w:pPr>
        <w:spacing w:line="360" w:lineRule="auto"/>
        <w:ind w:firstLine="709"/>
        <w:jc w:val="both"/>
        <w:rPr>
          <w:szCs w:val="28"/>
        </w:rPr>
      </w:pPr>
      <w:r w:rsidRPr="00A3453B">
        <w:rPr>
          <w:szCs w:val="28"/>
        </w:rPr>
        <w:t>По результатам анализа годовых отчетов п</w:t>
      </w:r>
      <w:r w:rsidR="009D75E7" w:rsidRPr="00A3453B">
        <w:rPr>
          <w:szCs w:val="28"/>
        </w:rPr>
        <w:t>о</w:t>
      </w:r>
      <w:r w:rsidRPr="00A3453B">
        <w:rPr>
          <w:szCs w:val="28"/>
        </w:rPr>
        <w:t xml:space="preserve"> итогам</w:t>
      </w:r>
      <w:r w:rsidR="009D75E7" w:rsidRPr="00A3453B">
        <w:rPr>
          <w:szCs w:val="28"/>
        </w:rPr>
        <w:t xml:space="preserve"> реализации муниципальных программ установлено:</w:t>
      </w:r>
    </w:p>
    <w:p w14:paraId="17A270DE" w14:textId="77777777" w:rsidR="009D75E7" w:rsidRPr="00E5095E" w:rsidRDefault="009D75E7" w:rsidP="009D75E7">
      <w:pPr>
        <w:spacing w:line="360" w:lineRule="auto"/>
        <w:ind w:firstLine="709"/>
        <w:jc w:val="both"/>
        <w:rPr>
          <w:szCs w:val="28"/>
        </w:rPr>
      </w:pPr>
      <w:r w:rsidRPr="00E5095E">
        <w:rPr>
          <w:szCs w:val="28"/>
        </w:rPr>
        <w:t>–</w:t>
      </w:r>
      <w:r w:rsidR="00F84D52" w:rsidRPr="00E5095E">
        <w:rPr>
          <w:szCs w:val="28"/>
        </w:rPr>
        <w:t xml:space="preserve"> </w:t>
      </w:r>
      <w:r w:rsidR="003B09E6">
        <w:rPr>
          <w:szCs w:val="28"/>
        </w:rPr>
        <w:t>Муниципальные программы признаны эффективными</w:t>
      </w:r>
      <w:r w:rsidR="008B718E" w:rsidRPr="00E5095E">
        <w:rPr>
          <w:szCs w:val="28"/>
        </w:rPr>
        <w:t>, в том числе</w:t>
      </w:r>
      <w:r w:rsidRPr="00E5095E">
        <w:rPr>
          <w:szCs w:val="28"/>
        </w:rPr>
        <w:t>:</w:t>
      </w:r>
    </w:p>
    <w:tbl>
      <w:tblPr>
        <w:tblW w:w="9797" w:type="dxa"/>
        <w:tblInd w:w="92" w:type="dxa"/>
        <w:tblLook w:val="04A0" w:firstRow="1" w:lastRow="0" w:firstColumn="1" w:lastColumn="0" w:noHBand="0" w:noVBand="1"/>
      </w:tblPr>
      <w:tblGrid>
        <w:gridCol w:w="960"/>
        <w:gridCol w:w="7060"/>
        <w:gridCol w:w="1777"/>
      </w:tblGrid>
      <w:tr w:rsidR="005D5CA6" w:rsidRPr="00E5095E" w14:paraId="140086A5" w14:textId="77777777" w:rsidTr="00D1235C">
        <w:trPr>
          <w:trHeight w:val="17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A31A" w14:textId="77777777" w:rsidR="005D5CA6" w:rsidRPr="00E5095E" w:rsidRDefault="005D5CA6" w:rsidP="005D5CA6">
            <w:pPr>
              <w:jc w:val="center"/>
              <w:rPr>
                <w:color w:val="000000"/>
                <w:sz w:val="22"/>
                <w:szCs w:val="22"/>
              </w:rPr>
            </w:pPr>
            <w:r w:rsidRPr="00E5095E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5095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5095E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0DF6" w14:textId="77777777" w:rsidR="005D5CA6" w:rsidRPr="00E5095E" w:rsidRDefault="005D5CA6" w:rsidP="005D5CA6">
            <w:pPr>
              <w:jc w:val="center"/>
              <w:rPr>
                <w:color w:val="000000"/>
                <w:sz w:val="22"/>
                <w:szCs w:val="22"/>
              </w:rPr>
            </w:pPr>
            <w:r w:rsidRPr="00E5095E"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7753" w14:textId="77777777" w:rsidR="005D5CA6" w:rsidRPr="00E5095E" w:rsidRDefault="001C069E" w:rsidP="005D5CA6">
            <w:pPr>
              <w:jc w:val="center"/>
              <w:rPr>
                <w:color w:val="000000"/>
                <w:sz w:val="22"/>
                <w:szCs w:val="22"/>
              </w:rPr>
            </w:pPr>
            <w:r w:rsidRPr="00E5095E">
              <w:rPr>
                <w:color w:val="000000"/>
                <w:sz w:val="22"/>
                <w:szCs w:val="22"/>
              </w:rPr>
              <w:t>Эффективность реализации муниципальных программ</w:t>
            </w:r>
            <w:r w:rsidR="005D5CA6" w:rsidRPr="00E5095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B09E6" w:rsidRPr="00514726" w14:paraId="2AD8760E" w14:textId="77777777" w:rsidTr="006F4F6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1319" w14:textId="77777777" w:rsidR="003B09E6" w:rsidRPr="00D1235C" w:rsidRDefault="003B09E6" w:rsidP="005D5CA6">
            <w:pPr>
              <w:jc w:val="center"/>
              <w:rPr>
                <w:color w:val="000000"/>
                <w:sz w:val="22"/>
                <w:szCs w:val="22"/>
              </w:rPr>
            </w:pPr>
            <w:r w:rsidRPr="00D123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97E7" w14:textId="144FCF53" w:rsidR="003B09E6" w:rsidRPr="00514726" w:rsidRDefault="00FA06CE" w:rsidP="0043724F">
            <w:pPr>
              <w:rPr>
                <w:color w:val="000000"/>
                <w:sz w:val="22"/>
                <w:szCs w:val="22"/>
                <w:highlight w:val="yellow"/>
              </w:rPr>
            </w:pPr>
            <w:r w:rsidRPr="00FA06CE">
              <w:rPr>
                <w:color w:val="000000"/>
                <w:sz w:val="22"/>
                <w:szCs w:val="22"/>
              </w:rPr>
              <w:t>«Укрепление общественного здоровья населения муниципального района Кинельский на 2020-2024 годы»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2918" w14:textId="581BF9CE" w:rsidR="003B09E6" w:rsidRPr="00514726" w:rsidRDefault="00FA06CE" w:rsidP="006F4F6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A06CE">
              <w:rPr>
                <w:color w:val="000000"/>
                <w:sz w:val="22"/>
                <w:szCs w:val="22"/>
              </w:rPr>
              <w:t>122,50%</w:t>
            </w:r>
          </w:p>
        </w:tc>
      </w:tr>
      <w:tr w:rsidR="003B09E6" w:rsidRPr="00514726" w14:paraId="57DD5B08" w14:textId="77777777" w:rsidTr="006F4F6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C623" w14:textId="77777777" w:rsidR="003B09E6" w:rsidRPr="00D1235C" w:rsidRDefault="003B09E6" w:rsidP="005D5CA6">
            <w:pPr>
              <w:jc w:val="center"/>
              <w:rPr>
                <w:color w:val="000000"/>
                <w:sz w:val="22"/>
                <w:szCs w:val="22"/>
              </w:rPr>
            </w:pPr>
            <w:r w:rsidRPr="00D123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F865" w14:textId="798E5123" w:rsidR="003B09E6" w:rsidRPr="006F4F6D" w:rsidRDefault="00FA06CE" w:rsidP="00A82D23">
            <w:pPr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 xml:space="preserve">«Энергосбережение и повышение энергетической эффективности зданий и учреждений, расположенных на территории муниципального района Кинельский, модернизация систем отопления на 2017-2027 годы»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B41E" w14:textId="77777777" w:rsidR="00FA06CE" w:rsidRPr="006F4F6D" w:rsidRDefault="00FA06CE" w:rsidP="006F4F6D">
            <w:pPr>
              <w:jc w:val="center"/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>116,90%</w:t>
            </w:r>
          </w:p>
          <w:p w14:paraId="2A8BFFB4" w14:textId="687A8F7F" w:rsidR="003B09E6" w:rsidRPr="006F4F6D" w:rsidRDefault="003B09E6" w:rsidP="006F4F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776" w:rsidRPr="00514726" w14:paraId="6E8AD02A" w14:textId="77777777" w:rsidTr="006F4F6D">
        <w:trPr>
          <w:trHeight w:val="419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9693" w14:textId="08F24221" w:rsidR="00015776" w:rsidRPr="00D1235C" w:rsidRDefault="00FA06CE" w:rsidP="005D5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4577" w14:textId="058259F6" w:rsidR="00015776" w:rsidRPr="006F4F6D" w:rsidRDefault="00253344" w:rsidP="005D5C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A06CE" w:rsidRPr="006F4F6D">
              <w:rPr>
                <w:color w:val="000000"/>
                <w:sz w:val="22"/>
                <w:szCs w:val="22"/>
              </w:rPr>
              <w:t>Развитие и поддержка малого и среднего предпринимательства в муниципальном районе Кинельский на 2022 - 2026 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57F0" w14:textId="77777777" w:rsidR="00FA06CE" w:rsidRPr="006F4F6D" w:rsidRDefault="00FA06CE" w:rsidP="006F4F6D">
            <w:pPr>
              <w:jc w:val="center"/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>111,60%</w:t>
            </w:r>
          </w:p>
          <w:p w14:paraId="4958CBAF" w14:textId="66678793" w:rsidR="00015776" w:rsidRPr="006F4F6D" w:rsidRDefault="00015776" w:rsidP="006F4F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09E6" w:rsidRPr="00514726" w14:paraId="2E2378CF" w14:textId="77777777" w:rsidTr="006F4F6D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DE97" w14:textId="77777777" w:rsidR="003B09E6" w:rsidRPr="00D1235C" w:rsidRDefault="003B09E6" w:rsidP="005D5CA6">
            <w:pPr>
              <w:jc w:val="center"/>
              <w:rPr>
                <w:color w:val="000000"/>
                <w:sz w:val="22"/>
                <w:szCs w:val="22"/>
              </w:rPr>
            </w:pPr>
            <w:r w:rsidRPr="00D123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0C04" w14:textId="60C08009" w:rsidR="003B09E6" w:rsidRPr="006F4F6D" w:rsidRDefault="00253344" w:rsidP="00A82D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A06CE" w:rsidRPr="006F4F6D">
              <w:rPr>
                <w:color w:val="000000"/>
                <w:sz w:val="22"/>
                <w:szCs w:val="22"/>
              </w:rPr>
              <w:t>Развитие муниципальной службы  в органах местного самоуправления  муниципального района Кинельский на 2022-2026 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B75B" w14:textId="77777777" w:rsidR="00FA06CE" w:rsidRPr="006F4F6D" w:rsidRDefault="00FA06CE" w:rsidP="006F4F6D">
            <w:pPr>
              <w:jc w:val="center"/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>111,00%</w:t>
            </w:r>
          </w:p>
          <w:p w14:paraId="07DFC209" w14:textId="03703082" w:rsidR="003B09E6" w:rsidRPr="006F4F6D" w:rsidRDefault="003B09E6" w:rsidP="006F4F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09E6" w:rsidRPr="00514726" w14:paraId="650FAF25" w14:textId="77777777" w:rsidTr="006F4F6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771E" w14:textId="77777777" w:rsidR="003B09E6" w:rsidRPr="00D1235C" w:rsidRDefault="003B09E6" w:rsidP="005D5CA6">
            <w:pPr>
              <w:jc w:val="center"/>
              <w:rPr>
                <w:color w:val="000000"/>
                <w:sz w:val="22"/>
                <w:szCs w:val="22"/>
              </w:rPr>
            </w:pPr>
            <w:r w:rsidRPr="00D123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6C2C" w14:textId="36BFE8DD" w:rsidR="003B09E6" w:rsidRPr="006F4F6D" w:rsidRDefault="00FA06CE" w:rsidP="00A82D23">
            <w:pPr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 xml:space="preserve">«Развитие дополнительного образования в муниципальном районе Кинельский на 2018-2027 </w:t>
            </w:r>
            <w:proofErr w:type="spellStart"/>
            <w:r w:rsidRPr="006F4F6D">
              <w:rPr>
                <w:color w:val="000000"/>
                <w:sz w:val="22"/>
                <w:szCs w:val="22"/>
              </w:rPr>
              <w:t>г.</w:t>
            </w:r>
            <w:proofErr w:type="gramStart"/>
            <w:r w:rsidRPr="006F4F6D"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6F4F6D">
              <w:rPr>
                <w:color w:val="000000"/>
                <w:sz w:val="22"/>
                <w:szCs w:val="22"/>
              </w:rPr>
              <w:t>.»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555F" w14:textId="77777777" w:rsidR="00FA06CE" w:rsidRPr="006F4F6D" w:rsidRDefault="00FA06CE" w:rsidP="006F4F6D">
            <w:pPr>
              <w:jc w:val="center"/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>110,90%</w:t>
            </w:r>
          </w:p>
          <w:p w14:paraId="1C1ECF9E" w14:textId="12605A82" w:rsidR="003B09E6" w:rsidRPr="006F4F6D" w:rsidRDefault="003B09E6" w:rsidP="006F4F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09E6" w:rsidRPr="00514726" w14:paraId="3F3D62E3" w14:textId="77777777" w:rsidTr="006F4F6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1AF9" w14:textId="77777777" w:rsidR="003B09E6" w:rsidRPr="00D1235C" w:rsidRDefault="003B09E6" w:rsidP="005D5CA6">
            <w:pPr>
              <w:jc w:val="center"/>
              <w:rPr>
                <w:color w:val="000000"/>
                <w:sz w:val="22"/>
                <w:szCs w:val="22"/>
              </w:rPr>
            </w:pPr>
            <w:r w:rsidRPr="00D123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97F4" w14:textId="7B553AE0" w:rsidR="003B09E6" w:rsidRPr="006F4F6D" w:rsidRDefault="00FA06CE" w:rsidP="00A82D23">
            <w:pPr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>«Развитие библиотечного обслуживания муниципального района Кинельский» на 2020-2029 годы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2FF4" w14:textId="77777777" w:rsidR="00FA06CE" w:rsidRPr="006F4F6D" w:rsidRDefault="00FA06CE" w:rsidP="006F4F6D">
            <w:pPr>
              <w:jc w:val="center"/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>110,88%</w:t>
            </w:r>
          </w:p>
          <w:p w14:paraId="0D2428C9" w14:textId="71CB2D50" w:rsidR="003B09E6" w:rsidRPr="006F4F6D" w:rsidRDefault="003B09E6" w:rsidP="006F4F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09E6" w:rsidRPr="00514726" w14:paraId="4E9282B5" w14:textId="77777777" w:rsidTr="006F4F6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7D53" w14:textId="77777777" w:rsidR="003B09E6" w:rsidRPr="00D1235C" w:rsidRDefault="003B09E6" w:rsidP="005D5CA6">
            <w:pPr>
              <w:jc w:val="center"/>
              <w:rPr>
                <w:color w:val="000000"/>
                <w:sz w:val="22"/>
                <w:szCs w:val="22"/>
              </w:rPr>
            </w:pPr>
            <w:r w:rsidRPr="00D123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B159" w14:textId="3C6982B7" w:rsidR="003B09E6" w:rsidRPr="006F4F6D" w:rsidRDefault="00253344" w:rsidP="005D5C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A06CE" w:rsidRPr="006F4F6D">
              <w:rPr>
                <w:color w:val="000000"/>
                <w:sz w:val="22"/>
                <w:szCs w:val="22"/>
              </w:rPr>
              <w:t>Развитие физической культуры  и спорта  муниципального района Кинельский на 2020-2029 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FB8B" w14:textId="77777777" w:rsidR="00FA06CE" w:rsidRPr="006F4F6D" w:rsidRDefault="00FA06CE" w:rsidP="006F4F6D">
            <w:pPr>
              <w:jc w:val="center"/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>110,60%</w:t>
            </w:r>
          </w:p>
          <w:p w14:paraId="7D234EC9" w14:textId="1507F9FD" w:rsidR="003B09E6" w:rsidRPr="006F4F6D" w:rsidRDefault="003B09E6" w:rsidP="006F4F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09E6" w:rsidRPr="00514726" w14:paraId="7B13AFDA" w14:textId="77777777" w:rsidTr="006F4F6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462C" w14:textId="77777777" w:rsidR="003B09E6" w:rsidRPr="00D1235C" w:rsidRDefault="003B09E6" w:rsidP="005D5CA6">
            <w:pPr>
              <w:jc w:val="center"/>
              <w:rPr>
                <w:color w:val="000000"/>
                <w:sz w:val="22"/>
                <w:szCs w:val="22"/>
              </w:rPr>
            </w:pPr>
            <w:r w:rsidRPr="00D123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FFD1" w14:textId="71B3158F" w:rsidR="003B09E6" w:rsidRPr="006F4F6D" w:rsidRDefault="00253344" w:rsidP="002533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A06CE" w:rsidRPr="006F4F6D">
              <w:rPr>
                <w:color w:val="000000"/>
                <w:sz w:val="22"/>
                <w:szCs w:val="22"/>
              </w:rPr>
              <w:t>Противодействие коррупции на территории муниципального района Кинельский на 2013-2022 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3236" w14:textId="77777777" w:rsidR="00FA06CE" w:rsidRPr="006F4F6D" w:rsidRDefault="00FA06CE" w:rsidP="006F4F6D">
            <w:pPr>
              <w:jc w:val="center"/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>109,00%</w:t>
            </w:r>
          </w:p>
          <w:p w14:paraId="5487DC1A" w14:textId="2BBC1EF5" w:rsidR="003B09E6" w:rsidRPr="006F4F6D" w:rsidRDefault="003B09E6" w:rsidP="006F4F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09E6" w:rsidRPr="00514726" w14:paraId="6D873FD8" w14:textId="77777777" w:rsidTr="006F4F6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394E" w14:textId="77777777" w:rsidR="003B09E6" w:rsidRPr="00D1235C" w:rsidRDefault="003B09E6" w:rsidP="005D5CA6">
            <w:pPr>
              <w:jc w:val="center"/>
              <w:rPr>
                <w:color w:val="000000"/>
                <w:sz w:val="22"/>
                <w:szCs w:val="22"/>
              </w:rPr>
            </w:pPr>
            <w:r w:rsidRPr="00D1235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2998" w14:textId="04489670" w:rsidR="003B09E6" w:rsidRPr="006F4F6D" w:rsidRDefault="00253344" w:rsidP="002533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A06CE" w:rsidRPr="006F4F6D">
              <w:rPr>
                <w:color w:val="000000"/>
                <w:sz w:val="22"/>
                <w:szCs w:val="22"/>
              </w:rPr>
              <w:t>Организация деятельности по опеке и попечительству на территории муниципального района Кинельский Самарской области на 2018-2023 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7C77" w14:textId="77777777" w:rsidR="00FA06CE" w:rsidRPr="006F4F6D" w:rsidRDefault="00FA06CE" w:rsidP="006F4F6D">
            <w:pPr>
              <w:jc w:val="center"/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>106,60%</w:t>
            </w:r>
          </w:p>
          <w:p w14:paraId="7DBD9843" w14:textId="72B88A84" w:rsidR="003B09E6" w:rsidRPr="006F4F6D" w:rsidRDefault="003B09E6" w:rsidP="006F4F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06CE" w:rsidRPr="00514726" w14:paraId="195EDFDC" w14:textId="77777777" w:rsidTr="006F4F6D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24E5" w14:textId="77777777" w:rsidR="00FA06CE" w:rsidRPr="00D1235C" w:rsidRDefault="00FA06CE" w:rsidP="005D5CA6">
            <w:pPr>
              <w:jc w:val="center"/>
              <w:rPr>
                <w:color w:val="000000"/>
                <w:sz w:val="22"/>
                <w:szCs w:val="22"/>
              </w:rPr>
            </w:pPr>
            <w:r w:rsidRPr="00D1235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66E5" w14:textId="527DEC45" w:rsidR="00FA06CE" w:rsidRPr="006F4F6D" w:rsidRDefault="00FA06CE" w:rsidP="005D5CA6">
            <w:pPr>
              <w:rPr>
                <w:color w:val="000000"/>
                <w:sz w:val="22"/>
                <w:szCs w:val="22"/>
              </w:rPr>
            </w:pPr>
            <w:r w:rsidRPr="00FA06CE">
              <w:rPr>
                <w:color w:val="000000"/>
                <w:sz w:val="22"/>
                <w:szCs w:val="22"/>
              </w:rPr>
              <w:t>«Развитие культуры в муниципальном районе Кинельский» на 2020-2029 гг.»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22D9" w14:textId="15B1C6A3" w:rsidR="00FA06CE" w:rsidRPr="006F4F6D" w:rsidRDefault="00FA06CE" w:rsidP="006F4F6D">
            <w:pPr>
              <w:jc w:val="center"/>
              <w:rPr>
                <w:color w:val="000000"/>
                <w:sz w:val="22"/>
                <w:szCs w:val="22"/>
              </w:rPr>
            </w:pPr>
            <w:r w:rsidRPr="00FA06CE">
              <w:rPr>
                <w:color w:val="000000"/>
                <w:sz w:val="22"/>
                <w:szCs w:val="22"/>
              </w:rPr>
              <w:t>106,6%</w:t>
            </w:r>
          </w:p>
        </w:tc>
      </w:tr>
      <w:tr w:rsidR="00FA06CE" w:rsidRPr="00514726" w14:paraId="59C17C83" w14:textId="77777777" w:rsidTr="006F4F6D">
        <w:trPr>
          <w:trHeight w:val="66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2297" w14:textId="77777777" w:rsidR="00FA06CE" w:rsidRPr="00D1235C" w:rsidRDefault="00FA06CE" w:rsidP="005D5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C197" w14:textId="6BF36139" w:rsidR="00FA06CE" w:rsidRPr="006F4F6D" w:rsidRDefault="00FA06CE" w:rsidP="00253344">
            <w:pPr>
              <w:rPr>
                <w:color w:val="000000"/>
                <w:sz w:val="22"/>
                <w:szCs w:val="22"/>
              </w:rPr>
            </w:pPr>
            <w:r w:rsidRPr="00FA06CE">
              <w:rPr>
                <w:color w:val="000000"/>
                <w:sz w:val="22"/>
                <w:szCs w:val="22"/>
              </w:rPr>
              <w:t xml:space="preserve">в том числе «Развитие музейного </w:t>
            </w:r>
            <w:r w:rsidR="00253344">
              <w:rPr>
                <w:color w:val="000000"/>
                <w:sz w:val="22"/>
                <w:szCs w:val="22"/>
              </w:rPr>
              <w:t>дела» (подпрограмма) программы «</w:t>
            </w:r>
            <w:r w:rsidRPr="00FA06CE">
              <w:rPr>
                <w:color w:val="000000"/>
                <w:sz w:val="22"/>
                <w:szCs w:val="22"/>
              </w:rPr>
              <w:t>Развитие культуры в муниципальном районе Кинельский</w:t>
            </w:r>
            <w:r w:rsidR="00253344">
              <w:rPr>
                <w:color w:val="000000"/>
                <w:sz w:val="22"/>
                <w:szCs w:val="22"/>
              </w:rPr>
              <w:t xml:space="preserve">» </w:t>
            </w:r>
            <w:r w:rsidRPr="00FA06CE">
              <w:rPr>
                <w:color w:val="000000"/>
                <w:sz w:val="22"/>
                <w:szCs w:val="22"/>
              </w:rPr>
              <w:t xml:space="preserve"> на 2020-2029 гг.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8D8A" w14:textId="77777777" w:rsidR="00FA06CE" w:rsidRPr="006F4F6D" w:rsidRDefault="00FA06CE" w:rsidP="006F4F6D">
            <w:pPr>
              <w:jc w:val="center"/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>101,90%</w:t>
            </w:r>
          </w:p>
          <w:p w14:paraId="38B38351" w14:textId="77777777" w:rsidR="00FA06CE" w:rsidRPr="006F4F6D" w:rsidRDefault="00FA06CE" w:rsidP="006F4F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09E6" w:rsidRPr="00514726" w14:paraId="0FA6E583" w14:textId="77777777" w:rsidTr="006F4F6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CCAB" w14:textId="77777777" w:rsidR="003B09E6" w:rsidRPr="00D1235C" w:rsidRDefault="003B09E6" w:rsidP="005D5CA6">
            <w:pPr>
              <w:jc w:val="center"/>
              <w:rPr>
                <w:color w:val="000000"/>
                <w:sz w:val="22"/>
                <w:szCs w:val="22"/>
              </w:rPr>
            </w:pPr>
            <w:r w:rsidRPr="00D1235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9C7B" w14:textId="12D7B843" w:rsidR="003B09E6" w:rsidRPr="006F4F6D" w:rsidRDefault="00253344" w:rsidP="005D5C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A06CE" w:rsidRPr="006F4F6D">
              <w:rPr>
                <w:color w:val="000000"/>
                <w:sz w:val="22"/>
                <w:szCs w:val="22"/>
              </w:rPr>
              <w:t xml:space="preserve">Развитие сельского хозяйства и регулирования рынков сельскохозяйственной продукции, сырья и продовольствия муниципального района </w:t>
            </w:r>
            <w:proofErr w:type="spellStart"/>
            <w:r w:rsidR="00FA06CE" w:rsidRPr="006F4F6D">
              <w:rPr>
                <w:color w:val="000000"/>
                <w:sz w:val="22"/>
                <w:szCs w:val="22"/>
              </w:rPr>
              <w:t>Кинельски</w:t>
            </w:r>
            <w:proofErr w:type="spellEnd"/>
            <w:r w:rsidR="00FA06CE" w:rsidRPr="006F4F6D">
              <w:rPr>
                <w:color w:val="000000"/>
                <w:sz w:val="22"/>
                <w:szCs w:val="22"/>
              </w:rPr>
              <w:t xml:space="preserve"> Самарской области на 2013-2023 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743C" w14:textId="77777777" w:rsidR="00FA06CE" w:rsidRPr="006F4F6D" w:rsidRDefault="00FA06CE" w:rsidP="006F4F6D">
            <w:pPr>
              <w:jc w:val="center"/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>103,22%</w:t>
            </w:r>
          </w:p>
          <w:p w14:paraId="3485E4CA" w14:textId="4F3AF6A6" w:rsidR="003B09E6" w:rsidRPr="006F4F6D" w:rsidRDefault="003B09E6" w:rsidP="006F4F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5CFA" w:rsidRPr="00514726" w14:paraId="043BEB73" w14:textId="77777777" w:rsidTr="006F4F6D">
        <w:trPr>
          <w:trHeight w:val="6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8C5F" w14:textId="4C8A734F" w:rsidR="00485CFA" w:rsidRPr="00D1235C" w:rsidRDefault="00485CFA" w:rsidP="005D5CA6">
            <w:pPr>
              <w:jc w:val="center"/>
              <w:rPr>
                <w:color w:val="000000"/>
                <w:sz w:val="22"/>
                <w:szCs w:val="22"/>
              </w:rPr>
            </w:pPr>
            <w:r w:rsidRPr="00D1235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D235" w14:textId="102F46EC" w:rsidR="00485CFA" w:rsidRPr="006F4F6D" w:rsidRDefault="00FA06CE" w:rsidP="005D5CA6">
            <w:pPr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 xml:space="preserve">«Комплексное развитие сельских территорий муниципального района Кинельский Самарской области на 2020– 2025 годы»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52BC" w14:textId="77777777" w:rsidR="00FA06CE" w:rsidRPr="006F4F6D" w:rsidRDefault="00FA06CE" w:rsidP="006F4F6D">
            <w:pPr>
              <w:jc w:val="center"/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>101,93%</w:t>
            </w:r>
          </w:p>
          <w:p w14:paraId="171B0FDA" w14:textId="5A76DC27" w:rsidR="00485CFA" w:rsidRPr="006F4F6D" w:rsidRDefault="00485CFA" w:rsidP="006F4F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09E6" w:rsidRPr="00514726" w14:paraId="4AB0DD75" w14:textId="77777777" w:rsidTr="006F4F6D">
        <w:trPr>
          <w:trHeight w:val="6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984A" w14:textId="77777777" w:rsidR="003B09E6" w:rsidRPr="00D1235C" w:rsidRDefault="003B09E6" w:rsidP="005D5CA6">
            <w:pPr>
              <w:jc w:val="center"/>
              <w:rPr>
                <w:color w:val="000000"/>
                <w:sz w:val="22"/>
                <w:szCs w:val="22"/>
              </w:rPr>
            </w:pPr>
            <w:r w:rsidRPr="00D1235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287F" w14:textId="3DE16153" w:rsidR="003B09E6" w:rsidRPr="006F4F6D" w:rsidRDefault="00253344" w:rsidP="002533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A06CE" w:rsidRPr="006F4F6D">
              <w:rPr>
                <w:color w:val="000000"/>
                <w:sz w:val="22"/>
                <w:szCs w:val="22"/>
              </w:rPr>
              <w:t xml:space="preserve">Обеспечение </w:t>
            </w:r>
            <w:proofErr w:type="spellStart"/>
            <w:r w:rsidR="00FA06CE" w:rsidRPr="006F4F6D">
              <w:rPr>
                <w:color w:val="000000"/>
                <w:sz w:val="22"/>
                <w:szCs w:val="22"/>
              </w:rPr>
              <w:t>безбарьерной</w:t>
            </w:r>
            <w:proofErr w:type="spellEnd"/>
            <w:r w:rsidR="00FA06CE" w:rsidRPr="006F4F6D">
              <w:rPr>
                <w:color w:val="000000"/>
                <w:sz w:val="22"/>
                <w:szCs w:val="22"/>
              </w:rPr>
              <w:t xml:space="preserve"> среды жизнедеятельности и социальной интеграции инвалидов в муниципальном районе Кинельский на 2022–2026 годы</w:t>
            </w:r>
            <w:r>
              <w:rPr>
                <w:color w:val="000000"/>
                <w:sz w:val="22"/>
                <w:szCs w:val="22"/>
              </w:rPr>
              <w:t>»</w:t>
            </w:r>
            <w:r w:rsidR="00FA06CE" w:rsidRPr="006F4F6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83A1" w14:textId="77777777" w:rsidR="00FA06CE" w:rsidRPr="006F4F6D" w:rsidRDefault="00FA06CE" w:rsidP="006F4F6D">
            <w:pPr>
              <w:jc w:val="center"/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>101,90%</w:t>
            </w:r>
          </w:p>
          <w:p w14:paraId="35F67345" w14:textId="247B1375" w:rsidR="003B09E6" w:rsidRPr="006F4F6D" w:rsidRDefault="003B09E6" w:rsidP="006F4F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09E6" w:rsidRPr="00514726" w14:paraId="5BC411D9" w14:textId="77777777" w:rsidTr="006F4F6D">
        <w:trPr>
          <w:trHeight w:val="5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9E9A" w14:textId="77777777" w:rsidR="003B09E6" w:rsidRPr="00D1235C" w:rsidRDefault="003B09E6" w:rsidP="005D5CA6">
            <w:pPr>
              <w:jc w:val="center"/>
              <w:rPr>
                <w:color w:val="000000"/>
                <w:sz w:val="22"/>
                <w:szCs w:val="22"/>
              </w:rPr>
            </w:pPr>
            <w:r w:rsidRPr="00D1235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76A1" w14:textId="2975C54D" w:rsidR="003B09E6" w:rsidRPr="006F4F6D" w:rsidRDefault="00253344" w:rsidP="002533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«И</w:t>
            </w:r>
            <w:r w:rsidR="00FA06CE" w:rsidRPr="006F4F6D">
              <w:rPr>
                <w:color w:val="000000"/>
                <w:sz w:val="22"/>
                <w:szCs w:val="22"/>
              </w:rPr>
              <w:t>нформационное освещение деятельности многофункционального центра предоставления государственных и муниципальных услуг на территории муниципального района Кинельский на 2017-2026 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84B6" w14:textId="77777777" w:rsidR="00FA06CE" w:rsidRPr="006F4F6D" w:rsidRDefault="00FA06CE" w:rsidP="006F4F6D">
            <w:pPr>
              <w:jc w:val="center"/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>100,00%</w:t>
            </w:r>
          </w:p>
          <w:p w14:paraId="354CBB8E" w14:textId="25DCEC34" w:rsidR="003B09E6" w:rsidRPr="006F4F6D" w:rsidRDefault="003B09E6" w:rsidP="006F4F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09E6" w:rsidRPr="00514726" w14:paraId="68118EB2" w14:textId="77777777" w:rsidTr="006F4F6D">
        <w:trPr>
          <w:trHeight w:val="5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94D1" w14:textId="77777777" w:rsidR="003B09E6" w:rsidRPr="00D1235C" w:rsidRDefault="003B09E6" w:rsidP="005D5CA6">
            <w:pPr>
              <w:jc w:val="center"/>
              <w:rPr>
                <w:color w:val="000000"/>
                <w:sz w:val="22"/>
                <w:szCs w:val="22"/>
              </w:rPr>
            </w:pPr>
            <w:r w:rsidRPr="00D1235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C761" w14:textId="3264FCEF" w:rsidR="003B09E6" w:rsidRPr="006F4F6D" w:rsidRDefault="00253344" w:rsidP="002533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A06CE" w:rsidRPr="006F4F6D">
              <w:rPr>
                <w:color w:val="000000"/>
                <w:sz w:val="22"/>
                <w:szCs w:val="22"/>
              </w:rPr>
              <w:t xml:space="preserve">Информирование населения о социально-экономическом развитии муниципального района Кинельский и деятельности органов местного самоуправления  муниципального района Кинельский на 2017-2026 годы  через сетевое издание </w:t>
            </w:r>
            <w:r>
              <w:rPr>
                <w:color w:val="000000"/>
                <w:sz w:val="22"/>
                <w:szCs w:val="22"/>
              </w:rPr>
              <w:t>«</w:t>
            </w:r>
            <w:r w:rsidR="00FA06CE" w:rsidRPr="006F4F6D">
              <w:rPr>
                <w:color w:val="000000"/>
                <w:sz w:val="22"/>
                <w:szCs w:val="22"/>
              </w:rPr>
              <w:t>Междуречье-</w:t>
            </w:r>
            <w:proofErr w:type="spellStart"/>
            <w:r w:rsidR="00FA06CE" w:rsidRPr="006F4F6D">
              <w:rPr>
                <w:color w:val="000000"/>
                <w:sz w:val="22"/>
                <w:szCs w:val="22"/>
              </w:rPr>
              <w:t>Информ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16CF" w14:textId="77777777" w:rsidR="00FA06CE" w:rsidRPr="006F4F6D" w:rsidRDefault="00FA06CE" w:rsidP="006F4F6D">
            <w:pPr>
              <w:jc w:val="center"/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>100,00%</w:t>
            </w:r>
          </w:p>
          <w:p w14:paraId="3257A995" w14:textId="275E51AC" w:rsidR="003B09E6" w:rsidRPr="006F4F6D" w:rsidRDefault="003B09E6" w:rsidP="006F4F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09E6" w:rsidRPr="00514726" w14:paraId="49FF1F35" w14:textId="77777777" w:rsidTr="006F4F6D">
        <w:trPr>
          <w:trHeight w:val="5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2D24" w14:textId="77777777" w:rsidR="003B09E6" w:rsidRPr="00D1235C" w:rsidRDefault="003B09E6" w:rsidP="005D5CA6">
            <w:pPr>
              <w:jc w:val="center"/>
              <w:rPr>
                <w:color w:val="000000"/>
                <w:sz w:val="22"/>
                <w:szCs w:val="22"/>
              </w:rPr>
            </w:pPr>
            <w:r w:rsidRPr="00D1235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75D2" w14:textId="40E44C73" w:rsidR="003B09E6" w:rsidRPr="006F4F6D" w:rsidRDefault="00FA06CE" w:rsidP="00185048">
            <w:pPr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в муниципальном районе Кинельский на 2018-2024 годы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94F5" w14:textId="77777777" w:rsidR="00FA06CE" w:rsidRPr="006F4F6D" w:rsidRDefault="00FA06CE" w:rsidP="006F4F6D">
            <w:pPr>
              <w:jc w:val="center"/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>100,00%</w:t>
            </w:r>
          </w:p>
          <w:p w14:paraId="1FC0FEE3" w14:textId="29946AAD" w:rsidR="003B09E6" w:rsidRPr="006F4F6D" w:rsidRDefault="003B09E6" w:rsidP="006F4F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09E6" w:rsidRPr="00514726" w14:paraId="7D141393" w14:textId="77777777" w:rsidTr="006F4F6D">
        <w:trPr>
          <w:trHeight w:val="5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1ECD" w14:textId="77777777" w:rsidR="003B09E6" w:rsidRPr="00D1235C" w:rsidRDefault="003B09E6" w:rsidP="005D5CA6">
            <w:pPr>
              <w:jc w:val="center"/>
              <w:rPr>
                <w:color w:val="000000"/>
                <w:sz w:val="22"/>
                <w:szCs w:val="22"/>
              </w:rPr>
            </w:pPr>
            <w:r w:rsidRPr="00D1235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9356" w14:textId="4290CBA7" w:rsidR="003B09E6" w:rsidRPr="006F4F6D" w:rsidRDefault="00253344" w:rsidP="005D5C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A06CE" w:rsidRPr="006F4F6D">
              <w:rPr>
                <w:color w:val="000000"/>
                <w:sz w:val="22"/>
                <w:szCs w:val="22"/>
              </w:rPr>
              <w:t>Развитие печатного средства массовой информации в муниципальном районе Кинельский на 2017-2026 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EE14" w14:textId="77777777" w:rsidR="00FA06CE" w:rsidRPr="006F4F6D" w:rsidRDefault="00FA06CE" w:rsidP="006F4F6D">
            <w:pPr>
              <w:jc w:val="center"/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>100,00%</w:t>
            </w:r>
          </w:p>
          <w:p w14:paraId="6F431F49" w14:textId="05E36B34" w:rsidR="003B09E6" w:rsidRPr="006F4F6D" w:rsidRDefault="003B09E6" w:rsidP="006F4F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09E6" w:rsidRPr="00514726" w14:paraId="639818BA" w14:textId="77777777" w:rsidTr="006F4F6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E983" w14:textId="77777777" w:rsidR="003B09E6" w:rsidRPr="00D1235C" w:rsidRDefault="003B09E6" w:rsidP="007B26B4">
            <w:pPr>
              <w:jc w:val="center"/>
              <w:rPr>
                <w:color w:val="000000"/>
                <w:sz w:val="22"/>
                <w:szCs w:val="22"/>
              </w:rPr>
            </w:pPr>
            <w:r w:rsidRPr="00D1235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0AD9" w14:textId="2EC02611" w:rsidR="003B09E6" w:rsidRPr="006F4F6D" w:rsidRDefault="00253344" w:rsidP="005D5C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A06CE" w:rsidRPr="006F4F6D">
              <w:rPr>
                <w:color w:val="000000"/>
                <w:sz w:val="22"/>
                <w:szCs w:val="22"/>
              </w:rPr>
              <w:t>Повышение безопасности дорожного движения на территории муниципального района Кинельский Самарской области на 2017-2023 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9B12" w14:textId="77777777" w:rsidR="00FA06CE" w:rsidRPr="006F4F6D" w:rsidRDefault="00FA06CE" w:rsidP="006F4F6D">
            <w:pPr>
              <w:jc w:val="center"/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>100,00%</w:t>
            </w:r>
          </w:p>
          <w:p w14:paraId="332312E1" w14:textId="547E8B76" w:rsidR="003B09E6" w:rsidRPr="006F4F6D" w:rsidRDefault="003B09E6" w:rsidP="006F4F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09E6" w:rsidRPr="00514726" w14:paraId="433B66A7" w14:textId="77777777" w:rsidTr="006F4F6D">
        <w:trPr>
          <w:trHeight w:val="5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935A" w14:textId="77777777" w:rsidR="003B09E6" w:rsidRPr="00D1235C" w:rsidRDefault="003B09E6" w:rsidP="005D5CA6">
            <w:pPr>
              <w:jc w:val="center"/>
              <w:rPr>
                <w:color w:val="000000"/>
                <w:sz w:val="22"/>
                <w:szCs w:val="22"/>
              </w:rPr>
            </w:pPr>
            <w:r w:rsidRPr="00D1235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C03B" w14:textId="192D105E" w:rsidR="003B09E6" w:rsidRPr="006F4F6D" w:rsidRDefault="00253344" w:rsidP="005D5C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A06CE" w:rsidRPr="006F4F6D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 xml:space="preserve">олодой семье - доступное жилье» </w:t>
            </w:r>
            <w:r w:rsidR="00FA06CE" w:rsidRPr="006F4F6D">
              <w:rPr>
                <w:color w:val="000000"/>
                <w:sz w:val="22"/>
                <w:szCs w:val="22"/>
              </w:rPr>
              <w:t>в муниципальном районе Кинельский на 2015-2025 годы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BA5E" w14:textId="77777777" w:rsidR="00FA06CE" w:rsidRPr="006F4F6D" w:rsidRDefault="00FA06CE" w:rsidP="006F4F6D">
            <w:pPr>
              <w:jc w:val="center"/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>100,00%</w:t>
            </w:r>
          </w:p>
          <w:p w14:paraId="4B597DC9" w14:textId="77160021" w:rsidR="003B09E6" w:rsidRPr="006F4F6D" w:rsidRDefault="003B09E6" w:rsidP="006F4F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09E6" w:rsidRPr="00514726" w14:paraId="59E48EEC" w14:textId="77777777" w:rsidTr="006F4F6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FE51" w14:textId="77777777" w:rsidR="003B09E6" w:rsidRPr="00D1235C" w:rsidRDefault="003B09E6" w:rsidP="005D5CA6">
            <w:pPr>
              <w:jc w:val="center"/>
              <w:rPr>
                <w:color w:val="000000"/>
                <w:sz w:val="22"/>
                <w:szCs w:val="22"/>
              </w:rPr>
            </w:pPr>
            <w:r w:rsidRPr="00D1235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479C" w14:textId="47EF798C" w:rsidR="003B09E6" w:rsidRPr="006F4F6D" w:rsidRDefault="00FA06CE" w:rsidP="005D5CA6">
            <w:pPr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 xml:space="preserve">«Противодействие экстремизму и профилактика терроризма на территории муниципального района Кинельский на 2014-2023 гг.»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EDC2" w14:textId="77777777" w:rsidR="00FA06CE" w:rsidRPr="006F4F6D" w:rsidRDefault="00FA06CE" w:rsidP="006F4F6D">
            <w:pPr>
              <w:jc w:val="center"/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>100,00%</w:t>
            </w:r>
          </w:p>
          <w:p w14:paraId="563211DF" w14:textId="54F6DFB9" w:rsidR="003B09E6" w:rsidRPr="006F4F6D" w:rsidRDefault="003B09E6" w:rsidP="006F4F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09E6" w:rsidRPr="00514726" w14:paraId="11AA62D9" w14:textId="77777777" w:rsidTr="006F4F6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D7B1" w14:textId="77777777" w:rsidR="003B09E6" w:rsidRPr="00D1235C" w:rsidRDefault="003B09E6" w:rsidP="005D5CA6">
            <w:pPr>
              <w:jc w:val="center"/>
              <w:rPr>
                <w:color w:val="000000"/>
                <w:sz w:val="22"/>
                <w:szCs w:val="22"/>
              </w:rPr>
            </w:pPr>
            <w:r w:rsidRPr="00D1235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609D" w14:textId="0E0DA8A3" w:rsidR="003B09E6" w:rsidRPr="006F4F6D" w:rsidRDefault="00253344" w:rsidP="005D5C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A06CE" w:rsidRPr="006F4F6D">
              <w:rPr>
                <w:color w:val="000000"/>
                <w:sz w:val="22"/>
                <w:szCs w:val="22"/>
              </w:rPr>
              <w:t>Поддержка социально ориентированных некоммерческих организаций, благотворительной и добровольческой деятельности в муниципальном районе Кинельский Самарской области на 2017-2022 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5720" w14:textId="77777777" w:rsidR="00FA06CE" w:rsidRPr="006F4F6D" w:rsidRDefault="00FA06CE" w:rsidP="006F4F6D">
            <w:pPr>
              <w:jc w:val="center"/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>100,00%</w:t>
            </w:r>
          </w:p>
          <w:p w14:paraId="1EED5389" w14:textId="57FC3D32" w:rsidR="003B09E6" w:rsidRPr="006F4F6D" w:rsidRDefault="003B09E6" w:rsidP="006F4F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09E6" w:rsidRPr="00514726" w14:paraId="1E5C9816" w14:textId="77777777" w:rsidTr="006F4F6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DB86" w14:textId="77777777" w:rsidR="003B09E6" w:rsidRPr="00D1235C" w:rsidRDefault="003B09E6" w:rsidP="005D5CA6">
            <w:pPr>
              <w:jc w:val="center"/>
              <w:rPr>
                <w:color w:val="000000"/>
                <w:sz w:val="22"/>
                <w:szCs w:val="22"/>
              </w:rPr>
            </w:pPr>
            <w:r w:rsidRPr="00D1235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8276" w14:textId="755B1FBE" w:rsidR="003B09E6" w:rsidRPr="006F4F6D" w:rsidRDefault="00253344" w:rsidP="002533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A06CE" w:rsidRPr="006F4F6D">
              <w:rPr>
                <w:color w:val="000000"/>
                <w:sz w:val="22"/>
                <w:szCs w:val="22"/>
              </w:rPr>
              <w:t>Организация досуга детей, подростков и молодежи муниципального района Кинельский Самарской области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="00FA06CE" w:rsidRPr="006F4F6D">
              <w:rPr>
                <w:color w:val="000000"/>
                <w:sz w:val="22"/>
                <w:szCs w:val="22"/>
              </w:rPr>
              <w:t> на 2017-2026 годы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3E1D" w14:textId="77777777" w:rsidR="00FA06CE" w:rsidRPr="006F4F6D" w:rsidRDefault="00FA06CE" w:rsidP="006F4F6D">
            <w:pPr>
              <w:jc w:val="center"/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>100,00%</w:t>
            </w:r>
          </w:p>
          <w:p w14:paraId="5391E074" w14:textId="4753B802" w:rsidR="003B09E6" w:rsidRPr="006F4F6D" w:rsidRDefault="003B09E6" w:rsidP="006F4F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09E6" w:rsidRPr="00514726" w14:paraId="58E5E46D" w14:textId="77777777" w:rsidTr="006F4F6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4494" w14:textId="77777777" w:rsidR="003B09E6" w:rsidRPr="00D1235C" w:rsidRDefault="003B09E6" w:rsidP="005D5CA6">
            <w:pPr>
              <w:jc w:val="center"/>
              <w:rPr>
                <w:color w:val="000000"/>
                <w:sz w:val="22"/>
                <w:szCs w:val="22"/>
              </w:rPr>
            </w:pPr>
            <w:r w:rsidRPr="00D1235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D1A2" w14:textId="02F29A7A" w:rsidR="003B09E6" w:rsidRPr="006F4F6D" w:rsidRDefault="00253344" w:rsidP="005D5C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A06CE" w:rsidRPr="006F4F6D">
              <w:rPr>
                <w:color w:val="000000"/>
                <w:sz w:val="22"/>
                <w:szCs w:val="22"/>
              </w:rPr>
              <w:t>Развитие и улучшение материально-технического оснащения муниципальных учреждений муниципального района Кинельский на 2014-2023 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1B2D" w14:textId="77777777" w:rsidR="00FA06CE" w:rsidRPr="006F4F6D" w:rsidRDefault="00FA06CE" w:rsidP="006F4F6D">
            <w:pPr>
              <w:jc w:val="center"/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>100,00%</w:t>
            </w:r>
          </w:p>
          <w:p w14:paraId="703914F5" w14:textId="7CC46AF5" w:rsidR="003B09E6" w:rsidRPr="006F4F6D" w:rsidRDefault="003B09E6" w:rsidP="006F4F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09E6" w:rsidRPr="00514726" w14:paraId="59954812" w14:textId="77777777" w:rsidTr="006F4F6D">
        <w:trPr>
          <w:trHeight w:val="5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1952" w14:textId="77777777" w:rsidR="003B09E6" w:rsidRPr="00D1235C" w:rsidRDefault="003B09E6" w:rsidP="005D5CA6">
            <w:pPr>
              <w:jc w:val="center"/>
              <w:rPr>
                <w:color w:val="000000"/>
                <w:sz w:val="22"/>
                <w:szCs w:val="22"/>
              </w:rPr>
            </w:pPr>
            <w:r w:rsidRPr="00D1235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0B98" w14:textId="2BAD076C" w:rsidR="003B09E6" w:rsidRPr="006F4F6D" w:rsidRDefault="00253344" w:rsidP="002533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A06CE" w:rsidRPr="006F4F6D">
              <w:rPr>
                <w:color w:val="000000"/>
                <w:sz w:val="22"/>
                <w:szCs w:val="22"/>
              </w:rPr>
              <w:t>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Кинельский на 2017-2026 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5231" w14:textId="77777777" w:rsidR="00FA06CE" w:rsidRPr="006F4F6D" w:rsidRDefault="00FA06CE" w:rsidP="006F4F6D">
            <w:pPr>
              <w:jc w:val="center"/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>99,99%</w:t>
            </w:r>
          </w:p>
          <w:p w14:paraId="4B42B7E2" w14:textId="68F31897" w:rsidR="003B09E6" w:rsidRPr="006F4F6D" w:rsidRDefault="003B09E6" w:rsidP="006F4F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09E6" w:rsidRPr="00514726" w14:paraId="066F1A84" w14:textId="77777777" w:rsidTr="006F4F6D">
        <w:trPr>
          <w:trHeight w:val="5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B4C1" w14:textId="77777777" w:rsidR="003B09E6" w:rsidRPr="00D1235C" w:rsidRDefault="003B09E6" w:rsidP="007A1FA4">
            <w:pPr>
              <w:jc w:val="center"/>
              <w:rPr>
                <w:color w:val="000000"/>
                <w:sz w:val="22"/>
                <w:szCs w:val="22"/>
              </w:rPr>
            </w:pPr>
            <w:r w:rsidRPr="00D1235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1E44" w14:textId="071A0AC9" w:rsidR="003B09E6" w:rsidRPr="006F4F6D" w:rsidRDefault="00253344" w:rsidP="003B09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A06CE" w:rsidRPr="006F4F6D">
              <w:rPr>
                <w:color w:val="000000"/>
                <w:sz w:val="22"/>
                <w:szCs w:val="22"/>
              </w:rPr>
              <w:t>Формирование современной комфортной городской среды муниципального района Кинельский Самарской области 2018-2025 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6946" w14:textId="77777777" w:rsidR="00FA06CE" w:rsidRPr="006F4F6D" w:rsidRDefault="00FA06CE" w:rsidP="006F4F6D">
            <w:pPr>
              <w:jc w:val="center"/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>99,98%</w:t>
            </w:r>
          </w:p>
          <w:p w14:paraId="1096DB7E" w14:textId="041E386F" w:rsidR="003B09E6" w:rsidRPr="006F4F6D" w:rsidRDefault="003B09E6" w:rsidP="006F4F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09E6" w:rsidRPr="00514726" w14:paraId="578336F8" w14:textId="77777777" w:rsidTr="006F4F6D">
        <w:trPr>
          <w:trHeight w:val="5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E4BC" w14:textId="77777777" w:rsidR="003B09E6" w:rsidRPr="00D1235C" w:rsidRDefault="003B09E6" w:rsidP="005D5CA6">
            <w:pPr>
              <w:jc w:val="center"/>
              <w:rPr>
                <w:color w:val="000000"/>
                <w:sz w:val="22"/>
                <w:szCs w:val="22"/>
              </w:rPr>
            </w:pPr>
            <w:r w:rsidRPr="00D1235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F5A3" w14:textId="5568A57F" w:rsidR="003B09E6" w:rsidRPr="006F4F6D" w:rsidRDefault="00253344" w:rsidP="002533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A06CE" w:rsidRPr="006F4F6D">
              <w:rPr>
                <w:color w:val="000000"/>
                <w:sz w:val="22"/>
                <w:szCs w:val="22"/>
              </w:rPr>
              <w:t>Ремонт, строительство, реконструкция и оборудование зданий школ и детских садов, расположенных на территории муниципального района Кинельский на 2022-2026 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89D8" w14:textId="77777777" w:rsidR="00FA06CE" w:rsidRPr="006F4F6D" w:rsidRDefault="00FA06CE" w:rsidP="006F4F6D">
            <w:pPr>
              <w:jc w:val="center"/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>99,90%</w:t>
            </w:r>
          </w:p>
          <w:p w14:paraId="3D1B3313" w14:textId="2138D205" w:rsidR="003B09E6" w:rsidRPr="006F4F6D" w:rsidRDefault="003B09E6" w:rsidP="006F4F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09E6" w:rsidRPr="00514726" w14:paraId="5032C429" w14:textId="77777777" w:rsidTr="006F4F6D">
        <w:trPr>
          <w:trHeight w:val="5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A47B" w14:textId="77777777" w:rsidR="003B09E6" w:rsidRPr="00D1235C" w:rsidRDefault="003B09E6" w:rsidP="005D5CA6">
            <w:pPr>
              <w:jc w:val="center"/>
              <w:rPr>
                <w:color w:val="000000"/>
                <w:sz w:val="22"/>
                <w:szCs w:val="22"/>
              </w:rPr>
            </w:pPr>
            <w:r w:rsidRPr="00D1235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DB19" w14:textId="1E671776" w:rsidR="003B09E6" w:rsidRPr="006F4F6D" w:rsidRDefault="00253344" w:rsidP="002533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A06CE" w:rsidRPr="006F4F6D">
              <w:rPr>
                <w:color w:val="000000"/>
                <w:sz w:val="22"/>
                <w:szCs w:val="22"/>
              </w:rPr>
              <w:t>Предоставление государственных и муниципальных услуг в режиме «одного окна» на территории муниципального района Кинельский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FA06CE" w:rsidRPr="006F4F6D">
              <w:rPr>
                <w:color w:val="000000"/>
                <w:sz w:val="22"/>
                <w:szCs w:val="22"/>
              </w:rPr>
              <w:t xml:space="preserve"> на 2017-2026 годы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CF73" w14:textId="77777777" w:rsidR="00FA06CE" w:rsidRPr="006F4F6D" w:rsidRDefault="00FA06CE" w:rsidP="006F4F6D">
            <w:pPr>
              <w:jc w:val="center"/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>99,82%</w:t>
            </w:r>
          </w:p>
          <w:p w14:paraId="166C34D0" w14:textId="26AAC14A" w:rsidR="003B09E6" w:rsidRPr="006F4F6D" w:rsidRDefault="003B09E6" w:rsidP="006F4F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09E6" w:rsidRPr="00514726" w14:paraId="3FEB2E79" w14:textId="77777777" w:rsidTr="00253344">
        <w:trPr>
          <w:trHeight w:val="2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465D" w14:textId="77777777" w:rsidR="003B09E6" w:rsidRPr="00D1235C" w:rsidRDefault="003B09E6" w:rsidP="005D5CA6">
            <w:pPr>
              <w:jc w:val="center"/>
              <w:rPr>
                <w:color w:val="000000"/>
                <w:sz w:val="22"/>
                <w:szCs w:val="22"/>
              </w:rPr>
            </w:pPr>
            <w:r w:rsidRPr="00D1235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4615" w14:textId="21F39B01" w:rsidR="003B09E6" w:rsidRPr="006F4F6D" w:rsidRDefault="00253344" w:rsidP="002533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A06CE" w:rsidRPr="006F4F6D">
              <w:rPr>
                <w:color w:val="000000"/>
                <w:sz w:val="22"/>
                <w:szCs w:val="22"/>
              </w:rPr>
              <w:t xml:space="preserve">Модернизация и развитие автомобильных </w:t>
            </w:r>
            <w:proofErr w:type="gramStart"/>
            <w:r w:rsidR="00FA06CE" w:rsidRPr="006F4F6D">
              <w:rPr>
                <w:color w:val="000000"/>
                <w:sz w:val="22"/>
                <w:szCs w:val="22"/>
              </w:rPr>
              <w:t>дорог общего пользования местного значения муниципального района</w:t>
            </w:r>
            <w:proofErr w:type="gramEnd"/>
            <w:r w:rsidR="00FA06CE" w:rsidRPr="006F4F6D">
              <w:rPr>
                <w:color w:val="000000"/>
                <w:sz w:val="22"/>
                <w:szCs w:val="22"/>
              </w:rPr>
              <w:t xml:space="preserve"> Кинельский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FA06CE" w:rsidRPr="006F4F6D">
              <w:rPr>
                <w:color w:val="000000"/>
                <w:sz w:val="22"/>
                <w:szCs w:val="22"/>
              </w:rPr>
              <w:t xml:space="preserve"> на 2021-2023 </w:t>
            </w:r>
            <w:r w:rsidR="00FA06CE" w:rsidRPr="006F4F6D">
              <w:rPr>
                <w:color w:val="000000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EAA9" w14:textId="77777777" w:rsidR="00FA06CE" w:rsidRPr="006F4F6D" w:rsidRDefault="00FA06CE" w:rsidP="006F4F6D">
            <w:pPr>
              <w:jc w:val="center"/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lastRenderedPageBreak/>
              <w:t>99,80%</w:t>
            </w:r>
          </w:p>
          <w:p w14:paraId="7A418DD5" w14:textId="6760598C" w:rsidR="003B09E6" w:rsidRPr="006F4F6D" w:rsidRDefault="003B09E6" w:rsidP="006F4F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09E6" w:rsidRPr="00514726" w14:paraId="2E607C41" w14:textId="77777777" w:rsidTr="006F4F6D">
        <w:trPr>
          <w:trHeight w:val="5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A8CE" w14:textId="77777777" w:rsidR="003B09E6" w:rsidRPr="00D1235C" w:rsidRDefault="003B09E6" w:rsidP="005D5CA6">
            <w:pPr>
              <w:jc w:val="center"/>
              <w:rPr>
                <w:color w:val="000000"/>
                <w:sz w:val="22"/>
                <w:szCs w:val="22"/>
              </w:rPr>
            </w:pPr>
            <w:r w:rsidRPr="00D1235C"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C04D" w14:textId="3A2B2D92" w:rsidR="003B09E6" w:rsidRPr="006F4F6D" w:rsidRDefault="00253344" w:rsidP="005D5C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A06CE" w:rsidRPr="006F4F6D">
              <w:rPr>
                <w:color w:val="000000"/>
                <w:sz w:val="22"/>
                <w:szCs w:val="22"/>
              </w:rPr>
              <w:t>Управление муниципальным имуществом, земельными ресурсами и содержание имущества казны в муниципальном районе Кинельский Самарской области на 2018-2027 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43AE" w14:textId="77777777" w:rsidR="00FA06CE" w:rsidRPr="006F4F6D" w:rsidRDefault="00FA06CE" w:rsidP="006F4F6D">
            <w:pPr>
              <w:jc w:val="center"/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>99,50%</w:t>
            </w:r>
          </w:p>
          <w:p w14:paraId="0EC81F2B" w14:textId="328BE3F0" w:rsidR="003B09E6" w:rsidRPr="006F4F6D" w:rsidRDefault="003B09E6" w:rsidP="006F4F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0797" w:rsidRPr="00514726" w14:paraId="7FAA23C3" w14:textId="77777777" w:rsidTr="006F4F6D">
        <w:trPr>
          <w:trHeight w:val="4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2677" w14:textId="3D2ADB96" w:rsidR="006D0797" w:rsidRPr="00D1235C" w:rsidRDefault="006D0797" w:rsidP="005D5CA6">
            <w:pPr>
              <w:jc w:val="center"/>
              <w:rPr>
                <w:color w:val="000000"/>
                <w:sz w:val="22"/>
                <w:szCs w:val="22"/>
              </w:rPr>
            </w:pPr>
            <w:r w:rsidRPr="00D1235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4D43" w14:textId="29D32747" w:rsidR="006D0797" w:rsidRPr="006F4F6D" w:rsidRDefault="00FA06CE" w:rsidP="005D5CA6">
            <w:pPr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>«Создание условий для оказания медицинской помощи населению муниципального района Кинельский Самарской области на 2021-2025 годы»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62A1" w14:textId="77777777" w:rsidR="00FA06CE" w:rsidRPr="006F4F6D" w:rsidRDefault="00FA06CE" w:rsidP="006F4F6D">
            <w:pPr>
              <w:jc w:val="center"/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>97,35%</w:t>
            </w:r>
          </w:p>
          <w:p w14:paraId="5CC7FFB8" w14:textId="0C141F0D" w:rsidR="006D0797" w:rsidRPr="006F4F6D" w:rsidRDefault="006D0797" w:rsidP="006F4F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09E6" w:rsidRPr="00514726" w14:paraId="258DA872" w14:textId="77777777" w:rsidTr="006F4F6D">
        <w:trPr>
          <w:trHeight w:val="4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95F7" w14:textId="51129878" w:rsidR="003B09E6" w:rsidRPr="00D1235C" w:rsidRDefault="006D0797" w:rsidP="005D5CA6">
            <w:pPr>
              <w:jc w:val="center"/>
              <w:rPr>
                <w:color w:val="000000"/>
                <w:sz w:val="22"/>
                <w:szCs w:val="22"/>
              </w:rPr>
            </w:pPr>
            <w:r w:rsidRPr="00D1235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0217" w14:textId="249690F5" w:rsidR="003B09E6" w:rsidRPr="006F4F6D" w:rsidRDefault="00FA06CE" w:rsidP="005D5CA6">
            <w:pPr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>«По профилактике правонарушений и обеспечению общественной безопасности на территории муниципального района Кинельский на 2021-2025 годы»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6A42" w14:textId="77777777" w:rsidR="00FA06CE" w:rsidRPr="006F4F6D" w:rsidRDefault="00FA06CE" w:rsidP="006F4F6D">
            <w:pPr>
              <w:jc w:val="center"/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>96,70%</w:t>
            </w:r>
          </w:p>
          <w:p w14:paraId="7F2E12A1" w14:textId="1180F4CF" w:rsidR="003B09E6" w:rsidRPr="006F4F6D" w:rsidRDefault="003B09E6" w:rsidP="006F4F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09E6" w:rsidRPr="00514726" w14:paraId="4BBCF356" w14:textId="77777777" w:rsidTr="006F4F6D">
        <w:trPr>
          <w:trHeight w:val="5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DDED" w14:textId="48C8D03E" w:rsidR="003B09E6" w:rsidRPr="00D1235C" w:rsidRDefault="006D0797" w:rsidP="005D5CA6">
            <w:pPr>
              <w:jc w:val="center"/>
              <w:rPr>
                <w:color w:val="000000"/>
                <w:sz w:val="22"/>
                <w:szCs w:val="22"/>
              </w:rPr>
            </w:pPr>
            <w:r w:rsidRPr="00D1235C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B5FF" w14:textId="76985CE6" w:rsidR="003B09E6" w:rsidRPr="006F4F6D" w:rsidRDefault="00253344" w:rsidP="005D5C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A06CE" w:rsidRPr="006F4F6D">
              <w:rPr>
                <w:color w:val="000000"/>
                <w:sz w:val="22"/>
                <w:szCs w:val="22"/>
              </w:rPr>
              <w:t xml:space="preserve">Профилактика безнадзорности, правонарушений и защита прав несовершеннолетних в </w:t>
            </w:r>
            <w:r>
              <w:rPr>
                <w:color w:val="000000"/>
                <w:sz w:val="22"/>
                <w:szCs w:val="22"/>
              </w:rPr>
              <w:t xml:space="preserve">муниципальном районе Кинельский» </w:t>
            </w:r>
            <w:r w:rsidR="00FA06CE" w:rsidRPr="006F4F6D">
              <w:rPr>
                <w:color w:val="000000"/>
                <w:sz w:val="22"/>
                <w:szCs w:val="22"/>
              </w:rPr>
              <w:t xml:space="preserve"> на 2018-2023 </w:t>
            </w:r>
            <w:proofErr w:type="spellStart"/>
            <w:r w:rsidR="00FA06CE" w:rsidRPr="006F4F6D">
              <w:rPr>
                <w:color w:val="000000"/>
                <w:sz w:val="22"/>
                <w:szCs w:val="22"/>
              </w:rPr>
              <w:t>г.</w:t>
            </w:r>
            <w:proofErr w:type="gramStart"/>
            <w:r w:rsidR="00FA06CE" w:rsidRPr="006F4F6D"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="00FA06CE" w:rsidRPr="006F4F6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38FE" w14:textId="77777777" w:rsidR="00FA06CE" w:rsidRPr="006F4F6D" w:rsidRDefault="00FA06CE" w:rsidP="006F4F6D">
            <w:pPr>
              <w:jc w:val="center"/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>96,00%</w:t>
            </w:r>
          </w:p>
          <w:p w14:paraId="4683DCDD" w14:textId="77379972" w:rsidR="003B09E6" w:rsidRPr="006F4F6D" w:rsidRDefault="003B09E6" w:rsidP="006F4F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09E6" w:rsidRPr="00514726" w14:paraId="4ADE34BB" w14:textId="77777777" w:rsidTr="006F4F6D">
        <w:trPr>
          <w:trHeight w:val="5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F70C" w14:textId="517B5B9C" w:rsidR="003B09E6" w:rsidRPr="00D1235C" w:rsidRDefault="003B09E6" w:rsidP="005D5CA6">
            <w:pPr>
              <w:jc w:val="center"/>
              <w:rPr>
                <w:color w:val="000000"/>
                <w:sz w:val="22"/>
                <w:szCs w:val="22"/>
              </w:rPr>
            </w:pPr>
            <w:r w:rsidRPr="00D1235C">
              <w:rPr>
                <w:color w:val="000000"/>
                <w:sz w:val="22"/>
                <w:szCs w:val="22"/>
              </w:rPr>
              <w:t>3</w:t>
            </w:r>
            <w:r w:rsidR="006D0797" w:rsidRPr="00D123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41CF" w14:textId="18F76BB4" w:rsidR="003B09E6" w:rsidRPr="006F4F6D" w:rsidRDefault="00253344" w:rsidP="005D5C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A06CE" w:rsidRPr="006F4F6D">
              <w:rPr>
                <w:color w:val="000000"/>
                <w:sz w:val="22"/>
                <w:szCs w:val="22"/>
              </w:rPr>
              <w:t>Молодежь муниципального района Кинельский на 2014-2023 гг.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BF44" w14:textId="77777777" w:rsidR="00FA06CE" w:rsidRPr="006F4F6D" w:rsidRDefault="00FA06CE" w:rsidP="006F4F6D">
            <w:pPr>
              <w:jc w:val="center"/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>95,90%</w:t>
            </w:r>
          </w:p>
          <w:p w14:paraId="06FA4964" w14:textId="38B28DD2" w:rsidR="003B09E6" w:rsidRPr="006F4F6D" w:rsidRDefault="003B09E6" w:rsidP="006F4F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09E6" w:rsidRPr="00514726" w14:paraId="711B7581" w14:textId="77777777" w:rsidTr="006F4F6D">
        <w:trPr>
          <w:trHeight w:val="5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B4A3" w14:textId="67446056" w:rsidR="003B09E6" w:rsidRPr="00D1235C" w:rsidRDefault="003B09E6" w:rsidP="005D5CA6">
            <w:pPr>
              <w:jc w:val="center"/>
              <w:rPr>
                <w:color w:val="000000"/>
                <w:sz w:val="22"/>
                <w:szCs w:val="22"/>
              </w:rPr>
            </w:pPr>
            <w:r w:rsidRPr="00D1235C">
              <w:rPr>
                <w:color w:val="000000"/>
                <w:sz w:val="22"/>
                <w:szCs w:val="22"/>
              </w:rPr>
              <w:t>3</w:t>
            </w:r>
            <w:r w:rsidR="006D0797" w:rsidRPr="00D123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AEBA" w14:textId="443016B1" w:rsidR="003B09E6" w:rsidRPr="006F4F6D" w:rsidRDefault="00FA06CE" w:rsidP="00C30217">
            <w:pPr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>«Улучшение условий и охраны труда в муниципальном районе Кинельский Самарской области на 2022-2024 годы».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41DD" w14:textId="77777777" w:rsidR="00FA06CE" w:rsidRPr="006F4F6D" w:rsidRDefault="00FA06CE" w:rsidP="006F4F6D">
            <w:pPr>
              <w:jc w:val="center"/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>94,73%</w:t>
            </w:r>
          </w:p>
          <w:p w14:paraId="1042E36D" w14:textId="15E3B6B5" w:rsidR="003B09E6" w:rsidRPr="006F4F6D" w:rsidRDefault="003B09E6" w:rsidP="006F4F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09E6" w:rsidRPr="00514726" w14:paraId="23DF4E13" w14:textId="77777777" w:rsidTr="006F4F6D">
        <w:trPr>
          <w:trHeight w:val="5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DCCF" w14:textId="78DB3433" w:rsidR="003B09E6" w:rsidRPr="00D1235C" w:rsidRDefault="003B09E6" w:rsidP="005D5CA6">
            <w:pPr>
              <w:jc w:val="center"/>
              <w:rPr>
                <w:color w:val="000000"/>
                <w:sz w:val="22"/>
                <w:szCs w:val="22"/>
              </w:rPr>
            </w:pPr>
            <w:r w:rsidRPr="00D1235C">
              <w:rPr>
                <w:color w:val="000000"/>
                <w:sz w:val="22"/>
                <w:szCs w:val="22"/>
              </w:rPr>
              <w:t>3</w:t>
            </w:r>
            <w:r w:rsidR="006D0797" w:rsidRPr="00D123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D049" w14:textId="3289FCE7" w:rsidR="003B09E6" w:rsidRPr="006F4F6D" w:rsidRDefault="00253344" w:rsidP="00C302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A06CE" w:rsidRPr="006F4F6D">
              <w:rPr>
                <w:color w:val="000000"/>
                <w:sz w:val="22"/>
                <w:szCs w:val="22"/>
              </w:rPr>
              <w:t>Развитие мобилизационной подготовки на территории муниципального района Кинельский на 2018-2024 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5B1C" w14:textId="77777777" w:rsidR="00FA06CE" w:rsidRPr="006F4F6D" w:rsidRDefault="00FA06CE" w:rsidP="006F4F6D">
            <w:pPr>
              <w:jc w:val="center"/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>93,40%</w:t>
            </w:r>
          </w:p>
          <w:p w14:paraId="2A694741" w14:textId="7CB32BD0" w:rsidR="003B09E6" w:rsidRPr="006F4F6D" w:rsidRDefault="003B09E6" w:rsidP="006F4F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8D9DCBC" w14:textId="77777777" w:rsidR="00D069AB" w:rsidRPr="005046C3" w:rsidRDefault="00D069AB" w:rsidP="00185048">
      <w:pPr>
        <w:spacing w:line="360" w:lineRule="auto"/>
        <w:jc w:val="both"/>
        <w:rPr>
          <w:sz w:val="26"/>
          <w:szCs w:val="26"/>
          <w:highlight w:val="yellow"/>
        </w:rPr>
      </w:pPr>
    </w:p>
    <w:p w14:paraId="48F5F356" w14:textId="5BD0EFD9" w:rsidR="00185048" w:rsidRPr="00E5095E" w:rsidRDefault="00185048" w:rsidP="00185048">
      <w:pPr>
        <w:spacing w:line="360" w:lineRule="auto"/>
        <w:ind w:firstLine="709"/>
        <w:jc w:val="both"/>
        <w:rPr>
          <w:szCs w:val="28"/>
        </w:rPr>
      </w:pPr>
      <w:r w:rsidRPr="00E5095E">
        <w:rPr>
          <w:szCs w:val="28"/>
        </w:rPr>
        <w:t xml:space="preserve">– </w:t>
      </w:r>
      <w:r w:rsidR="006F4F6D">
        <w:rPr>
          <w:szCs w:val="28"/>
        </w:rPr>
        <w:t>4</w:t>
      </w:r>
      <w:r w:rsidRPr="00E5095E">
        <w:rPr>
          <w:szCs w:val="28"/>
        </w:rPr>
        <w:t xml:space="preserve"> муниципальн</w:t>
      </w:r>
      <w:r w:rsidR="00E717DB">
        <w:rPr>
          <w:szCs w:val="28"/>
        </w:rPr>
        <w:t>ы</w:t>
      </w:r>
      <w:r w:rsidR="006F4F6D">
        <w:rPr>
          <w:szCs w:val="28"/>
        </w:rPr>
        <w:t>е</w:t>
      </w:r>
      <w:r w:rsidRPr="00E5095E">
        <w:rPr>
          <w:szCs w:val="28"/>
        </w:rPr>
        <w:t xml:space="preserve"> программ</w:t>
      </w:r>
      <w:r w:rsidR="006F4F6D">
        <w:rPr>
          <w:szCs w:val="28"/>
        </w:rPr>
        <w:t>ы</w:t>
      </w:r>
      <w:r w:rsidRPr="00E5095E">
        <w:rPr>
          <w:szCs w:val="28"/>
        </w:rPr>
        <w:t xml:space="preserve"> </w:t>
      </w:r>
      <w:r w:rsidR="008B718E" w:rsidRPr="00E5095E">
        <w:rPr>
          <w:szCs w:val="28"/>
        </w:rPr>
        <w:t>реализован</w:t>
      </w:r>
      <w:r w:rsidR="001109B3">
        <w:rPr>
          <w:szCs w:val="28"/>
        </w:rPr>
        <w:t>ы</w:t>
      </w:r>
      <w:r w:rsidRPr="00E5095E">
        <w:rPr>
          <w:szCs w:val="28"/>
        </w:rPr>
        <w:t xml:space="preserve"> с </w:t>
      </w:r>
      <w:r w:rsidR="003B09E6">
        <w:rPr>
          <w:szCs w:val="28"/>
        </w:rPr>
        <w:t>удовлетворительной</w:t>
      </w:r>
      <w:r w:rsidRPr="00E5095E">
        <w:rPr>
          <w:szCs w:val="28"/>
        </w:rPr>
        <w:t xml:space="preserve"> </w:t>
      </w:r>
      <w:r w:rsidR="008B718E" w:rsidRPr="00E5095E">
        <w:rPr>
          <w:szCs w:val="28"/>
        </w:rPr>
        <w:t xml:space="preserve">степенью </w:t>
      </w:r>
      <w:r w:rsidRPr="00E5095E">
        <w:rPr>
          <w:szCs w:val="28"/>
        </w:rPr>
        <w:t>эфф</w:t>
      </w:r>
      <w:r w:rsidR="008B718E" w:rsidRPr="00E5095E">
        <w:rPr>
          <w:szCs w:val="28"/>
        </w:rPr>
        <w:t>ективности</w:t>
      </w:r>
      <w:r w:rsidRPr="00E5095E">
        <w:rPr>
          <w:szCs w:val="28"/>
        </w:rPr>
        <w:t xml:space="preserve">: </w:t>
      </w:r>
    </w:p>
    <w:tbl>
      <w:tblPr>
        <w:tblW w:w="9797" w:type="dxa"/>
        <w:tblInd w:w="92" w:type="dxa"/>
        <w:tblLook w:val="04A0" w:firstRow="1" w:lastRow="0" w:firstColumn="1" w:lastColumn="0" w:noHBand="0" w:noVBand="1"/>
      </w:tblPr>
      <w:tblGrid>
        <w:gridCol w:w="960"/>
        <w:gridCol w:w="7060"/>
        <w:gridCol w:w="1777"/>
      </w:tblGrid>
      <w:tr w:rsidR="00E717DB" w:rsidRPr="00514726" w14:paraId="508A82D4" w14:textId="77777777" w:rsidTr="00185048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79B7" w14:textId="6C696D2A" w:rsidR="00E717DB" w:rsidRPr="00FA06CE" w:rsidRDefault="00E717DB" w:rsidP="00E717DB">
            <w:pPr>
              <w:jc w:val="center"/>
              <w:rPr>
                <w:color w:val="000000"/>
                <w:sz w:val="22"/>
                <w:szCs w:val="22"/>
              </w:rPr>
            </w:pPr>
            <w:r w:rsidRPr="00FA06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11D0" w14:textId="26A62267" w:rsidR="00E717DB" w:rsidRPr="006F4F6D" w:rsidRDefault="00FA06CE" w:rsidP="00E717DB">
            <w:pPr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>«Поддержка местных инициатив в муниципальном районе Кинельский Самарской области на 2021-2025 годы»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5A8C" w14:textId="77777777" w:rsidR="00FA06CE" w:rsidRPr="006F4F6D" w:rsidRDefault="00FA06CE" w:rsidP="00FA06CE">
            <w:pPr>
              <w:jc w:val="center"/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>87,50%</w:t>
            </w:r>
          </w:p>
          <w:p w14:paraId="6373121B" w14:textId="71D719E2" w:rsidR="00E717DB" w:rsidRPr="006F4F6D" w:rsidRDefault="00E717DB" w:rsidP="00E717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17DB" w:rsidRPr="00514726" w14:paraId="55229BC0" w14:textId="77777777" w:rsidTr="00185048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8E71" w14:textId="238DDFE4" w:rsidR="00E717DB" w:rsidRPr="00FA06CE" w:rsidRDefault="00E717DB" w:rsidP="00E717DB">
            <w:pPr>
              <w:jc w:val="center"/>
              <w:rPr>
                <w:color w:val="000000"/>
                <w:sz w:val="22"/>
                <w:szCs w:val="22"/>
              </w:rPr>
            </w:pPr>
            <w:r w:rsidRPr="00FA06C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71FF" w14:textId="62952DDD" w:rsidR="00E717DB" w:rsidRPr="006F4F6D" w:rsidRDefault="00253344" w:rsidP="00E717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A06CE" w:rsidRPr="006F4F6D">
              <w:rPr>
                <w:color w:val="000000"/>
                <w:sz w:val="22"/>
                <w:szCs w:val="22"/>
              </w:rPr>
              <w:t>По противодействию незаконному обороту наркотических средств, профилактике наркомании, лечению и реабилитации наркозависимой части населения м</w:t>
            </w:r>
            <w:r>
              <w:rPr>
                <w:color w:val="000000"/>
                <w:sz w:val="22"/>
                <w:szCs w:val="22"/>
              </w:rPr>
              <w:t xml:space="preserve">униципального района Кинельский» </w:t>
            </w:r>
            <w:r w:rsidR="00FA06CE" w:rsidRPr="006F4F6D">
              <w:rPr>
                <w:color w:val="000000"/>
                <w:sz w:val="22"/>
                <w:szCs w:val="22"/>
              </w:rPr>
              <w:t xml:space="preserve"> на 2014-2022 годы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6379" w14:textId="77777777" w:rsidR="00FA06CE" w:rsidRPr="006F4F6D" w:rsidRDefault="00FA06CE" w:rsidP="00FA06CE">
            <w:pPr>
              <w:jc w:val="center"/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>87,20%</w:t>
            </w:r>
          </w:p>
          <w:p w14:paraId="649221AB" w14:textId="46C6C4F2" w:rsidR="00E717DB" w:rsidRPr="006F4F6D" w:rsidRDefault="00E717DB" w:rsidP="00E717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17DB" w:rsidRPr="00514726" w14:paraId="49D32B24" w14:textId="77777777" w:rsidTr="00185048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B5F9" w14:textId="14D2FC95" w:rsidR="00E717DB" w:rsidRPr="00FA06CE" w:rsidRDefault="00E717DB" w:rsidP="00E717DB">
            <w:pPr>
              <w:jc w:val="center"/>
              <w:rPr>
                <w:color w:val="000000"/>
                <w:sz w:val="22"/>
                <w:szCs w:val="22"/>
              </w:rPr>
            </w:pPr>
            <w:r w:rsidRPr="00FA06C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F961" w14:textId="10963677" w:rsidR="00E717DB" w:rsidRPr="006F4F6D" w:rsidRDefault="00253344" w:rsidP="00E717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A06CE" w:rsidRPr="006F4F6D">
              <w:rPr>
                <w:color w:val="000000"/>
                <w:sz w:val="22"/>
                <w:szCs w:val="22"/>
              </w:rPr>
              <w:t>Охрана окружающей среды на территории муниципального района Кинельский Самарской области на 2022 - 2026 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43D1" w14:textId="77777777" w:rsidR="00FA06CE" w:rsidRPr="006F4F6D" w:rsidRDefault="00FA06CE" w:rsidP="00FA06CE">
            <w:pPr>
              <w:jc w:val="center"/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>85,90%</w:t>
            </w:r>
          </w:p>
          <w:p w14:paraId="14D4FBF9" w14:textId="51895C81" w:rsidR="00E717DB" w:rsidRPr="006F4F6D" w:rsidRDefault="00E717DB" w:rsidP="00E717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17DB" w:rsidRPr="00514726" w14:paraId="31B44796" w14:textId="77777777" w:rsidTr="00185048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1CF9" w14:textId="7D308FEE" w:rsidR="00E717DB" w:rsidRPr="00FA06CE" w:rsidRDefault="00E717DB" w:rsidP="00E717DB">
            <w:pPr>
              <w:jc w:val="center"/>
              <w:rPr>
                <w:color w:val="000000"/>
                <w:sz w:val="22"/>
                <w:szCs w:val="22"/>
              </w:rPr>
            </w:pPr>
            <w:r w:rsidRPr="00FA06C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6609" w14:textId="7265C744" w:rsidR="00E717DB" w:rsidRPr="006F4F6D" w:rsidRDefault="00FA06CE" w:rsidP="00E717DB">
            <w:pPr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 xml:space="preserve">«Защита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Кинельский на 2018-2024 года»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F713" w14:textId="77777777" w:rsidR="00FA06CE" w:rsidRPr="006F4F6D" w:rsidRDefault="00FA06CE" w:rsidP="00FA06CE">
            <w:pPr>
              <w:jc w:val="center"/>
              <w:rPr>
                <w:color w:val="000000"/>
                <w:sz w:val="22"/>
                <w:szCs w:val="22"/>
              </w:rPr>
            </w:pPr>
            <w:r w:rsidRPr="006F4F6D">
              <w:rPr>
                <w:color w:val="000000"/>
                <w:sz w:val="22"/>
                <w:szCs w:val="22"/>
              </w:rPr>
              <w:t>72,50%</w:t>
            </w:r>
          </w:p>
          <w:p w14:paraId="5A92181F" w14:textId="4CBFB097" w:rsidR="00E717DB" w:rsidRPr="006F4F6D" w:rsidRDefault="00E717DB" w:rsidP="00E717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20F2024" w14:textId="77777777" w:rsidR="003B09E6" w:rsidRPr="003B09E6" w:rsidRDefault="003B09E6" w:rsidP="00CE7E52">
      <w:pPr>
        <w:spacing w:line="360" w:lineRule="auto"/>
        <w:jc w:val="both"/>
      </w:pPr>
    </w:p>
    <w:p w14:paraId="56B03F29" w14:textId="71991AE9" w:rsidR="006F4F6D" w:rsidRDefault="00FA06CE" w:rsidP="006F4F6D">
      <w:pPr>
        <w:autoSpaceDE w:val="0"/>
        <w:autoSpaceDN w:val="0"/>
        <w:adjustRightInd w:val="0"/>
        <w:spacing w:line="336" w:lineRule="auto"/>
        <w:ind w:firstLine="709"/>
        <w:jc w:val="both"/>
        <w:rPr>
          <w:szCs w:val="28"/>
        </w:rPr>
      </w:pPr>
      <w:r>
        <w:t xml:space="preserve">Муниципальная программа </w:t>
      </w:r>
      <w:r w:rsidRPr="00FA06CE">
        <w:t>«Обеспечение жилыми помещениями отдельных категорий граждан» на 2018-2023 годы</w:t>
      </w:r>
      <w:r w:rsidR="006F4F6D">
        <w:t xml:space="preserve">  находится вне рейтинга, так как оценка </w:t>
      </w:r>
      <w:r w:rsidR="006F4F6D">
        <w:rPr>
          <w:szCs w:val="28"/>
        </w:rPr>
        <w:t xml:space="preserve">эффективности реализации данной программы за 2022 г. не проводилась. Это связано с отсутствием потребности в получении социальных выплат на приобретение (строительство) жилых помещений, а также получении социальных выплат, направленных на улучшение условий проживания у отдельных категорий граждан и ветеранов ВОВ и вдов, бывших несовершеннолетних узников концлагерей. При этом потребность в данном виде социальной поддержки может возникнуть в случае появления граждан указанной категории.  </w:t>
      </w:r>
    </w:p>
    <w:p w14:paraId="1950A60D" w14:textId="77777777" w:rsidR="005729BA" w:rsidRPr="007B26B4" w:rsidRDefault="005729BA" w:rsidP="00253344">
      <w:pPr>
        <w:spacing w:line="360" w:lineRule="auto"/>
        <w:ind w:firstLine="709"/>
        <w:jc w:val="both"/>
      </w:pPr>
      <w:r w:rsidRPr="007B26B4">
        <w:lastRenderedPageBreak/>
        <w:t>По итогам оценки эффективности муниципальных программ сформирован рейтинг муниципальных программ по эффективности их реализации (приложение №4).</w:t>
      </w:r>
    </w:p>
    <w:p w14:paraId="45FEF134" w14:textId="35ED036C" w:rsidR="0092422D" w:rsidRPr="007C0DCB" w:rsidRDefault="00464E74" w:rsidP="00E24AAA">
      <w:pPr>
        <w:pStyle w:val="af0"/>
        <w:spacing w:after="0" w:line="360" w:lineRule="auto"/>
        <w:ind w:left="0" w:firstLine="709"/>
        <w:jc w:val="both"/>
        <w:rPr>
          <w:sz w:val="28"/>
          <w:szCs w:val="28"/>
        </w:rPr>
      </w:pPr>
      <w:r w:rsidRPr="007B26B4">
        <w:rPr>
          <w:rFonts w:ascii="Times New Roman" w:hAnsi="Times New Roman"/>
          <w:sz w:val="28"/>
          <w:szCs w:val="28"/>
          <w:lang w:eastAsia="zh-CN"/>
        </w:rPr>
        <w:t>Вывод: в</w:t>
      </w:r>
      <w:r w:rsidR="00A3535C" w:rsidRPr="007B26B4">
        <w:rPr>
          <w:rFonts w:ascii="Times New Roman" w:hAnsi="Times New Roman"/>
          <w:sz w:val="28"/>
          <w:szCs w:val="28"/>
          <w:lang w:eastAsia="zh-CN"/>
        </w:rPr>
        <w:t xml:space="preserve"> целом</w:t>
      </w:r>
      <w:r w:rsidRPr="007B26B4">
        <w:rPr>
          <w:rFonts w:ascii="Times New Roman" w:hAnsi="Times New Roman"/>
          <w:sz w:val="28"/>
          <w:szCs w:val="28"/>
          <w:lang w:eastAsia="zh-CN"/>
        </w:rPr>
        <w:t>,</w:t>
      </w:r>
      <w:r w:rsidR="00A3535C" w:rsidRPr="007B26B4">
        <w:rPr>
          <w:rFonts w:ascii="Times New Roman" w:hAnsi="Times New Roman"/>
          <w:sz w:val="28"/>
          <w:szCs w:val="28"/>
          <w:lang w:eastAsia="zh-CN"/>
        </w:rPr>
        <w:t xml:space="preserve"> исполнени</w:t>
      </w:r>
      <w:r w:rsidRPr="007B26B4">
        <w:rPr>
          <w:rFonts w:ascii="Times New Roman" w:hAnsi="Times New Roman"/>
          <w:sz w:val="28"/>
          <w:szCs w:val="28"/>
          <w:lang w:eastAsia="zh-CN"/>
        </w:rPr>
        <w:t>е муниципальны</w:t>
      </w:r>
      <w:r w:rsidR="008B718E">
        <w:rPr>
          <w:rFonts w:ascii="Times New Roman" w:hAnsi="Times New Roman"/>
          <w:sz w:val="28"/>
          <w:szCs w:val="28"/>
          <w:lang w:eastAsia="zh-CN"/>
        </w:rPr>
        <w:t>х</w:t>
      </w:r>
      <w:r w:rsidRPr="007B26B4">
        <w:rPr>
          <w:rFonts w:ascii="Times New Roman" w:hAnsi="Times New Roman"/>
          <w:sz w:val="28"/>
          <w:szCs w:val="28"/>
          <w:lang w:eastAsia="zh-CN"/>
        </w:rPr>
        <w:t xml:space="preserve"> п</w:t>
      </w:r>
      <w:r w:rsidR="008B718E">
        <w:rPr>
          <w:rFonts w:ascii="Times New Roman" w:hAnsi="Times New Roman"/>
          <w:sz w:val="28"/>
          <w:szCs w:val="28"/>
          <w:lang w:eastAsia="zh-CN"/>
        </w:rPr>
        <w:t>рограмм</w:t>
      </w:r>
      <w:r w:rsidRPr="007B26B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7B26B4" w:rsidRPr="007B26B4">
        <w:rPr>
          <w:rFonts w:ascii="Times New Roman" w:hAnsi="Times New Roman"/>
          <w:sz w:val="28"/>
          <w:szCs w:val="28"/>
          <w:lang w:eastAsia="zh-CN"/>
        </w:rPr>
        <w:t xml:space="preserve">муниципального района </w:t>
      </w:r>
      <w:r w:rsidR="007C0DCB" w:rsidRPr="007B26B4">
        <w:rPr>
          <w:rFonts w:ascii="Times New Roman" w:hAnsi="Times New Roman"/>
          <w:sz w:val="28"/>
          <w:szCs w:val="28"/>
          <w:lang w:eastAsia="zh-CN"/>
        </w:rPr>
        <w:t>Кинельский</w:t>
      </w:r>
      <w:r w:rsidR="007B26B4" w:rsidRPr="007B26B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A3535C" w:rsidRPr="007B26B4">
        <w:rPr>
          <w:rFonts w:ascii="Times New Roman" w:hAnsi="Times New Roman"/>
          <w:sz w:val="28"/>
          <w:szCs w:val="28"/>
          <w:lang w:eastAsia="zh-CN"/>
        </w:rPr>
        <w:t xml:space="preserve">за </w:t>
      </w:r>
      <w:r w:rsidRPr="007B26B4">
        <w:rPr>
          <w:rFonts w:ascii="Times New Roman" w:hAnsi="Times New Roman"/>
          <w:sz w:val="28"/>
          <w:szCs w:val="28"/>
          <w:lang w:eastAsia="zh-CN"/>
        </w:rPr>
        <w:t>20</w:t>
      </w:r>
      <w:r w:rsidR="00514726">
        <w:rPr>
          <w:rFonts w:ascii="Times New Roman" w:hAnsi="Times New Roman"/>
          <w:sz w:val="28"/>
          <w:szCs w:val="28"/>
          <w:lang w:eastAsia="zh-CN"/>
        </w:rPr>
        <w:t xml:space="preserve">22 </w:t>
      </w:r>
      <w:r w:rsidRPr="007B26B4">
        <w:rPr>
          <w:rFonts w:ascii="Times New Roman" w:hAnsi="Times New Roman"/>
          <w:sz w:val="28"/>
          <w:szCs w:val="28"/>
          <w:lang w:eastAsia="zh-CN"/>
        </w:rPr>
        <w:t xml:space="preserve"> год осуществлялось</w:t>
      </w:r>
      <w:r w:rsidR="00A3535C" w:rsidRPr="007B26B4">
        <w:rPr>
          <w:rFonts w:ascii="Times New Roman" w:hAnsi="Times New Roman"/>
          <w:sz w:val="28"/>
          <w:szCs w:val="28"/>
          <w:lang w:eastAsia="zh-CN"/>
        </w:rPr>
        <w:t xml:space="preserve"> в плановом режиме, в соответствии с предусмотренным финансированием и утвержденными</w:t>
      </w:r>
      <w:r w:rsidRPr="007B26B4">
        <w:rPr>
          <w:rFonts w:ascii="Times New Roman" w:hAnsi="Times New Roman"/>
          <w:sz w:val="28"/>
          <w:szCs w:val="28"/>
          <w:lang w:eastAsia="zh-CN"/>
        </w:rPr>
        <w:t xml:space="preserve"> плановыми значениями целевых показателей</w:t>
      </w:r>
      <w:r w:rsidR="007C0DCB" w:rsidRPr="007B26B4">
        <w:rPr>
          <w:rFonts w:ascii="Times New Roman" w:hAnsi="Times New Roman"/>
          <w:sz w:val="28"/>
          <w:szCs w:val="28"/>
          <w:lang w:eastAsia="zh-CN"/>
        </w:rPr>
        <w:t xml:space="preserve"> с</w:t>
      </w:r>
      <w:r w:rsidR="0030142F" w:rsidRPr="007B26B4">
        <w:rPr>
          <w:rFonts w:ascii="Times New Roman" w:hAnsi="Times New Roman"/>
          <w:sz w:val="28"/>
          <w:szCs w:val="28"/>
          <w:lang w:eastAsia="zh-CN"/>
        </w:rPr>
        <w:t xml:space="preserve"> учетом выполнения основных мероприятий</w:t>
      </w:r>
      <w:r w:rsidR="007C0DCB" w:rsidRPr="007B26B4">
        <w:rPr>
          <w:rFonts w:ascii="Times New Roman" w:hAnsi="Times New Roman"/>
          <w:sz w:val="28"/>
          <w:szCs w:val="28"/>
          <w:lang w:eastAsia="zh-CN"/>
        </w:rPr>
        <w:t xml:space="preserve"> и</w:t>
      </w:r>
      <w:r w:rsidR="0030142F" w:rsidRPr="007B26B4">
        <w:rPr>
          <w:rFonts w:ascii="Times New Roman" w:hAnsi="Times New Roman"/>
          <w:sz w:val="28"/>
          <w:szCs w:val="28"/>
          <w:lang w:eastAsia="zh-CN"/>
        </w:rPr>
        <w:t xml:space="preserve"> степени </w:t>
      </w:r>
      <w:proofErr w:type="gramStart"/>
      <w:r w:rsidR="0030142F" w:rsidRPr="007B26B4">
        <w:rPr>
          <w:rFonts w:ascii="Times New Roman" w:hAnsi="Times New Roman"/>
          <w:sz w:val="28"/>
          <w:szCs w:val="28"/>
          <w:lang w:eastAsia="zh-CN"/>
        </w:rPr>
        <w:t>достижения ожидаемых результатов реализации муниципальных программ</w:t>
      </w:r>
      <w:proofErr w:type="gramEnd"/>
      <w:r w:rsidR="007C0DCB" w:rsidRPr="007B26B4">
        <w:rPr>
          <w:rFonts w:ascii="Times New Roman" w:hAnsi="Times New Roman"/>
          <w:sz w:val="28"/>
          <w:szCs w:val="28"/>
          <w:lang w:eastAsia="zh-CN"/>
        </w:rPr>
        <w:t>.</w:t>
      </w:r>
      <w:r w:rsidR="0030142F" w:rsidRPr="007B26B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7C0DCB" w:rsidRPr="007B26B4">
        <w:rPr>
          <w:rFonts w:ascii="Times New Roman" w:hAnsi="Times New Roman"/>
          <w:sz w:val="28"/>
          <w:szCs w:val="28"/>
        </w:rPr>
        <w:t>Отдел экономики администрации</w:t>
      </w:r>
      <w:r w:rsidR="007B26B4" w:rsidRPr="007B26B4">
        <w:rPr>
          <w:rFonts w:ascii="Times New Roman" w:hAnsi="Times New Roman"/>
          <w:sz w:val="28"/>
          <w:szCs w:val="28"/>
        </w:rPr>
        <w:t> муниципального</w:t>
      </w:r>
      <w:r w:rsidR="007B26B4" w:rsidRPr="007B26B4">
        <w:t xml:space="preserve"> </w:t>
      </w:r>
      <w:r w:rsidR="007B26B4" w:rsidRPr="007B26B4">
        <w:rPr>
          <w:rFonts w:ascii="Times New Roman" w:hAnsi="Times New Roman"/>
          <w:sz w:val="28"/>
          <w:szCs w:val="28"/>
        </w:rPr>
        <w:t>района</w:t>
      </w:r>
      <w:r w:rsidR="007C0DCB" w:rsidRPr="007B26B4">
        <w:rPr>
          <w:rFonts w:ascii="Times New Roman" w:hAnsi="Times New Roman"/>
          <w:sz w:val="28"/>
          <w:szCs w:val="28"/>
        </w:rPr>
        <w:t xml:space="preserve"> Кинельский</w:t>
      </w:r>
      <w:r w:rsidR="007B26B4" w:rsidRPr="007B26B4">
        <w:rPr>
          <w:rFonts w:ascii="Times New Roman" w:hAnsi="Times New Roman"/>
          <w:sz w:val="28"/>
          <w:szCs w:val="28"/>
        </w:rPr>
        <w:t xml:space="preserve"> </w:t>
      </w:r>
      <w:r w:rsidR="0030142F" w:rsidRPr="007B26B4">
        <w:rPr>
          <w:rFonts w:ascii="Times New Roman" w:hAnsi="Times New Roman"/>
          <w:sz w:val="28"/>
          <w:szCs w:val="28"/>
        </w:rPr>
        <w:t xml:space="preserve">считает целесообразным продолжить реализацию </w:t>
      </w:r>
      <w:r w:rsidR="001C069E">
        <w:rPr>
          <w:rFonts w:ascii="Times New Roman" w:hAnsi="Times New Roman"/>
          <w:sz w:val="28"/>
          <w:szCs w:val="28"/>
        </w:rPr>
        <w:t xml:space="preserve">муниципальных </w:t>
      </w:r>
      <w:r w:rsidR="0030142F" w:rsidRPr="007B26B4">
        <w:rPr>
          <w:rFonts w:ascii="Times New Roman" w:hAnsi="Times New Roman"/>
          <w:sz w:val="28"/>
          <w:szCs w:val="28"/>
        </w:rPr>
        <w:t>программ.</w:t>
      </w:r>
    </w:p>
    <w:p w14:paraId="60783660" w14:textId="77777777" w:rsidR="00982CCC" w:rsidRDefault="00982CCC" w:rsidP="00982CCC">
      <w:pPr>
        <w:spacing w:line="360" w:lineRule="auto"/>
        <w:ind w:firstLine="720"/>
        <w:jc w:val="both"/>
      </w:pPr>
    </w:p>
    <w:p w14:paraId="7ECADC95" w14:textId="77777777" w:rsidR="00F818B6" w:rsidRDefault="00F818B6" w:rsidP="00982CCC">
      <w:pPr>
        <w:spacing w:line="360" w:lineRule="auto"/>
        <w:ind w:firstLine="720"/>
        <w:jc w:val="both"/>
      </w:pPr>
    </w:p>
    <w:p w14:paraId="477D4CEB" w14:textId="77777777" w:rsidR="00F818B6" w:rsidRDefault="00F818B6" w:rsidP="00982CCC">
      <w:pPr>
        <w:spacing w:line="360" w:lineRule="auto"/>
        <w:ind w:firstLine="720"/>
        <w:jc w:val="both"/>
      </w:pPr>
    </w:p>
    <w:p w14:paraId="005A0901" w14:textId="77777777" w:rsidR="00B54014" w:rsidRDefault="00B54014" w:rsidP="00982CCC">
      <w:pPr>
        <w:spacing w:line="360" w:lineRule="auto"/>
        <w:ind w:firstLine="7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2833"/>
        <w:gridCol w:w="2197"/>
      </w:tblGrid>
      <w:tr w:rsidR="00F818B6" w:rsidRPr="00A2014A" w14:paraId="6C71AD5C" w14:textId="77777777" w:rsidTr="00D1235C">
        <w:tc>
          <w:tcPr>
            <w:tcW w:w="4361" w:type="dxa"/>
          </w:tcPr>
          <w:p w14:paraId="2CFCB8E7" w14:textId="62FA252E" w:rsidR="00F818B6" w:rsidRPr="00A2014A" w:rsidRDefault="00615ED3" w:rsidP="001A2020">
            <w:pPr>
              <w:tabs>
                <w:tab w:val="left" w:pos="6946"/>
              </w:tabs>
              <w:jc w:val="center"/>
              <w:rPr>
                <w:szCs w:val="28"/>
              </w:rPr>
            </w:pPr>
            <w:r>
              <w:rPr>
                <w:rFonts w:eastAsia="Calibri"/>
                <w:b/>
                <w:szCs w:val="28"/>
              </w:rPr>
              <w:t>З</w:t>
            </w:r>
            <w:r w:rsidR="001A2020">
              <w:rPr>
                <w:rFonts w:eastAsia="Calibri"/>
                <w:b/>
                <w:szCs w:val="28"/>
              </w:rPr>
              <w:t>ам. главы муниципального района Кинельский по экономик</w:t>
            </w:r>
            <w:r w:rsidR="00EF7642">
              <w:rPr>
                <w:rFonts w:eastAsia="Calibri"/>
                <w:b/>
                <w:szCs w:val="28"/>
              </w:rPr>
              <w:t>е</w:t>
            </w:r>
            <w:bookmarkStart w:id="0" w:name="_GoBack"/>
            <w:bookmarkEnd w:id="0"/>
          </w:p>
        </w:tc>
        <w:tc>
          <w:tcPr>
            <w:tcW w:w="2976" w:type="dxa"/>
          </w:tcPr>
          <w:p w14:paraId="764E2E1C" w14:textId="77777777" w:rsidR="00F818B6" w:rsidRPr="00A2014A" w:rsidRDefault="00F818B6" w:rsidP="00D1235C">
            <w:pPr>
              <w:tabs>
                <w:tab w:val="left" w:pos="6946"/>
              </w:tabs>
              <w:jc w:val="both"/>
              <w:rPr>
                <w:szCs w:val="28"/>
              </w:rPr>
            </w:pPr>
          </w:p>
        </w:tc>
        <w:tc>
          <w:tcPr>
            <w:tcW w:w="2233" w:type="dxa"/>
          </w:tcPr>
          <w:p w14:paraId="60A90B3E" w14:textId="77777777" w:rsidR="00514726" w:rsidRDefault="00514726" w:rsidP="00D1235C">
            <w:pPr>
              <w:tabs>
                <w:tab w:val="left" w:pos="6946"/>
              </w:tabs>
              <w:jc w:val="right"/>
              <w:rPr>
                <w:b/>
                <w:color w:val="000000"/>
                <w:szCs w:val="22"/>
              </w:rPr>
            </w:pPr>
          </w:p>
          <w:p w14:paraId="50212E87" w14:textId="77777777" w:rsidR="00514726" w:rsidRDefault="00514726" w:rsidP="00D1235C">
            <w:pPr>
              <w:tabs>
                <w:tab w:val="left" w:pos="6946"/>
              </w:tabs>
              <w:jc w:val="right"/>
              <w:rPr>
                <w:b/>
                <w:color w:val="000000"/>
                <w:szCs w:val="22"/>
              </w:rPr>
            </w:pPr>
          </w:p>
          <w:p w14:paraId="304BF138" w14:textId="77777777" w:rsidR="00F818B6" w:rsidRPr="00A2014A" w:rsidRDefault="00F818B6" w:rsidP="00D1235C">
            <w:pPr>
              <w:tabs>
                <w:tab w:val="left" w:pos="6946"/>
              </w:tabs>
              <w:jc w:val="right"/>
              <w:rPr>
                <w:szCs w:val="28"/>
              </w:rPr>
            </w:pPr>
            <w:r w:rsidRPr="00A2014A">
              <w:rPr>
                <w:b/>
                <w:color w:val="000000"/>
                <w:szCs w:val="22"/>
              </w:rPr>
              <w:t xml:space="preserve">Н.Н. </w:t>
            </w:r>
            <w:proofErr w:type="spellStart"/>
            <w:r w:rsidRPr="00A2014A">
              <w:rPr>
                <w:b/>
                <w:color w:val="000000"/>
                <w:szCs w:val="22"/>
              </w:rPr>
              <w:t>Цыкунова</w:t>
            </w:r>
            <w:proofErr w:type="spellEnd"/>
          </w:p>
        </w:tc>
      </w:tr>
    </w:tbl>
    <w:p w14:paraId="60148F37" w14:textId="77777777" w:rsidR="00F818B6" w:rsidRDefault="00F818B6" w:rsidP="00982CCC">
      <w:pPr>
        <w:spacing w:line="360" w:lineRule="auto"/>
        <w:ind w:firstLine="720"/>
        <w:jc w:val="both"/>
      </w:pPr>
    </w:p>
    <w:p w14:paraId="0FC7274C" w14:textId="77777777" w:rsidR="00F818B6" w:rsidRDefault="00F818B6" w:rsidP="00982CCC">
      <w:pPr>
        <w:spacing w:line="360" w:lineRule="auto"/>
        <w:ind w:firstLine="720"/>
        <w:jc w:val="both"/>
      </w:pPr>
    </w:p>
    <w:p w14:paraId="094C4436" w14:textId="77777777" w:rsidR="00F818B6" w:rsidRDefault="00F818B6" w:rsidP="006F4F6D">
      <w:pPr>
        <w:spacing w:line="360" w:lineRule="auto"/>
        <w:jc w:val="both"/>
      </w:pPr>
    </w:p>
    <w:p w14:paraId="2BF51B13" w14:textId="77777777" w:rsidR="006F4F6D" w:rsidRDefault="006F4F6D" w:rsidP="006F4F6D">
      <w:pPr>
        <w:spacing w:line="360" w:lineRule="auto"/>
        <w:jc w:val="both"/>
      </w:pPr>
    </w:p>
    <w:p w14:paraId="751C6245" w14:textId="77777777" w:rsidR="006F4F6D" w:rsidRDefault="006F4F6D" w:rsidP="006F4F6D">
      <w:pPr>
        <w:spacing w:line="360" w:lineRule="auto"/>
        <w:jc w:val="both"/>
      </w:pPr>
    </w:p>
    <w:p w14:paraId="5CF2DE03" w14:textId="77777777" w:rsidR="006F4F6D" w:rsidRDefault="006F4F6D" w:rsidP="006F4F6D">
      <w:pPr>
        <w:spacing w:line="360" w:lineRule="auto"/>
        <w:jc w:val="both"/>
      </w:pPr>
    </w:p>
    <w:p w14:paraId="6C3BF71F" w14:textId="77777777" w:rsidR="006F4F6D" w:rsidRDefault="006F4F6D" w:rsidP="006F4F6D">
      <w:pPr>
        <w:spacing w:line="360" w:lineRule="auto"/>
        <w:jc w:val="both"/>
      </w:pPr>
    </w:p>
    <w:p w14:paraId="53845EE4" w14:textId="77777777" w:rsidR="006F4F6D" w:rsidRDefault="006F4F6D" w:rsidP="006F4F6D">
      <w:pPr>
        <w:spacing w:line="360" w:lineRule="auto"/>
        <w:jc w:val="both"/>
      </w:pPr>
    </w:p>
    <w:p w14:paraId="183929C5" w14:textId="77777777" w:rsidR="006F4F6D" w:rsidRDefault="006F4F6D" w:rsidP="006F4F6D">
      <w:pPr>
        <w:spacing w:line="360" w:lineRule="auto"/>
        <w:jc w:val="both"/>
      </w:pPr>
    </w:p>
    <w:p w14:paraId="4C0CE683" w14:textId="77777777" w:rsidR="006F4F6D" w:rsidRDefault="006F4F6D" w:rsidP="006F4F6D">
      <w:pPr>
        <w:spacing w:line="360" w:lineRule="auto"/>
        <w:jc w:val="both"/>
      </w:pPr>
    </w:p>
    <w:p w14:paraId="1CD5C140" w14:textId="77777777" w:rsidR="006F4F6D" w:rsidRDefault="006F4F6D" w:rsidP="006F4F6D">
      <w:pPr>
        <w:spacing w:line="360" w:lineRule="auto"/>
        <w:jc w:val="both"/>
      </w:pPr>
    </w:p>
    <w:p w14:paraId="09366313" w14:textId="79E6E0E5" w:rsidR="00F818B6" w:rsidRPr="00F818B6" w:rsidRDefault="00514726" w:rsidP="00F818B6">
      <w:pPr>
        <w:rPr>
          <w:szCs w:val="28"/>
        </w:rPr>
      </w:pPr>
      <w:r>
        <w:rPr>
          <w:szCs w:val="28"/>
        </w:rPr>
        <w:t>Ковалева</w:t>
      </w:r>
      <w:r w:rsidR="00F818B6">
        <w:rPr>
          <w:szCs w:val="28"/>
        </w:rPr>
        <w:t xml:space="preserve"> </w:t>
      </w:r>
      <w:r>
        <w:rPr>
          <w:szCs w:val="28"/>
        </w:rPr>
        <w:t>Е</w:t>
      </w:r>
      <w:r w:rsidR="001A2020">
        <w:rPr>
          <w:szCs w:val="28"/>
        </w:rPr>
        <w:t>.</w:t>
      </w:r>
      <w:r>
        <w:rPr>
          <w:szCs w:val="28"/>
        </w:rPr>
        <w:t>С</w:t>
      </w:r>
      <w:r w:rsidR="001A2020">
        <w:rPr>
          <w:szCs w:val="28"/>
        </w:rPr>
        <w:t xml:space="preserve">. </w:t>
      </w:r>
      <w:r>
        <w:rPr>
          <w:szCs w:val="28"/>
        </w:rPr>
        <w:t>214</w:t>
      </w:r>
      <w:r w:rsidR="00F818B6">
        <w:rPr>
          <w:szCs w:val="28"/>
        </w:rPr>
        <w:t>85</w:t>
      </w:r>
    </w:p>
    <w:sectPr w:rsidR="00F818B6" w:rsidRPr="00F818B6" w:rsidSect="00E6743C">
      <w:pgSz w:w="11906" w:h="16838" w:code="9"/>
      <w:pgMar w:top="1134" w:right="1134" w:bottom="1134" w:left="1701" w:header="851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BED60" w14:textId="77777777" w:rsidR="00E6743C" w:rsidRDefault="00E6743C">
      <w:r>
        <w:separator/>
      </w:r>
    </w:p>
  </w:endnote>
  <w:endnote w:type="continuationSeparator" w:id="0">
    <w:p w14:paraId="4C23B89D" w14:textId="77777777" w:rsidR="00E6743C" w:rsidRDefault="00E6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3943E" w14:textId="77777777" w:rsidR="00E6743C" w:rsidRDefault="00E6743C">
      <w:r>
        <w:separator/>
      </w:r>
    </w:p>
  </w:footnote>
  <w:footnote w:type="continuationSeparator" w:id="0">
    <w:p w14:paraId="6157626E" w14:textId="77777777" w:rsidR="00E6743C" w:rsidRDefault="00E6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6EC4"/>
    <w:multiLevelType w:val="hybridMultilevel"/>
    <w:tmpl w:val="0F52324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5DA"/>
    <w:rsid w:val="00001D3D"/>
    <w:rsid w:val="00001F95"/>
    <w:rsid w:val="0000224A"/>
    <w:rsid w:val="0000280E"/>
    <w:rsid w:val="00002A5E"/>
    <w:rsid w:val="00003156"/>
    <w:rsid w:val="00003E83"/>
    <w:rsid w:val="00004A3C"/>
    <w:rsid w:val="00005A1B"/>
    <w:rsid w:val="00012054"/>
    <w:rsid w:val="00015776"/>
    <w:rsid w:val="00015F92"/>
    <w:rsid w:val="00017646"/>
    <w:rsid w:val="00020AA0"/>
    <w:rsid w:val="0002280A"/>
    <w:rsid w:val="000229AE"/>
    <w:rsid w:val="00023126"/>
    <w:rsid w:val="0002559A"/>
    <w:rsid w:val="00025E18"/>
    <w:rsid w:val="00025EC1"/>
    <w:rsid w:val="00026740"/>
    <w:rsid w:val="00026AFB"/>
    <w:rsid w:val="00026C26"/>
    <w:rsid w:val="00027387"/>
    <w:rsid w:val="000302BC"/>
    <w:rsid w:val="00030421"/>
    <w:rsid w:val="0003092C"/>
    <w:rsid w:val="00030A9C"/>
    <w:rsid w:val="00031C6A"/>
    <w:rsid w:val="0003330A"/>
    <w:rsid w:val="000336E9"/>
    <w:rsid w:val="00033799"/>
    <w:rsid w:val="00033943"/>
    <w:rsid w:val="00034760"/>
    <w:rsid w:val="00035980"/>
    <w:rsid w:val="0003767A"/>
    <w:rsid w:val="00040E5D"/>
    <w:rsid w:val="0004280B"/>
    <w:rsid w:val="000439DB"/>
    <w:rsid w:val="00044753"/>
    <w:rsid w:val="00044BBB"/>
    <w:rsid w:val="00045BC1"/>
    <w:rsid w:val="00050F01"/>
    <w:rsid w:val="00051F3F"/>
    <w:rsid w:val="00052E1F"/>
    <w:rsid w:val="000536CA"/>
    <w:rsid w:val="0005445E"/>
    <w:rsid w:val="00055AD4"/>
    <w:rsid w:val="000568D8"/>
    <w:rsid w:val="000574AD"/>
    <w:rsid w:val="00066585"/>
    <w:rsid w:val="00070E56"/>
    <w:rsid w:val="00071A0F"/>
    <w:rsid w:val="0007267E"/>
    <w:rsid w:val="00074B1D"/>
    <w:rsid w:val="00074BC4"/>
    <w:rsid w:val="00074BE1"/>
    <w:rsid w:val="0007510F"/>
    <w:rsid w:val="00076AB0"/>
    <w:rsid w:val="00076FCE"/>
    <w:rsid w:val="000806CC"/>
    <w:rsid w:val="00080AE1"/>
    <w:rsid w:val="0008170B"/>
    <w:rsid w:val="000827C8"/>
    <w:rsid w:val="00083277"/>
    <w:rsid w:val="00083DB3"/>
    <w:rsid w:val="0008457C"/>
    <w:rsid w:val="00086962"/>
    <w:rsid w:val="00086CC9"/>
    <w:rsid w:val="0009073F"/>
    <w:rsid w:val="0009190C"/>
    <w:rsid w:val="00093BB3"/>
    <w:rsid w:val="000941BF"/>
    <w:rsid w:val="00095588"/>
    <w:rsid w:val="00097B59"/>
    <w:rsid w:val="000A3020"/>
    <w:rsid w:val="000A33ED"/>
    <w:rsid w:val="000A35F3"/>
    <w:rsid w:val="000A5F22"/>
    <w:rsid w:val="000A6EEE"/>
    <w:rsid w:val="000B1078"/>
    <w:rsid w:val="000B2A76"/>
    <w:rsid w:val="000B5314"/>
    <w:rsid w:val="000B5C2E"/>
    <w:rsid w:val="000C0746"/>
    <w:rsid w:val="000C229F"/>
    <w:rsid w:val="000C4D41"/>
    <w:rsid w:val="000C59A2"/>
    <w:rsid w:val="000C7250"/>
    <w:rsid w:val="000D0A9B"/>
    <w:rsid w:val="000D1095"/>
    <w:rsid w:val="000D11FF"/>
    <w:rsid w:val="000D2385"/>
    <w:rsid w:val="000D4F3A"/>
    <w:rsid w:val="000D54B1"/>
    <w:rsid w:val="000D5B07"/>
    <w:rsid w:val="000D5D4B"/>
    <w:rsid w:val="000D673A"/>
    <w:rsid w:val="000D6E52"/>
    <w:rsid w:val="000D730A"/>
    <w:rsid w:val="000E0255"/>
    <w:rsid w:val="000E29D9"/>
    <w:rsid w:val="000E376F"/>
    <w:rsid w:val="000E3E95"/>
    <w:rsid w:val="000E43C1"/>
    <w:rsid w:val="000E4FED"/>
    <w:rsid w:val="000E7EA3"/>
    <w:rsid w:val="000F048A"/>
    <w:rsid w:val="000F08C5"/>
    <w:rsid w:val="000F0A7F"/>
    <w:rsid w:val="000F362B"/>
    <w:rsid w:val="000F46D9"/>
    <w:rsid w:val="000F5D8B"/>
    <w:rsid w:val="000F6C0E"/>
    <w:rsid w:val="000F74E2"/>
    <w:rsid w:val="00100C9D"/>
    <w:rsid w:val="00100F4D"/>
    <w:rsid w:val="0010156B"/>
    <w:rsid w:val="00101606"/>
    <w:rsid w:val="00101FFF"/>
    <w:rsid w:val="00102D5D"/>
    <w:rsid w:val="00104468"/>
    <w:rsid w:val="00104A2A"/>
    <w:rsid w:val="001060E0"/>
    <w:rsid w:val="00106682"/>
    <w:rsid w:val="00106C8C"/>
    <w:rsid w:val="001071EE"/>
    <w:rsid w:val="00110608"/>
    <w:rsid w:val="001109B3"/>
    <w:rsid w:val="00113358"/>
    <w:rsid w:val="00113E91"/>
    <w:rsid w:val="00115A4D"/>
    <w:rsid w:val="00116707"/>
    <w:rsid w:val="001167B4"/>
    <w:rsid w:val="00120153"/>
    <w:rsid w:val="00120344"/>
    <w:rsid w:val="001203D3"/>
    <w:rsid w:val="00121CFB"/>
    <w:rsid w:val="00124A85"/>
    <w:rsid w:val="00130DE3"/>
    <w:rsid w:val="00132047"/>
    <w:rsid w:val="0013357F"/>
    <w:rsid w:val="00134B28"/>
    <w:rsid w:val="00135B2F"/>
    <w:rsid w:val="00136130"/>
    <w:rsid w:val="001361F4"/>
    <w:rsid w:val="0013626B"/>
    <w:rsid w:val="00136951"/>
    <w:rsid w:val="001401D9"/>
    <w:rsid w:val="0014183E"/>
    <w:rsid w:val="00142345"/>
    <w:rsid w:val="001423A0"/>
    <w:rsid w:val="00142AC8"/>
    <w:rsid w:val="00143C3A"/>
    <w:rsid w:val="001450CE"/>
    <w:rsid w:val="001454C9"/>
    <w:rsid w:val="00146947"/>
    <w:rsid w:val="00146A89"/>
    <w:rsid w:val="00147618"/>
    <w:rsid w:val="0015005B"/>
    <w:rsid w:val="00150A9D"/>
    <w:rsid w:val="0015185F"/>
    <w:rsid w:val="00151BD4"/>
    <w:rsid w:val="00155298"/>
    <w:rsid w:val="001578D5"/>
    <w:rsid w:val="00157927"/>
    <w:rsid w:val="001605A8"/>
    <w:rsid w:val="0016209D"/>
    <w:rsid w:val="00163413"/>
    <w:rsid w:val="001638EB"/>
    <w:rsid w:val="00164AEA"/>
    <w:rsid w:val="00164CED"/>
    <w:rsid w:val="0017088E"/>
    <w:rsid w:val="00170BC3"/>
    <w:rsid w:val="001726CA"/>
    <w:rsid w:val="00174383"/>
    <w:rsid w:val="00176D17"/>
    <w:rsid w:val="00176F57"/>
    <w:rsid w:val="00181F79"/>
    <w:rsid w:val="001822DA"/>
    <w:rsid w:val="00184017"/>
    <w:rsid w:val="00185048"/>
    <w:rsid w:val="00185C3D"/>
    <w:rsid w:val="00186617"/>
    <w:rsid w:val="001919DE"/>
    <w:rsid w:val="00191BEC"/>
    <w:rsid w:val="00195606"/>
    <w:rsid w:val="00195BAD"/>
    <w:rsid w:val="001A2020"/>
    <w:rsid w:val="001A2CCE"/>
    <w:rsid w:val="001A3AA9"/>
    <w:rsid w:val="001A6D5B"/>
    <w:rsid w:val="001A763A"/>
    <w:rsid w:val="001B0E9C"/>
    <w:rsid w:val="001B0E9D"/>
    <w:rsid w:val="001B111E"/>
    <w:rsid w:val="001B2DD3"/>
    <w:rsid w:val="001B3179"/>
    <w:rsid w:val="001B3527"/>
    <w:rsid w:val="001B3DAC"/>
    <w:rsid w:val="001B67F8"/>
    <w:rsid w:val="001B76A0"/>
    <w:rsid w:val="001C038B"/>
    <w:rsid w:val="001C069E"/>
    <w:rsid w:val="001C0DD7"/>
    <w:rsid w:val="001C1272"/>
    <w:rsid w:val="001C18D5"/>
    <w:rsid w:val="001C4B7F"/>
    <w:rsid w:val="001C523D"/>
    <w:rsid w:val="001C6909"/>
    <w:rsid w:val="001D0469"/>
    <w:rsid w:val="001D0B7A"/>
    <w:rsid w:val="001D2255"/>
    <w:rsid w:val="001D2293"/>
    <w:rsid w:val="001D39A1"/>
    <w:rsid w:val="001D5A76"/>
    <w:rsid w:val="001D6327"/>
    <w:rsid w:val="001D76C0"/>
    <w:rsid w:val="001E21D3"/>
    <w:rsid w:val="001E2AD7"/>
    <w:rsid w:val="001E3D26"/>
    <w:rsid w:val="001E7122"/>
    <w:rsid w:val="001E7526"/>
    <w:rsid w:val="001F4410"/>
    <w:rsid w:val="001F4AA8"/>
    <w:rsid w:val="001F52DA"/>
    <w:rsid w:val="00200095"/>
    <w:rsid w:val="00200C33"/>
    <w:rsid w:val="00202083"/>
    <w:rsid w:val="002025D5"/>
    <w:rsid w:val="00204233"/>
    <w:rsid w:val="00205725"/>
    <w:rsid w:val="002071C5"/>
    <w:rsid w:val="002074E9"/>
    <w:rsid w:val="00207A2E"/>
    <w:rsid w:val="00207BCA"/>
    <w:rsid w:val="0021123E"/>
    <w:rsid w:val="00212DCC"/>
    <w:rsid w:val="00212E7E"/>
    <w:rsid w:val="00214277"/>
    <w:rsid w:val="00215A47"/>
    <w:rsid w:val="00223001"/>
    <w:rsid w:val="00224D0F"/>
    <w:rsid w:val="00225940"/>
    <w:rsid w:val="00226B39"/>
    <w:rsid w:val="00227E3E"/>
    <w:rsid w:val="002319F3"/>
    <w:rsid w:val="00231D35"/>
    <w:rsid w:val="00231F62"/>
    <w:rsid w:val="00232140"/>
    <w:rsid w:val="002346D7"/>
    <w:rsid w:val="002355B2"/>
    <w:rsid w:val="00237606"/>
    <w:rsid w:val="00237AC5"/>
    <w:rsid w:val="00241375"/>
    <w:rsid w:val="00241839"/>
    <w:rsid w:val="002434E1"/>
    <w:rsid w:val="002438DE"/>
    <w:rsid w:val="002442C9"/>
    <w:rsid w:val="002452A3"/>
    <w:rsid w:val="00246C3D"/>
    <w:rsid w:val="00250AAD"/>
    <w:rsid w:val="00250C41"/>
    <w:rsid w:val="00253344"/>
    <w:rsid w:val="00253F31"/>
    <w:rsid w:val="00254A7E"/>
    <w:rsid w:val="00260F8F"/>
    <w:rsid w:val="00262B97"/>
    <w:rsid w:val="00263382"/>
    <w:rsid w:val="00263A8D"/>
    <w:rsid w:val="002647F2"/>
    <w:rsid w:val="00264FD9"/>
    <w:rsid w:val="0026531D"/>
    <w:rsid w:val="0026572C"/>
    <w:rsid w:val="00266872"/>
    <w:rsid w:val="0026723E"/>
    <w:rsid w:val="00267B9D"/>
    <w:rsid w:val="00271AE0"/>
    <w:rsid w:val="00272106"/>
    <w:rsid w:val="00273275"/>
    <w:rsid w:val="00273A14"/>
    <w:rsid w:val="00273C84"/>
    <w:rsid w:val="00275256"/>
    <w:rsid w:val="00275B43"/>
    <w:rsid w:val="00276A87"/>
    <w:rsid w:val="002809B6"/>
    <w:rsid w:val="0028240F"/>
    <w:rsid w:val="00282951"/>
    <w:rsid w:val="00282A65"/>
    <w:rsid w:val="00282FD6"/>
    <w:rsid w:val="0028318A"/>
    <w:rsid w:val="00287168"/>
    <w:rsid w:val="002879B7"/>
    <w:rsid w:val="00291075"/>
    <w:rsid w:val="00292E7D"/>
    <w:rsid w:val="00293179"/>
    <w:rsid w:val="0029414F"/>
    <w:rsid w:val="00295051"/>
    <w:rsid w:val="0029610D"/>
    <w:rsid w:val="002966D1"/>
    <w:rsid w:val="002A05E7"/>
    <w:rsid w:val="002A0679"/>
    <w:rsid w:val="002A11D3"/>
    <w:rsid w:val="002A1689"/>
    <w:rsid w:val="002A179B"/>
    <w:rsid w:val="002A1D9D"/>
    <w:rsid w:val="002A2653"/>
    <w:rsid w:val="002A3987"/>
    <w:rsid w:val="002A3B51"/>
    <w:rsid w:val="002A4E6B"/>
    <w:rsid w:val="002A5D64"/>
    <w:rsid w:val="002A6B62"/>
    <w:rsid w:val="002A71FD"/>
    <w:rsid w:val="002A7DFE"/>
    <w:rsid w:val="002B0AB4"/>
    <w:rsid w:val="002B0BD1"/>
    <w:rsid w:val="002B1FB8"/>
    <w:rsid w:val="002B28CF"/>
    <w:rsid w:val="002B3D44"/>
    <w:rsid w:val="002B58A7"/>
    <w:rsid w:val="002B630E"/>
    <w:rsid w:val="002C0648"/>
    <w:rsid w:val="002C0DC4"/>
    <w:rsid w:val="002C3328"/>
    <w:rsid w:val="002C5118"/>
    <w:rsid w:val="002D2CF5"/>
    <w:rsid w:val="002D3DF2"/>
    <w:rsid w:val="002D4096"/>
    <w:rsid w:val="002D5012"/>
    <w:rsid w:val="002D7C7F"/>
    <w:rsid w:val="002E1480"/>
    <w:rsid w:val="002E2665"/>
    <w:rsid w:val="002E4C6C"/>
    <w:rsid w:val="002E538D"/>
    <w:rsid w:val="002E5B63"/>
    <w:rsid w:val="002E7D27"/>
    <w:rsid w:val="002F38C6"/>
    <w:rsid w:val="002F3FF8"/>
    <w:rsid w:val="002F4CD3"/>
    <w:rsid w:val="002F6188"/>
    <w:rsid w:val="002F76AF"/>
    <w:rsid w:val="00300D59"/>
    <w:rsid w:val="0030142F"/>
    <w:rsid w:val="0030226C"/>
    <w:rsid w:val="00305B17"/>
    <w:rsid w:val="00305E36"/>
    <w:rsid w:val="00311B0D"/>
    <w:rsid w:val="00315584"/>
    <w:rsid w:val="00316DFD"/>
    <w:rsid w:val="00320FD6"/>
    <w:rsid w:val="003225FE"/>
    <w:rsid w:val="003237C5"/>
    <w:rsid w:val="00325627"/>
    <w:rsid w:val="00326000"/>
    <w:rsid w:val="00327629"/>
    <w:rsid w:val="003300B1"/>
    <w:rsid w:val="00333FE6"/>
    <w:rsid w:val="003359C7"/>
    <w:rsid w:val="00336BFB"/>
    <w:rsid w:val="003440EC"/>
    <w:rsid w:val="003474C1"/>
    <w:rsid w:val="00347C77"/>
    <w:rsid w:val="00351420"/>
    <w:rsid w:val="00351EAC"/>
    <w:rsid w:val="00355796"/>
    <w:rsid w:val="003561A2"/>
    <w:rsid w:val="00356A87"/>
    <w:rsid w:val="003571AE"/>
    <w:rsid w:val="003574EA"/>
    <w:rsid w:val="003602E6"/>
    <w:rsid w:val="003608C5"/>
    <w:rsid w:val="00363E24"/>
    <w:rsid w:val="003643F1"/>
    <w:rsid w:val="00370BE0"/>
    <w:rsid w:val="00372A56"/>
    <w:rsid w:val="0037451F"/>
    <w:rsid w:val="00374631"/>
    <w:rsid w:val="00374AB6"/>
    <w:rsid w:val="00377DE2"/>
    <w:rsid w:val="00381A61"/>
    <w:rsid w:val="003827E1"/>
    <w:rsid w:val="00382BC5"/>
    <w:rsid w:val="00382FC1"/>
    <w:rsid w:val="00384B39"/>
    <w:rsid w:val="00385597"/>
    <w:rsid w:val="00387072"/>
    <w:rsid w:val="00391E4D"/>
    <w:rsid w:val="003938E5"/>
    <w:rsid w:val="00393D97"/>
    <w:rsid w:val="003951BA"/>
    <w:rsid w:val="003A1931"/>
    <w:rsid w:val="003A1986"/>
    <w:rsid w:val="003A22D5"/>
    <w:rsid w:val="003A36D9"/>
    <w:rsid w:val="003A4DB6"/>
    <w:rsid w:val="003B09E6"/>
    <w:rsid w:val="003B107F"/>
    <w:rsid w:val="003B1324"/>
    <w:rsid w:val="003B37D9"/>
    <w:rsid w:val="003B6FB7"/>
    <w:rsid w:val="003B7558"/>
    <w:rsid w:val="003C4C69"/>
    <w:rsid w:val="003C5D55"/>
    <w:rsid w:val="003D07F1"/>
    <w:rsid w:val="003D2C6C"/>
    <w:rsid w:val="003D30D3"/>
    <w:rsid w:val="003D3EAF"/>
    <w:rsid w:val="003D5AC6"/>
    <w:rsid w:val="003D5C2D"/>
    <w:rsid w:val="003E0378"/>
    <w:rsid w:val="003E0D97"/>
    <w:rsid w:val="003E2347"/>
    <w:rsid w:val="003E5087"/>
    <w:rsid w:val="003E532E"/>
    <w:rsid w:val="003F0D29"/>
    <w:rsid w:val="003F155C"/>
    <w:rsid w:val="003F265A"/>
    <w:rsid w:val="003F3AED"/>
    <w:rsid w:val="003F3E5B"/>
    <w:rsid w:val="003F3F77"/>
    <w:rsid w:val="003F4D6F"/>
    <w:rsid w:val="003F5096"/>
    <w:rsid w:val="003F52D0"/>
    <w:rsid w:val="003F791C"/>
    <w:rsid w:val="00401F79"/>
    <w:rsid w:val="00402FCE"/>
    <w:rsid w:val="00403138"/>
    <w:rsid w:val="00403C5C"/>
    <w:rsid w:val="004043F8"/>
    <w:rsid w:val="00404415"/>
    <w:rsid w:val="004049EE"/>
    <w:rsid w:val="004056EF"/>
    <w:rsid w:val="00405F77"/>
    <w:rsid w:val="00406C4E"/>
    <w:rsid w:val="00407A1D"/>
    <w:rsid w:val="00410A9F"/>
    <w:rsid w:val="00412816"/>
    <w:rsid w:val="0041442F"/>
    <w:rsid w:val="00414AE5"/>
    <w:rsid w:val="00414BE0"/>
    <w:rsid w:val="00415692"/>
    <w:rsid w:val="00415745"/>
    <w:rsid w:val="00416276"/>
    <w:rsid w:val="00417B5B"/>
    <w:rsid w:val="0042206C"/>
    <w:rsid w:val="004226F3"/>
    <w:rsid w:val="00423681"/>
    <w:rsid w:val="004248F0"/>
    <w:rsid w:val="00425A10"/>
    <w:rsid w:val="004266DC"/>
    <w:rsid w:val="0042730A"/>
    <w:rsid w:val="00427B68"/>
    <w:rsid w:val="00427E7A"/>
    <w:rsid w:val="0043165A"/>
    <w:rsid w:val="0043173B"/>
    <w:rsid w:val="00431829"/>
    <w:rsid w:val="00431AAA"/>
    <w:rsid w:val="00436545"/>
    <w:rsid w:val="0043724F"/>
    <w:rsid w:val="004377EE"/>
    <w:rsid w:val="00441B77"/>
    <w:rsid w:val="00444698"/>
    <w:rsid w:val="0044506B"/>
    <w:rsid w:val="004476DC"/>
    <w:rsid w:val="00450195"/>
    <w:rsid w:val="004517CB"/>
    <w:rsid w:val="00451890"/>
    <w:rsid w:val="00451ADF"/>
    <w:rsid w:val="004523C2"/>
    <w:rsid w:val="00454580"/>
    <w:rsid w:val="00455292"/>
    <w:rsid w:val="0045707A"/>
    <w:rsid w:val="004600A6"/>
    <w:rsid w:val="00461715"/>
    <w:rsid w:val="004621F0"/>
    <w:rsid w:val="00462671"/>
    <w:rsid w:val="00463EC1"/>
    <w:rsid w:val="00464E74"/>
    <w:rsid w:val="004657FD"/>
    <w:rsid w:val="00466427"/>
    <w:rsid w:val="00466549"/>
    <w:rsid w:val="00466638"/>
    <w:rsid w:val="00467895"/>
    <w:rsid w:val="00467BD2"/>
    <w:rsid w:val="004755F3"/>
    <w:rsid w:val="0047586E"/>
    <w:rsid w:val="00475ADF"/>
    <w:rsid w:val="0047714F"/>
    <w:rsid w:val="00481F8F"/>
    <w:rsid w:val="00482554"/>
    <w:rsid w:val="00482CBB"/>
    <w:rsid w:val="00483B59"/>
    <w:rsid w:val="00485CFA"/>
    <w:rsid w:val="00486BB9"/>
    <w:rsid w:val="004907C9"/>
    <w:rsid w:val="00490F25"/>
    <w:rsid w:val="00491625"/>
    <w:rsid w:val="00491C7E"/>
    <w:rsid w:val="00492340"/>
    <w:rsid w:val="00492646"/>
    <w:rsid w:val="004940B7"/>
    <w:rsid w:val="00494227"/>
    <w:rsid w:val="004968D1"/>
    <w:rsid w:val="00497571"/>
    <w:rsid w:val="004A0236"/>
    <w:rsid w:val="004A077D"/>
    <w:rsid w:val="004A12E9"/>
    <w:rsid w:val="004A1439"/>
    <w:rsid w:val="004A23E6"/>
    <w:rsid w:val="004A3716"/>
    <w:rsid w:val="004A3CDB"/>
    <w:rsid w:val="004A5FC9"/>
    <w:rsid w:val="004B1631"/>
    <w:rsid w:val="004B20B0"/>
    <w:rsid w:val="004B33EB"/>
    <w:rsid w:val="004B3BBC"/>
    <w:rsid w:val="004B6009"/>
    <w:rsid w:val="004C07F4"/>
    <w:rsid w:val="004C15D4"/>
    <w:rsid w:val="004C2C9B"/>
    <w:rsid w:val="004C2D7D"/>
    <w:rsid w:val="004C5A88"/>
    <w:rsid w:val="004C697E"/>
    <w:rsid w:val="004D37D1"/>
    <w:rsid w:val="004D47A3"/>
    <w:rsid w:val="004D492B"/>
    <w:rsid w:val="004D61E4"/>
    <w:rsid w:val="004E1C64"/>
    <w:rsid w:val="004E4A4F"/>
    <w:rsid w:val="004F4D5B"/>
    <w:rsid w:val="004F4F1D"/>
    <w:rsid w:val="004F705D"/>
    <w:rsid w:val="004F735F"/>
    <w:rsid w:val="00502033"/>
    <w:rsid w:val="00502746"/>
    <w:rsid w:val="00503D7C"/>
    <w:rsid w:val="00504333"/>
    <w:rsid w:val="005046C3"/>
    <w:rsid w:val="00505E9A"/>
    <w:rsid w:val="00506276"/>
    <w:rsid w:val="00506946"/>
    <w:rsid w:val="00506CBF"/>
    <w:rsid w:val="00506F2F"/>
    <w:rsid w:val="00507B73"/>
    <w:rsid w:val="005105B3"/>
    <w:rsid w:val="005115B5"/>
    <w:rsid w:val="00511BF5"/>
    <w:rsid w:val="0051236F"/>
    <w:rsid w:val="00513614"/>
    <w:rsid w:val="00514726"/>
    <w:rsid w:val="00514B18"/>
    <w:rsid w:val="00515110"/>
    <w:rsid w:val="005172BE"/>
    <w:rsid w:val="005209AA"/>
    <w:rsid w:val="00523AE2"/>
    <w:rsid w:val="00524A8C"/>
    <w:rsid w:val="00524D55"/>
    <w:rsid w:val="005257A3"/>
    <w:rsid w:val="00525A24"/>
    <w:rsid w:val="00527CE5"/>
    <w:rsid w:val="00527F5A"/>
    <w:rsid w:val="00530293"/>
    <w:rsid w:val="00530733"/>
    <w:rsid w:val="00532936"/>
    <w:rsid w:val="0053556D"/>
    <w:rsid w:val="00535A28"/>
    <w:rsid w:val="00535EF8"/>
    <w:rsid w:val="00541966"/>
    <w:rsid w:val="00542380"/>
    <w:rsid w:val="00543C59"/>
    <w:rsid w:val="005454E9"/>
    <w:rsid w:val="00552F4B"/>
    <w:rsid w:val="0055492B"/>
    <w:rsid w:val="00554B03"/>
    <w:rsid w:val="0055502D"/>
    <w:rsid w:val="00560F1C"/>
    <w:rsid w:val="00561788"/>
    <w:rsid w:val="0056413E"/>
    <w:rsid w:val="0056469A"/>
    <w:rsid w:val="00565A67"/>
    <w:rsid w:val="00566163"/>
    <w:rsid w:val="005668D8"/>
    <w:rsid w:val="005671F7"/>
    <w:rsid w:val="00567A75"/>
    <w:rsid w:val="005707EF"/>
    <w:rsid w:val="00571AF3"/>
    <w:rsid w:val="005729BA"/>
    <w:rsid w:val="005744F0"/>
    <w:rsid w:val="005757C5"/>
    <w:rsid w:val="0057637F"/>
    <w:rsid w:val="0057644A"/>
    <w:rsid w:val="0057733E"/>
    <w:rsid w:val="00581ACF"/>
    <w:rsid w:val="005821C8"/>
    <w:rsid w:val="00582CE0"/>
    <w:rsid w:val="00583A4A"/>
    <w:rsid w:val="00583FAD"/>
    <w:rsid w:val="00586AD6"/>
    <w:rsid w:val="00587790"/>
    <w:rsid w:val="00587CC6"/>
    <w:rsid w:val="00590621"/>
    <w:rsid w:val="005914A7"/>
    <w:rsid w:val="0059375B"/>
    <w:rsid w:val="005948B9"/>
    <w:rsid w:val="00594D4B"/>
    <w:rsid w:val="00594E71"/>
    <w:rsid w:val="005958B3"/>
    <w:rsid w:val="005962F2"/>
    <w:rsid w:val="005969C9"/>
    <w:rsid w:val="00596A0D"/>
    <w:rsid w:val="00596A1C"/>
    <w:rsid w:val="0059784F"/>
    <w:rsid w:val="00597970"/>
    <w:rsid w:val="005A0E79"/>
    <w:rsid w:val="005A1931"/>
    <w:rsid w:val="005A3B4B"/>
    <w:rsid w:val="005A3FD9"/>
    <w:rsid w:val="005A4666"/>
    <w:rsid w:val="005A788C"/>
    <w:rsid w:val="005B0A17"/>
    <w:rsid w:val="005B1029"/>
    <w:rsid w:val="005B1EAE"/>
    <w:rsid w:val="005B531B"/>
    <w:rsid w:val="005B65A4"/>
    <w:rsid w:val="005B67CB"/>
    <w:rsid w:val="005C40BA"/>
    <w:rsid w:val="005C5F0F"/>
    <w:rsid w:val="005C6463"/>
    <w:rsid w:val="005C6A5F"/>
    <w:rsid w:val="005D1CA0"/>
    <w:rsid w:val="005D2B8E"/>
    <w:rsid w:val="005D333C"/>
    <w:rsid w:val="005D5CA6"/>
    <w:rsid w:val="005D63B2"/>
    <w:rsid w:val="005D7190"/>
    <w:rsid w:val="005E0C68"/>
    <w:rsid w:val="005E27BD"/>
    <w:rsid w:val="005E3194"/>
    <w:rsid w:val="005E42FA"/>
    <w:rsid w:val="005E44BF"/>
    <w:rsid w:val="005E54F4"/>
    <w:rsid w:val="005E6B66"/>
    <w:rsid w:val="005E6E85"/>
    <w:rsid w:val="005E7F2A"/>
    <w:rsid w:val="005F0341"/>
    <w:rsid w:val="005F0CD4"/>
    <w:rsid w:val="005F57F7"/>
    <w:rsid w:val="00600F41"/>
    <w:rsid w:val="00603213"/>
    <w:rsid w:val="00603857"/>
    <w:rsid w:val="00604044"/>
    <w:rsid w:val="00607247"/>
    <w:rsid w:val="00607D89"/>
    <w:rsid w:val="00610043"/>
    <w:rsid w:val="006103B3"/>
    <w:rsid w:val="00610773"/>
    <w:rsid w:val="00610E20"/>
    <w:rsid w:val="006112EC"/>
    <w:rsid w:val="006139BB"/>
    <w:rsid w:val="006139E3"/>
    <w:rsid w:val="00615ED3"/>
    <w:rsid w:val="0062227C"/>
    <w:rsid w:val="00622C38"/>
    <w:rsid w:val="006230E3"/>
    <w:rsid w:val="00623453"/>
    <w:rsid w:val="0062357A"/>
    <w:rsid w:val="00624674"/>
    <w:rsid w:val="00624707"/>
    <w:rsid w:val="006251DF"/>
    <w:rsid w:val="006264DC"/>
    <w:rsid w:val="0062756C"/>
    <w:rsid w:val="00630DEF"/>
    <w:rsid w:val="006316CA"/>
    <w:rsid w:val="00633509"/>
    <w:rsid w:val="00634044"/>
    <w:rsid w:val="00635008"/>
    <w:rsid w:val="006350A1"/>
    <w:rsid w:val="0063599E"/>
    <w:rsid w:val="00637CB3"/>
    <w:rsid w:val="00640067"/>
    <w:rsid w:val="0064247B"/>
    <w:rsid w:val="00642890"/>
    <w:rsid w:val="006444D1"/>
    <w:rsid w:val="00644DE4"/>
    <w:rsid w:val="006464E9"/>
    <w:rsid w:val="006477AB"/>
    <w:rsid w:val="006510B4"/>
    <w:rsid w:val="00653460"/>
    <w:rsid w:val="00654648"/>
    <w:rsid w:val="00654AE8"/>
    <w:rsid w:val="00655620"/>
    <w:rsid w:val="006575D8"/>
    <w:rsid w:val="00660281"/>
    <w:rsid w:val="00663697"/>
    <w:rsid w:val="006640DE"/>
    <w:rsid w:val="0066564C"/>
    <w:rsid w:val="0066690D"/>
    <w:rsid w:val="00666C36"/>
    <w:rsid w:val="006700D7"/>
    <w:rsid w:val="00671E9D"/>
    <w:rsid w:val="00672023"/>
    <w:rsid w:val="00674088"/>
    <w:rsid w:val="00675410"/>
    <w:rsid w:val="006809FE"/>
    <w:rsid w:val="00681DB5"/>
    <w:rsid w:val="00682E7B"/>
    <w:rsid w:val="006835E5"/>
    <w:rsid w:val="006851F8"/>
    <w:rsid w:val="00685E69"/>
    <w:rsid w:val="006868B1"/>
    <w:rsid w:val="0068692C"/>
    <w:rsid w:val="00692454"/>
    <w:rsid w:val="00693B5E"/>
    <w:rsid w:val="00694993"/>
    <w:rsid w:val="00694B3F"/>
    <w:rsid w:val="00694E01"/>
    <w:rsid w:val="006956E0"/>
    <w:rsid w:val="006A07DB"/>
    <w:rsid w:val="006A3540"/>
    <w:rsid w:val="006A51DE"/>
    <w:rsid w:val="006A6412"/>
    <w:rsid w:val="006A6C4B"/>
    <w:rsid w:val="006B2180"/>
    <w:rsid w:val="006B2F62"/>
    <w:rsid w:val="006B49C3"/>
    <w:rsid w:val="006B4C21"/>
    <w:rsid w:val="006C155D"/>
    <w:rsid w:val="006C33E7"/>
    <w:rsid w:val="006C3DFD"/>
    <w:rsid w:val="006C4222"/>
    <w:rsid w:val="006C475F"/>
    <w:rsid w:val="006C6BF1"/>
    <w:rsid w:val="006D01A1"/>
    <w:rsid w:val="006D0680"/>
    <w:rsid w:val="006D06F2"/>
    <w:rsid w:val="006D0797"/>
    <w:rsid w:val="006D18F6"/>
    <w:rsid w:val="006D1939"/>
    <w:rsid w:val="006D1FD1"/>
    <w:rsid w:val="006D38C0"/>
    <w:rsid w:val="006D63AF"/>
    <w:rsid w:val="006D7100"/>
    <w:rsid w:val="006E1FAC"/>
    <w:rsid w:val="006E209F"/>
    <w:rsid w:val="006E22EB"/>
    <w:rsid w:val="006E2425"/>
    <w:rsid w:val="006E45FB"/>
    <w:rsid w:val="006E5CF5"/>
    <w:rsid w:val="006E6509"/>
    <w:rsid w:val="006F0207"/>
    <w:rsid w:val="006F0B16"/>
    <w:rsid w:val="006F0DE7"/>
    <w:rsid w:val="006F14B9"/>
    <w:rsid w:val="006F4F6D"/>
    <w:rsid w:val="006F601E"/>
    <w:rsid w:val="0070066F"/>
    <w:rsid w:val="00700BC9"/>
    <w:rsid w:val="007012B1"/>
    <w:rsid w:val="00701629"/>
    <w:rsid w:val="007016AF"/>
    <w:rsid w:val="00701CAA"/>
    <w:rsid w:val="0070599A"/>
    <w:rsid w:val="007061C7"/>
    <w:rsid w:val="007115CD"/>
    <w:rsid w:val="00711783"/>
    <w:rsid w:val="00711991"/>
    <w:rsid w:val="00712321"/>
    <w:rsid w:val="00712AC3"/>
    <w:rsid w:val="00712F30"/>
    <w:rsid w:val="00715795"/>
    <w:rsid w:val="00715E46"/>
    <w:rsid w:val="00715EFA"/>
    <w:rsid w:val="007165B7"/>
    <w:rsid w:val="00716D52"/>
    <w:rsid w:val="00716E4A"/>
    <w:rsid w:val="0071796E"/>
    <w:rsid w:val="00721419"/>
    <w:rsid w:val="007216A4"/>
    <w:rsid w:val="007224F8"/>
    <w:rsid w:val="00722D1E"/>
    <w:rsid w:val="007234D1"/>
    <w:rsid w:val="0072405D"/>
    <w:rsid w:val="00724796"/>
    <w:rsid w:val="00727356"/>
    <w:rsid w:val="007275CE"/>
    <w:rsid w:val="00731109"/>
    <w:rsid w:val="00732659"/>
    <w:rsid w:val="00732BBC"/>
    <w:rsid w:val="0073313A"/>
    <w:rsid w:val="00733958"/>
    <w:rsid w:val="00733CFE"/>
    <w:rsid w:val="007343F3"/>
    <w:rsid w:val="00740749"/>
    <w:rsid w:val="00743BDA"/>
    <w:rsid w:val="0074451B"/>
    <w:rsid w:val="00744670"/>
    <w:rsid w:val="00745631"/>
    <w:rsid w:val="00745911"/>
    <w:rsid w:val="00746AB0"/>
    <w:rsid w:val="007505DF"/>
    <w:rsid w:val="007537FD"/>
    <w:rsid w:val="00753E56"/>
    <w:rsid w:val="0075403C"/>
    <w:rsid w:val="00754282"/>
    <w:rsid w:val="007549E8"/>
    <w:rsid w:val="0075573B"/>
    <w:rsid w:val="00755DF9"/>
    <w:rsid w:val="00756603"/>
    <w:rsid w:val="00761453"/>
    <w:rsid w:val="00762613"/>
    <w:rsid w:val="007627BE"/>
    <w:rsid w:val="00762C9E"/>
    <w:rsid w:val="00763D65"/>
    <w:rsid w:val="00765B41"/>
    <w:rsid w:val="007666D3"/>
    <w:rsid w:val="00767040"/>
    <w:rsid w:val="007670B4"/>
    <w:rsid w:val="007678A6"/>
    <w:rsid w:val="007766D7"/>
    <w:rsid w:val="00777701"/>
    <w:rsid w:val="00780D2D"/>
    <w:rsid w:val="007821F0"/>
    <w:rsid w:val="007826F4"/>
    <w:rsid w:val="007838C2"/>
    <w:rsid w:val="00783D1A"/>
    <w:rsid w:val="007844F0"/>
    <w:rsid w:val="00785B5C"/>
    <w:rsid w:val="00786660"/>
    <w:rsid w:val="00786B6F"/>
    <w:rsid w:val="007931F6"/>
    <w:rsid w:val="00793B84"/>
    <w:rsid w:val="00793E86"/>
    <w:rsid w:val="0079659D"/>
    <w:rsid w:val="007A08C9"/>
    <w:rsid w:val="007A1520"/>
    <w:rsid w:val="007A1FA4"/>
    <w:rsid w:val="007A28BC"/>
    <w:rsid w:val="007A2F46"/>
    <w:rsid w:val="007A71B1"/>
    <w:rsid w:val="007A7729"/>
    <w:rsid w:val="007B0A2F"/>
    <w:rsid w:val="007B1761"/>
    <w:rsid w:val="007B26B4"/>
    <w:rsid w:val="007B322F"/>
    <w:rsid w:val="007B3405"/>
    <w:rsid w:val="007B4129"/>
    <w:rsid w:val="007B6C86"/>
    <w:rsid w:val="007C0DCB"/>
    <w:rsid w:val="007C3405"/>
    <w:rsid w:val="007C3BA5"/>
    <w:rsid w:val="007C4648"/>
    <w:rsid w:val="007C478B"/>
    <w:rsid w:val="007C47C1"/>
    <w:rsid w:val="007C638B"/>
    <w:rsid w:val="007C6702"/>
    <w:rsid w:val="007D0889"/>
    <w:rsid w:val="007D105C"/>
    <w:rsid w:val="007D35FC"/>
    <w:rsid w:val="007D6837"/>
    <w:rsid w:val="007E1771"/>
    <w:rsid w:val="007E1FC4"/>
    <w:rsid w:val="007E3095"/>
    <w:rsid w:val="007E61A4"/>
    <w:rsid w:val="007E6576"/>
    <w:rsid w:val="007E6E51"/>
    <w:rsid w:val="007F1F8F"/>
    <w:rsid w:val="007F236A"/>
    <w:rsid w:val="007F4375"/>
    <w:rsid w:val="007F59DB"/>
    <w:rsid w:val="007F5B7F"/>
    <w:rsid w:val="007F603F"/>
    <w:rsid w:val="007F6238"/>
    <w:rsid w:val="007F6CD9"/>
    <w:rsid w:val="007F7855"/>
    <w:rsid w:val="00800011"/>
    <w:rsid w:val="0080099A"/>
    <w:rsid w:val="008010AD"/>
    <w:rsid w:val="008012FB"/>
    <w:rsid w:val="0080353C"/>
    <w:rsid w:val="00803AD8"/>
    <w:rsid w:val="00804D8D"/>
    <w:rsid w:val="0080500E"/>
    <w:rsid w:val="008069BF"/>
    <w:rsid w:val="008071C8"/>
    <w:rsid w:val="00811A89"/>
    <w:rsid w:val="00816254"/>
    <w:rsid w:val="00820506"/>
    <w:rsid w:val="008213A6"/>
    <w:rsid w:val="0082178B"/>
    <w:rsid w:val="00823D9A"/>
    <w:rsid w:val="008254A3"/>
    <w:rsid w:val="00830D7B"/>
    <w:rsid w:val="0083186D"/>
    <w:rsid w:val="008336BE"/>
    <w:rsid w:val="00833A9F"/>
    <w:rsid w:val="00834CE4"/>
    <w:rsid w:val="0083667D"/>
    <w:rsid w:val="008419B2"/>
    <w:rsid w:val="0084292C"/>
    <w:rsid w:val="00843686"/>
    <w:rsid w:val="00843B05"/>
    <w:rsid w:val="008466E9"/>
    <w:rsid w:val="0084766D"/>
    <w:rsid w:val="00847DA0"/>
    <w:rsid w:val="00850780"/>
    <w:rsid w:val="00850DB9"/>
    <w:rsid w:val="0085261E"/>
    <w:rsid w:val="00855628"/>
    <w:rsid w:val="008559B1"/>
    <w:rsid w:val="00856D2A"/>
    <w:rsid w:val="008575A2"/>
    <w:rsid w:val="0086261C"/>
    <w:rsid w:val="008628A2"/>
    <w:rsid w:val="008637F2"/>
    <w:rsid w:val="00863FD6"/>
    <w:rsid w:val="00864239"/>
    <w:rsid w:val="00864278"/>
    <w:rsid w:val="008662C7"/>
    <w:rsid w:val="0086738F"/>
    <w:rsid w:val="008708FF"/>
    <w:rsid w:val="00870B4E"/>
    <w:rsid w:val="00870CF6"/>
    <w:rsid w:val="00872A77"/>
    <w:rsid w:val="0087319E"/>
    <w:rsid w:val="008737B6"/>
    <w:rsid w:val="00875CEE"/>
    <w:rsid w:val="00881B79"/>
    <w:rsid w:val="00884248"/>
    <w:rsid w:val="00885480"/>
    <w:rsid w:val="008857D7"/>
    <w:rsid w:val="0088652A"/>
    <w:rsid w:val="00890601"/>
    <w:rsid w:val="008915A0"/>
    <w:rsid w:val="008920E6"/>
    <w:rsid w:val="0089523D"/>
    <w:rsid w:val="0089535D"/>
    <w:rsid w:val="0089664F"/>
    <w:rsid w:val="00897362"/>
    <w:rsid w:val="00897A49"/>
    <w:rsid w:val="008A150F"/>
    <w:rsid w:val="008A1728"/>
    <w:rsid w:val="008A522D"/>
    <w:rsid w:val="008A5E13"/>
    <w:rsid w:val="008A6F9C"/>
    <w:rsid w:val="008B0B0F"/>
    <w:rsid w:val="008B13D1"/>
    <w:rsid w:val="008B1FF4"/>
    <w:rsid w:val="008B2632"/>
    <w:rsid w:val="008B2669"/>
    <w:rsid w:val="008B718E"/>
    <w:rsid w:val="008B72B6"/>
    <w:rsid w:val="008B7952"/>
    <w:rsid w:val="008B7AF6"/>
    <w:rsid w:val="008C0039"/>
    <w:rsid w:val="008C0C5E"/>
    <w:rsid w:val="008C0EB3"/>
    <w:rsid w:val="008C2902"/>
    <w:rsid w:val="008C33BE"/>
    <w:rsid w:val="008C408D"/>
    <w:rsid w:val="008C618C"/>
    <w:rsid w:val="008C6B58"/>
    <w:rsid w:val="008C7B96"/>
    <w:rsid w:val="008D1372"/>
    <w:rsid w:val="008D39D6"/>
    <w:rsid w:val="008D553F"/>
    <w:rsid w:val="008D56D7"/>
    <w:rsid w:val="008D7171"/>
    <w:rsid w:val="008E2222"/>
    <w:rsid w:val="008E5D9F"/>
    <w:rsid w:val="008E7211"/>
    <w:rsid w:val="008E7553"/>
    <w:rsid w:val="008F2F6D"/>
    <w:rsid w:val="008F7409"/>
    <w:rsid w:val="008F7E20"/>
    <w:rsid w:val="00904AAD"/>
    <w:rsid w:val="00906602"/>
    <w:rsid w:val="009104D3"/>
    <w:rsid w:val="0091059B"/>
    <w:rsid w:val="00910923"/>
    <w:rsid w:val="00911F4C"/>
    <w:rsid w:val="00912093"/>
    <w:rsid w:val="00913D91"/>
    <w:rsid w:val="009158DD"/>
    <w:rsid w:val="0091720A"/>
    <w:rsid w:val="00917C24"/>
    <w:rsid w:val="00920BAF"/>
    <w:rsid w:val="0092154A"/>
    <w:rsid w:val="00921A2F"/>
    <w:rsid w:val="00921FC5"/>
    <w:rsid w:val="00922E51"/>
    <w:rsid w:val="009234C6"/>
    <w:rsid w:val="00923AED"/>
    <w:rsid w:val="0092422D"/>
    <w:rsid w:val="009303EC"/>
    <w:rsid w:val="009306ED"/>
    <w:rsid w:val="00932C1B"/>
    <w:rsid w:val="00941E9B"/>
    <w:rsid w:val="0094201F"/>
    <w:rsid w:val="009422C1"/>
    <w:rsid w:val="0094242A"/>
    <w:rsid w:val="00943A36"/>
    <w:rsid w:val="00943AD1"/>
    <w:rsid w:val="0094434A"/>
    <w:rsid w:val="00945007"/>
    <w:rsid w:val="009459A7"/>
    <w:rsid w:val="00946B75"/>
    <w:rsid w:val="00946CA7"/>
    <w:rsid w:val="00947395"/>
    <w:rsid w:val="00951F7A"/>
    <w:rsid w:val="00955429"/>
    <w:rsid w:val="009564B5"/>
    <w:rsid w:val="00957278"/>
    <w:rsid w:val="009633FD"/>
    <w:rsid w:val="00964336"/>
    <w:rsid w:val="0096460A"/>
    <w:rsid w:val="00964E17"/>
    <w:rsid w:val="00965B1E"/>
    <w:rsid w:val="009660CB"/>
    <w:rsid w:val="00966AFA"/>
    <w:rsid w:val="00967442"/>
    <w:rsid w:val="00971171"/>
    <w:rsid w:val="0097125C"/>
    <w:rsid w:val="00971636"/>
    <w:rsid w:val="00972925"/>
    <w:rsid w:val="00977344"/>
    <w:rsid w:val="00977420"/>
    <w:rsid w:val="00982CCC"/>
    <w:rsid w:val="009835EF"/>
    <w:rsid w:val="009855C6"/>
    <w:rsid w:val="0098560A"/>
    <w:rsid w:val="00995132"/>
    <w:rsid w:val="009A1CCC"/>
    <w:rsid w:val="009A2727"/>
    <w:rsid w:val="009A3544"/>
    <w:rsid w:val="009A3D2C"/>
    <w:rsid w:val="009A4CEC"/>
    <w:rsid w:val="009A7B2A"/>
    <w:rsid w:val="009B12BB"/>
    <w:rsid w:val="009B1593"/>
    <w:rsid w:val="009B277D"/>
    <w:rsid w:val="009B2CAF"/>
    <w:rsid w:val="009B30E0"/>
    <w:rsid w:val="009B4F0B"/>
    <w:rsid w:val="009B561D"/>
    <w:rsid w:val="009B763A"/>
    <w:rsid w:val="009C0A2D"/>
    <w:rsid w:val="009C289E"/>
    <w:rsid w:val="009C2FCA"/>
    <w:rsid w:val="009C3086"/>
    <w:rsid w:val="009C3F04"/>
    <w:rsid w:val="009C4732"/>
    <w:rsid w:val="009C515E"/>
    <w:rsid w:val="009C6724"/>
    <w:rsid w:val="009C6846"/>
    <w:rsid w:val="009C7E5B"/>
    <w:rsid w:val="009D0901"/>
    <w:rsid w:val="009D106C"/>
    <w:rsid w:val="009D1135"/>
    <w:rsid w:val="009D2CB7"/>
    <w:rsid w:val="009D598D"/>
    <w:rsid w:val="009D75E7"/>
    <w:rsid w:val="009E0936"/>
    <w:rsid w:val="009E177D"/>
    <w:rsid w:val="009E2C0E"/>
    <w:rsid w:val="009E507D"/>
    <w:rsid w:val="009E5AF6"/>
    <w:rsid w:val="009E5F8C"/>
    <w:rsid w:val="009F3608"/>
    <w:rsid w:val="009F46C3"/>
    <w:rsid w:val="009F5F86"/>
    <w:rsid w:val="00A01FE7"/>
    <w:rsid w:val="00A029DD"/>
    <w:rsid w:val="00A03794"/>
    <w:rsid w:val="00A0517F"/>
    <w:rsid w:val="00A053F0"/>
    <w:rsid w:val="00A1014E"/>
    <w:rsid w:val="00A112A4"/>
    <w:rsid w:val="00A12230"/>
    <w:rsid w:val="00A1279E"/>
    <w:rsid w:val="00A12FEC"/>
    <w:rsid w:val="00A134B0"/>
    <w:rsid w:val="00A145FA"/>
    <w:rsid w:val="00A158AE"/>
    <w:rsid w:val="00A16E0F"/>
    <w:rsid w:val="00A201E0"/>
    <w:rsid w:val="00A20843"/>
    <w:rsid w:val="00A21060"/>
    <w:rsid w:val="00A215CC"/>
    <w:rsid w:val="00A21AD9"/>
    <w:rsid w:val="00A221B2"/>
    <w:rsid w:val="00A234CA"/>
    <w:rsid w:val="00A247ED"/>
    <w:rsid w:val="00A25D5D"/>
    <w:rsid w:val="00A26E13"/>
    <w:rsid w:val="00A27C2F"/>
    <w:rsid w:val="00A30268"/>
    <w:rsid w:val="00A3453B"/>
    <w:rsid w:val="00A34862"/>
    <w:rsid w:val="00A34B81"/>
    <w:rsid w:val="00A3535C"/>
    <w:rsid w:val="00A36008"/>
    <w:rsid w:val="00A37D41"/>
    <w:rsid w:val="00A4202E"/>
    <w:rsid w:val="00A4256E"/>
    <w:rsid w:val="00A42701"/>
    <w:rsid w:val="00A43EC4"/>
    <w:rsid w:val="00A45CAA"/>
    <w:rsid w:val="00A45E6D"/>
    <w:rsid w:val="00A4614D"/>
    <w:rsid w:val="00A46965"/>
    <w:rsid w:val="00A479B7"/>
    <w:rsid w:val="00A50892"/>
    <w:rsid w:val="00A51597"/>
    <w:rsid w:val="00A51651"/>
    <w:rsid w:val="00A516E1"/>
    <w:rsid w:val="00A54B68"/>
    <w:rsid w:val="00A565BF"/>
    <w:rsid w:val="00A571E8"/>
    <w:rsid w:val="00A573C8"/>
    <w:rsid w:val="00A603DE"/>
    <w:rsid w:val="00A65319"/>
    <w:rsid w:val="00A711A6"/>
    <w:rsid w:val="00A73B67"/>
    <w:rsid w:val="00A73D4D"/>
    <w:rsid w:val="00A749AE"/>
    <w:rsid w:val="00A75171"/>
    <w:rsid w:val="00A75473"/>
    <w:rsid w:val="00A7561E"/>
    <w:rsid w:val="00A75B0E"/>
    <w:rsid w:val="00A778BE"/>
    <w:rsid w:val="00A77CEF"/>
    <w:rsid w:val="00A77EE3"/>
    <w:rsid w:val="00A77F7C"/>
    <w:rsid w:val="00A77FE5"/>
    <w:rsid w:val="00A80BB3"/>
    <w:rsid w:val="00A81487"/>
    <w:rsid w:val="00A82D23"/>
    <w:rsid w:val="00A84379"/>
    <w:rsid w:val="00A85DB9"/>
    <w:rsid w:val="00A85F36"/>
    <w:rsid w:val="00A868E9"/>
    <w:rsid w:val="00A9072A"/>
    <w:rsid w:val="00A95EFF"/>
    <w:rsid w:val="00A969A7"/>
    <w:rsid w:val="00A97AC4"/>
    <w:rsid w:val="00AA095F"/>
    <w:rsid w:val="00AA2558"/>
    <w:rsid w:val="00AA337E"/>
    <w:rsid w:val="00AA36A5"/>
    <w:rsid w:val="00AA3C2C"/>
    <w:rsid w:val="00AA4CEE"/>
    <w:rsid w:val="00AA5ADF"/>
    <w:rsid w:val="00AA5EE4"/>
    <w:rsid w:val="00AA636C"/>
    <w:rsid w:val="00AB102E"/>
    <w:rsid w:val="00AB692A"/>
    <w:rsid w:val="00AB7BF5"/>
    <w:rsid w:val="00AC0E54"/>
    <w:rsid w:val="00AC1466"/>
    <w:rsid w:val="00AC29A1"/>
    <w:rsid w:val="00AC3860"/>
    <w:rsid w:val="00AC50FC"/>
    <w:rsid w:val="00AC6624"/>
    <w:rsid w:val="00AC7B36"/>
    <w:rsid w:val="00AD084B"/>
    <w:rsid w:val="00AD0BBB"/>
    <w:rsid w:val="00AD1303"/>
    <w:rsid w:val="00AD1A8A"/>
    <w:rsid w:val="00AD2B16"/>
    <w:rsid w:val="00AD30B0"/>
    <w:rsid w:val="00AD3716"/>
    <w:rsid w:val="00AD41B4"/>
    <w:rsid w:val="00AD5D58"/>
    <w:rsid w:val="00AD6178"/>
    <w:rsid w:val="00AD647D"/>
    <w:rsid w:val="00AD6BAF"/>
    <w:rsid w:val="00AE01FE"/>
    <w:rsid w:val="00AE0CBE"/>
    <w:rsid w:val="00AE2748"/>
    <w:rsid w:val="00AE39E1"/>
    <w:rsid w:val="00AE3F87"/>
    <w:rsid w:val="00AE47D5"/>
    <w:rsid w:val="00AE4CB1"/>
    <w:rsid w:val="00AE4EBC"/>
    <w:rsid w:val="00AE5D7A"/>
    <w:rsid w:val="00AF09BB"/>
    <w:rsid w:val="00AF2052"/>
    <w:rsid w:val="00AF2F70"/>
    <w:rsid w:val="00AF3DF6"/>
    <w:rsid w:val="00AF5CF8"/>
    <w:rsid w:val="00AF716E"/>
    <w:rsid w:val="00B0034D"/>
    <w:rsid w:val="00B01413"/>
    <w:rsid w:val="00B02B8A"/>
    <w:rsid w:val="00B03B00"/>
    <w:rsid w:val="00B04431"/>
    <w:rsid w:val="00B04F60"/>
    <w:rsid w:val="00B05772"/>
    <w:rsid w:val="00B05ACF"/>
    <w:rsid w:val="00B07543"/>
    <w:rsid w:val="00B07FFE"/>
    <w:rsid w:val="00B12CC1"/>
    <w:rsid w:val="00B130C4"/>
    <w:rsid w:val="00B15CC5"/>
    <w:rsid w:val="00B1668E"/>
    <w:rsid w:val="00B175F3"/>
    <w:rsid w:val="00B20818"/>
    <w:rsid w:val="00B21BBB"/>
    <w:rsid w:val="00B23F74"/>
    <w:rsid w:val="00B244C9"/>
    <w:rsid w:val="00B246E0"/>
    <w:rsid w:val="00B26B22"/>
    <w:rsid w:val="00B26D61"/>
    <w:rsid w:val="00B313B9"/>
    <w:rsid w:val="00B315E8"/>
    <w:rsid w:val="00B317BF"/>
    <w:rsid w:val="00B31F51"/>
    <w:rsid w:val="00B339CD"/>
    <w:rsid w:val="00B33F90"/>
    <w:rsid w:val="00B40683"/>
    <w:rsid w:val="00B40F50"/>
    <w:rsid w:val="00B40F53"/>
    <w:rsid w:val="00B41FA8"/>
    <w:rsid w:val="00B42648"/>
    <w:rsid w:val="00B439C3"/>
    <w:rsid w:val="00B46CB4"/>
    <w:rsid w:val="00B501EB"/>
    <w:rsid w:val="00B50CE1"/>
    <w:rsid w:val="00B50FCF"/>
    <w:rsid w:val="00B54014"/>
    <w:rsid w:val="00B54C35"/>
    <w:rsid w:val="00B54FA7"/>
    <w:rsid w:val="00B559DE"/>
    <w:rsid w:val="00B56CFC"/>
    <w:rsid w:val="00B62398"/>
    <w:rsid w:val="00B64198"/>
    <w:rsid w:val="00B6705D"/>
    <w:rsid w:val="00B671BB"/>
    <w:rsid w:val="00B67EB0"/>
    <w:rsid w:val="00B7003E"/>
    <w:rsid w:val="00B72018"/>
    <w:rsid w:val="00B739A5"/>
    <w:rsid w:val="00B74D30"/>
    <w:rsid w:val="00B776EA"/>
    <w:rsid w:val="00B80066"/>
    <w:rsid w:val="00B83B02"/>
    <w:rsid w:val="00B85EC3"/>
    <w:rsid w:val="00B860E9"/>
    <w:rsid w:val="00B87117"/>
    <w:rsid w:val="00B91822"/>
    <w:rsid w:val="00B923CD"/>
    <w:rsid w:val="00B93162"/>
    <w:rsid w:val="00B95D20"/>
    <w:rsid w:val="00B960E6"/>
    <w:rsid w:val="00BA114F"/>
    <w:rsid w:val="00BA19DD"/>
    <w:rsid w:val="00BA1FB4"/>
    <w:rsid w:val="00BA2026"/>
    <w:rsid w:val="00BA6FB9"/>
    <w:rsid w:val="00BA7130"/>
    <w:rsid w:val="00BA7388"/>
    <w:rsid w:val="00BB0D47"/>
    <w:rsid w:val="00BB2239"/>
    <w:rsid w:val="00BB2F74"/>
    <w:rsid w:val="00BB39AD"/>
    <w:rsid w:val="00BB62AF"/>
    <w:rsid w:val="00BC0379"/>
    <w:rsid w:val="00BC05E1"/>
    <w:rsid w:val="00BC0DDB"/>
    <w:rsid w:val="00BC2D66"/>
    <w:rsid w:val="00BC577F"/>
    <w:rsid w:val="00BD0520"/>
    <w:rsid w:val="00BD0DCC"/>
    <w:rsid w:val="00BD1E54"/>
    <w:rsid w:val="00BD457D"/>
    <w:rsid w:val="00BD6945"/>
    <w:rsid w:val="00BD71E4"/>
    <w:rsid w:val="00BE0292"/>
    <w:rsid w:val="00BE4316"/>
    <w:rsid w:val="00BE53EC"/>
    <w:rsid w:val="00BF38AE"/>
    <w:rsid w:val="00BF4312"/>
    <w:rsid w:val="00BF4437"/>
    <w:rsid w:val="00BF5187"/>
    <w:rsid w:val="00BF683E"/>
    <w:rsid w:val="00BF71CF"/>
    <w:rsid w:val="00C00AEE"/>
    <w:rsid w:val="00C00EB2"/>
    <w:rsid w:val="00C0157F"/>
    <w:rsid w:val="00C026ED"/>
    <w:rsid w:val="00C03312"/>
    <w:rsid w:val="00C0359F"/>
    <w:rsid w:val="00C0452A"/>
    <w:rsid w:val="00C0586F"/>
    <w:rsid w:val="00C06A95"/>
    <w:rsid w:val="00C10614"/>
    <w:rsid w:val="00C10657"/>
    <w:rsid w:val="00C12359"/>
    <w:rsid w:val="00C15EC5"/>
    <w:rsid w:val="00C16082"/>
    <w:rsid w:val="00C168E0"/>
    <w:rsid w:val="00C17E1F"/>
    <w:rsid w:val="00C202F9"/>
    <w:rsid w:val="00C208E4"/>
    <w:rsid w:val="00C245D6"/>
    <w:rsid w:val="00C24C7E"/>
    <w:rsid w:val="00C250D8"/>
    <w:rsid w:val="00C25B91"/>
    <w:rsid w:val="00C26E5C"/>
    <w:rsid w:val="00C270D2"/>
    <w:rsid w:val="00C27851"/>
    <w:rsid w:val="00C30217"/>
    <w:rsid w:val="00C31F94"/>
    <w:rsid w:val="00C323C2"/>
    <w:rsid w:val="00C328A1"/>
    <w:rsid w:val="00C3315E"/>
    <w:rsid w:val="00C339DF"/>
    <w:rsid w:val="00C33EC2"/>
    <w:rsid w:val="00C36820"/>
    <w:rsid w:val="00C36C1F"/>
    <w:rsid w:val="00C37569"/>
    <w:rsid w:val="00C407FF"/>
    <w:rsid w:val="00C40C31"/>
    <w:rsid w:val="00C41A40"/>
    <w:rsid w:val="00C42B8C"/>
    <w:rsid w:val="00C433E4"/>
    <w:rsid w:val="00C4379A"/>
    <w:rsid w:val="00C43861"/>
    <w:rsid w:val="00C43F77"/>
    <w:rsid w:val="00C441A8"/>
    <w:rsid w:val="00C444F8"/>
    <w:rsid w:val="00C46E8D"/>
    <w:rsid w:val="00C502BA"/>
    <w:rsid w:val="00C5129F"/>
    <w:rsid w:val="00C534EE"/>
    <w:rsid w:val="00C53A68"/>
    <w:rsid w:val="00C54AE6"/>
    <w:rsid w:val="00C56F1A"/>
    <w:rsid w:val="00C6191C"/>
    <w:rsid w:val="00C61D18"/>
    <w:rsid w:val="00C62270"/>
    <w:rsid w:val="00C6237D"/>
    <w:rsid w:val="00C62A50"/>
    <w:rsid w:val="00C67757"/>
    <w:rsid w:val="00C708DA"/>
    <w:rsid w:val="00C70ADC"/>
    <w:rsid w:val="00C70BE3"/>
    <w:rsid w:val="00C76413"/>
    <w:rsid w:val="00C8162C"/>
    <w:rsid w:val="00C81EBC"/>
    <w:rsid w:val="00C82716"/>
    <w:rsid w:val="00C83399"/>
    <w:rsid w:val="00C850B9"/>
    <w:rsid w:val="00C853B5"/>
    <w:rsid w:val="00C87561"/>
    <w:rsid w:val="00C90301"/>
    <w:rsid w:val="00C90447"/>
    <w:rsid w:val="00C906A1"/>
    <w:rsid w:val="00C92317"/>
    <w:rsid w:val="00C93662"/>
    <w:rsid w:val="00C95BCC"/>
    <w:rsid w:val="00CA0ECE"/>
    <w:rsid w:val="00CA1772"/>
    <w:rsid w:val="00CA1987"/>
    <w:rsid w:val="00CA29A4"/>
    <w:rsid w:val="00CA2F92"/>
    <w:rsid w:val="00CA58FA"/>
    <w:rsid w:val="00CB247F"/>
    <w:rsid w:val="00CB42CD"/>
    <w:rsid w:val="00CB46F8"/>
    <w:rsid w:val="00CB52E4"/>
    <w:rsid w:val="00CB6AA5"/>
    <w:rsid w:val="00CB7711"/>
    <w:rsid w:val="00CB77EF"/>
    <w:rsid w:val="00CC10D1"/>
    <w:rsid w:val="00CC185A"/>
    <w:rsid w:val="00CC18FD"/>
    <w:rsid w:val="00CC22EE"/>
    <w:rsid w:val="00CC3C38"/>
    <w:rsid w:val="00CC3D2B"/>
    <w:rsid w:val="00CC5AE2"/>
    <w:rsid w:val="00CC71AB"/>
    <w:rsid w:val="00CD02CB"/>
    <w:rsid w:val="00CD04F0"/>
    <w:rsid w:val="00CD0DDF"/>
    <w:rsid w:val="00CD18BD"/>
    <w:rsid w:val="00CD2418"/>
    <w:rsid w:val="00CD2A7E"/>
    <w:rsid w:val="00CD2C79"/>
    <w:rsid w:val="00CD6E19"/>
    <w:rsid w:val="00CD7F7A"/>
    <w:rsid w:val="00CE086B"/>
    <w:rsid w:val="00CE0F16"/>
    <w:rsid w:val="00CE4EC1"/>
    <w:rsid w:val="00CE5478"/>
    <w:rsid w:val="00CE63A7"/>
    <w:rsid w:val="00CE6869"/>
    <w:rsid w:val="00CE7E34"/>
    <w:rsid w:val="00CE7E52"/>
    <w:rsid w:val="00CF1FE8"/>
    <w:rsid w:val="00CF253F"/>
    <w:rsid w:val="00CF271C"/>
    <w:rsid w:val="00CF401B"/>
    <w:rsid w:val="00CF5D59"/>
    <w:rsid w:val="00D005DA"/>
    <w:rsid w:val="00D00F15"/>
    <w:rsid w:val="00D05A10"/>
    <w:rsid w:val="00D069AB"/>
    <w:rsid w:val="00D112A4"/>
    <w:rsid w:val="00D12166"/>
    <w:rsid w:val="00D1235C"/>
    <w:rsid w:val="00D12738"/>
    <w:rsid w:val="00D12DA5"/>
    <w:rsid w:val="00D136E3"/>
    <w:rsid w:val="00D13CE0"/>
    <w:rsid w:val="00D14B1F"/>
    <w:rsid w:val="00D157F3"/>
    <w:rsid w:val="00D17737"/>
    <w:rsid w:val="00D20723"/>
    <w:rsid w:val="00D216E2"/>
    <w:rsid w:val="00D23133"/>
    <w:rsid w:val="00D2391F"/>
    <w:rsid w:val="00D23A8A"/>
    <w:rsid w:val="00D23CC8"/>
    <w:rsid w:val="00D244CD"/>
    <w:rsid w:val="00D24969"/>
    <w:rsid w:val="00D30002"/>
    <w:rsid w:val="00D30B75"/>
    <w:rsid w:val="00D30BA5"/>
    <w:rsid w:val="00D31841"/>
    <w:rsid w:val="00D31E3C"/>
    <w:rsid w:val="00D3254A"/>
    <w:rsid w:val="00D3472F"/>
    <w:rsid w:val="00D348FA"/>
    <w:rsid w:val="00D36120"/>
    <w:rsid w:val="00D375D5"/>
    <w:rsid w:val="00D416B5"/>
    <w:rsid w:val="00D43E64"/>
    <w:rsid w:val="00D44ADC"/>
    <w:rsid w:val="00D44E36"/>
    <w:rsid w:val="00D45315"/>
    <w:rsid w:val="00D4547A"/>
    <w:rsid w:val="00D45A1A"/>
    <w:rsid w:val="00D46CE4"/>
    <w:rsid w:val="00D475E2"/>
    <w:rsid w:val="00D50800"/>
    <w:rsid w:val="00D51C0A"/>
    <w:rsid w:val="00D53A89"/>
    <w:rsid w:val="00D5467B"/>
    <w:rsid w:val="00D54F92"/>
    <w:rsid w:val="00D55D38"/>
    <w:rsid w:val="00D57579"/>
    <w:rsid w:val="00D6438E"/>
    <w:rsid w:val="00D64FC8"/>
    <w:rsid w:val="00D65365"/>
    <w:rsid w:val="00D664A9"/>
    <w:rsid w:val="00D71923"/>
    <w:rsid w:val="00D75478"/>
    <w:rsid w:val="00D75D8D"/>
    <w:rsid w:val="00D8099D"/>
    <w:rsid w:val="00D80B07"/>
    <w:rsid w:val="00D8243B"/>
    <w:rsid w:val="00D82671"/>
    <w:rsid w:val="00D8268B"/>
    <w:rsid w:val="00D83308"/>
    <w:rsid w:val="00D83C3F"/>
    <w:rsid w:val="00D84DA7"/>
    <w:rsid w:val="00D9212A"/>
    <w:rsid w:val="00D938E2"/>
    <w:rsid w:val="00D93BE1"/>
    <w:rsid w:val="00D95F5E"/>
    <w:rsid w:val="00D966FC"/>
    <w:rsid w:val="00D969E6"/>
    <w:rsid w:val="00D971A4"/>
    <w:rsid w:val="00D97A7D"/>
    <w:rsid w:val="00DA07E9"/>
    <w:rsid w:val="00DA1923"/>
    <w:rsid w:val="00DA3200"/>
    <w:rsid w:val="00DA3A00"/>
    <w:rsid w:val="00DA3C34"/>
    <w:rsid w:val="00DA5A0E"/>
    <w:rsid w:val="00DA69CF"/>
    <w:rsid w:val="00DB02BF"/>
    <w:rsid w:val="00DB0E16"/>
    <w:rsid w:val="00DB232B"/>
    <w:rsid w:val="00DB2D3B"/>
    <w:rsid w:val="00DB3A81"/>
    <w:rsid w:val="00DB47C0"/>
    <w:rsid w:val="00DB5DCC"/>
    <w:rsid w:val="00DB60FE"/>
    <w:rsid w:val="00DB710F"/>
    <w:rsid w:val="00DB712A"/>
    <w:rsid w:val="00DB7331"/>
    <w:rsid w:val="00DB7971"/>
    <w:rsid w:val="00DC08EF"/>
    <w:rsid w:val="00DC1FD0"/>
    <w:rsid w:val="00DC3553"/>
    <w:rsid w:val="00DC3EF4"/>
    <w:rsid w:val="00DC4876"/>
    <w:rsid w:val="00DD0DFE"/>
    <w:rsid w:val="00DD13FE"/>
    <w:rsid w:val="00DD19E7"/>
    <w:rsid w:val="00DD2059"/>
    <w:rsid w:val="00DD4552"/>
    <w:rsid w:val="00DD56B2"/>
    <w:rsid w:val="00DD7409"/>
    <w:rsid w:val="00DD7423"/>
    <w:rsid w:val="00DE0470"/>
    <w:rsid w:val="00DE2C0F"/>
    <w:rsid w:val="00DE3844"/>
    <w:rsid w:val="00DE3B7E"/>
    <w:rsid w:val="00DE6CB5"/>
    <w:rsid w:val="00DE7C92"/>
    <w:rsid w:val="00DF0EF1"/>
    <w:rsid w:val="00DF18A5"/>
    <w:rsid w:val="00DF1B72"/>
    <w:rsid w:val="00DF25E0"/>
    <w:rsid w:val="00DF3167"/>
    <w:rsid w:val="00DF35B8"/>
    <w:rsid w:val="00DF7FF1"/>
    <w:rsid w:val="00E00F1B"/>
    <w:rsid w:val="00E03A6F"/>
    <w:rsid w:val="00E04E2E"/>
    <w:rsid w:val="00E05079"/>
    <w:rsid w:val="00E05181"/>
    <w:rsid w:val="00E07C4C"/>
    <w:rsid w:val="00E07C69"/>
    <w:rsid w:val="00E10402"/>
    <w:rsid w:val="00E109AA"/>
    <w:rsid w:val="00E11B4C"/>
    <w:rsid w:val="00E11D47"/>
    <w:rsid w:val="00E13B51"/>
    <w:rsid w:val="00E13C45"/>
    <w:rsid w:val="00E13EFF"/>
    <w:rsid w:val="00E14988"/>
    <w:rsid w:val="00E1660B"/>
    <w:rsid w:val="00E22986"/>
    <w:rsid w:val="00E23909"/>
    <w:rsid w:val="00E24AAA"/>
    <w:rsid w:val="00E2610A"/>
    <w:rsid w:val="00E2669C"/>
    <w:rsid w:val="00E27EBA"/>
    <w:rsid w:val="00E34CC3"/>
    <w:rsid w:val="00E3603F"/>
    <w:rsid w:val="00E37B1C"/>
    <w:rsid w:val="00E40202"/>
    <w:rsid w:val="00E40EED"/>
    <w:rsid w:val="00E431BD"/>
    <w:rsid w:val="00E4629F"/>
    <w:rsid w:val="00E4666A"/>
    <w:rsid w:val="00E5095E"/>
    <w:rsid w:val="00E52544"/>
    <w:rsid w:val="00E52B19"/>
    <w:rsid w:val="00E5595F"/>
    <w:rsid w:val="00E55EA4"/>
    <w:rsid w:val="00E56F7E"/>
    <w:rsid w:val="00E6010C"/>
    <w:rsid w:val="00E64284"/>
    <w:rsid w:val="00E647E2"/>
    <w:rsid w:val="00E64CD0"/>
    <w:rsid w:val="00E654D3"/>
    <w:rsid w:val="00E656B4"/>
    <w:rsid w:val="00E662C6"/>
    <w:rsid w:val="00E6743C"/>
    <w:rsid w:val="00E70302"/>
    <w:rsid w:val="00E717DB"/>
    <w:rsid w:val="00E71FAA"/>
    <w:rsid w:val="00E74008"/>
    <w:rsid w:val="00E75974"/>
    <w:rsid w:val="00E76241"/>
    <w:rsid w:val="00E80BF1"/>
    <w:rsid w:val="00E837F4"/>
    <w:rsid w:val="00E9593E"/>
    <w:rsid w:val="00E97236"/>
    <w:rsid w:val="00EA18B6"/>
    <w:rsid w:val="00EA1C5A"/>
    <w:rsid w:val="00EA25C7"/>
    <w:rsid w:val="00EA3931"/>
    <w:rsid w:val="00EA4197"/>
    <w:rsid w:val="00EA6111"/>
    <w:rsid w:val="00EA6886"/>
    <w:rsid w:val="00EA6B99"/>
    <w:rsid w:val="00EA7400"/>
    <w:rsid w:val="00EA7412"/>
    <w:rsid w:val="00EB23A5"/>
    <w:rsid w:val="00EB2D09"/>
    <w:rsid w:val="00EB30C1"/>
    <w:rsid w:val="00EB321B"/>
    <w:rsid w:val="00EB4D08"/>
    <w:rsid w:val="00EC0156"/>
    <w:rsid w:val="00EC1139"/>
    <w:rsid w:val="00EC4286"/>
    <w:rsid w:val="00EC481E"/>
    <w:rsid w:val="00EC5A2B"/>
    <w:rsid w:val="00EC6F65"/>
    <w:rsid w:val="00ED0719"/>
    <w:rsid w:val="00ED0AEC"/>
    <w:rsid w:val="00ED1057"/>
    <w:rsid w:val="00ED3C76"/>
    <w:rsid w:val="00ED3E77"/>
    <w:rsid w:val="00ED610A"/>
    <w:rsid w:val="00ED6B0A"/>
    <w:rsid w:val="00ED7AAE"/>
    <w:rsid w:val="00EE0E28"/>
    <w:rsid w:val="00EE20AE"/>
    <w:rsid w:val="00EE33D2"/>
    <w:rsid w:val="00EE51EE"/>
    <w:rsid w:val="00EF1150"/>
    <w:rsid w:val="00EF1E4F"/>
    <w:rsid w:val="00EF283F"/>
    <w:rsid w:val="00EF338C"/>
    <w:rsid w:val="00EF3A91"/>
    <w:rsid w:val="00EF3E1C"/>
    <w:rsid w:val="00EF495C"/>
    <w:rsid w:val="00EF5673"/>
    <w:rsid w:val="00EF56C3"/>
    <w:rsid w:val="00EF7642"/>
    <w:rsid w:val="00F02B82"/>
    <w:rsid w:val="00F04A1A"/>
    <w:rsid w:val="00F052C9"/>
    <w:rsid w:val="00F05A7B"/>
    <w:rsid w:val="00F070B2"/>
    <w:rsid w:val="00F0767B"/>
    <w:rsid w:val="00F10525"/>
    <w:rsid w:val="00F10708"/>
    <w:rsid w:val="00F14E54"/>
    <w:rsid w:val="00F14E62"/>
    <w:rsid w:val="00F222D8"/>
    <w:rsid w:val="00F2479E"/>
    <w:rsid w:val="00F248A4"/>
    <w:rsid w:val="00F25A8A"/>
    <w:rsid w:val="00F266FE"/>
    <w:rsid w:val="00F2679E"/>
    <w:rsid w:val="00F272B9"/>
    <w:rsid w:val="00F32F2B"/>
    <w:rsid w:val="00F33C20"/>
    <w:rsid w:val="00F3526F"/>
    <w:rsid w:val="00F352CF"/>
    <w:rsid w:val="00F410A1"/>
    <w:rsid w:val="00F41D0C"/>
    <w:rsid w:val="00F422F0"/>
    <w:rsid w:val="00F42A87"/>
    <w:rsid w:val="00F43E88"/>
    <w:rsid w:val="00F443D2"/>
    <w:rsid w:val="00F44895"/>
    <w:rsid w:val="00F479DC"/>
    <w:rsid w:val="00F50DD3"/>
    <w:rsid w:val="00F51279"/>
    <w:rsid w:val="00F540CD"/>
    <w:rsid w:val="00F566F0"/>
    <w:rsid w:val="00F574C1"/>
    <w:rsid w:val="00F574C4"/>
    <w:rsid w:val="00F6044D"/>
    <w:rsid w:val="00F60EC2"/>
    <w:rsid w:val="00F66CDD"/>
    <w:rsid w:val="00F66F6D"/>
    <w:rsid w:val="00F67E06"/>
    <w:rsid w:val="00F71015"/>
    <w:rsid w:val="00F71BE7"/>
    <w:rsid w:val="00F72831"/>
    <w:rsid w:val="00F74257"/>
    <w:rsid w:val="00F74A01"/>
    <w:rsid w:val="00F75117"/>
    <w:rsid w:val="00F75641"/>
    <w:rsid w:val="00F7589D"/>
    <w:rsid w:val="00F764DB"/>
    <w:rsid w:val="00F7685E"/>
    <w:rsid w:val="00F808EC"/>
    <w:rsid w:val="00F818B6"/>
    <w:rsid w:val="00F81A7B"/>
    <w:rsid w:val="00F83567"/>
    <w:rsid w:val="00F84D52"/>
    <w:rsid w:val="00F857F6"/>
    <w:rsid w:val="00F860BD"/>
    <w:rsid w:val="00F87D30"/>
    <w:rsid w:val="00F90794"/>
    <w:rsid w:val="00F91416"/>
    <w:rsid w:val="00F91949"/>
    <w:rsid w:val="00F93B75"/>
    <w:rsid w:val="00F96495"/>
    <w:rsid w:val="00F96C7A"/>
    <w:rsid w:val="00F9726B"/>
    <w:rsid w:val="00F97BF1"/>
    <w:rsid w:val="00FA06CE"/>
    <w:rsid w:val="00FA0B8E"/>
    <w:rsid w:val="00FA10FE"/>
    <w:rsid w:val="00FA14CD"/>
    <w:rsid w:val="00FA310E"/>
    <w:rsid w:val="00FA46BA"/>
    <w:rsid w:val="00FA6B04"/>
    <w:rsid w:val="00FB03B6"/>
    <w:rsid w:val="00FB0736"/>
    <w:rsid w:val="00FB1025"/>
    <w:rsid w:val="00FB2C78"/>
    <w:rsid w:val="00FB2D2B"/>
    <w:rsid w:val="00FB4065"/>
    <w:rsid w:val="00FB5CEC"/>
    <w:rsid w:val="00FB705E"/>
    <w:rsid w:val="00FC14FD"/>
    <w:rsid w:val="00FC2405"/>
    <w:rsid w:val="00FC361C"/>
    <w:rsid w:val="00FC44BC"/>
    <w:rsid w:val="00FC4B53"/>
    <w:rsid w:val="00FC4C48"/>
    <w:rsid w:val="00FC6C08"/>
    <w:rsid w:val="00FC7702"/>
    <w:rsid w:val="00FD44B0"/>
    <w:rsid w:val="00FD6793"/>
    <w:rsid w:val="00FD7F2E"/>
    <w:rsid w:val="00FE184A"/>
    <w:rsid w:val="00FE18A2"/>
    <w:rsid w:val="00FE5A1F"/>
    <w:rsid w:val="00FF07A5"/>
    <w:rsid w:val="00FF1CC8"/>
    <w:rsid w:val="00FF3241"/>
    <w:rsid w:val="00FF5A06"/>
    <w:rsid w:val="00FF6241"/>
    <w:rsid w:val="00FF674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F9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B5"/>
    <w:rPr>
      <w:sz w:val="28"/>
    </w:rPr>
  </w:style>
  <w:style w:type="paragraph" w:styleId="1">
    <w:name w:val="heading 1"/>
    <w:basedOn w:val="a"/>
    <w:next w:val="a"/>
    <w:qFormat/>
    <w:rsid w:val="00DE6CB5"/>
    <w:pPr>
      <w:keepNext/>
      <w:jc w:val="right"/>
      <w:outlineLvl w:val="0"/>
    </w:pPr>
    <w:rPr>
      <w:b/>
      <w:i/>
    </w:rPr>
  </w:style>
  <w:style w:type="paragraph" w:styleId="4">
    <w:name w:val="heading 4"/>
    <w:basedOn w:val="a"/>
    <w:next w:val="a"/>
    <w:qFormat/>
    <w:rsid w:val="00DE6CB5"/>
    <w:pPr>
      <w:keepNext/>
      <w:outlineLvl w:val="3"/>
    </w:pPr>
  </w:style>
  <w:style w:type="paragraph" w:styleId="7">
    <w:name w:val="heading 7"/>
    <w:basedOn w:val="a"/>
    <w:next w:val="a"/>
    <w:qFormat/>
    <w:rsid w:val="00DE6CB5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6CB5"/>
    <w:pPr>
      <w:spacing w:line="312" w:lineRule="auto"/>
      <w:ind w:left="1843" w:hanging="1843"/>
    </w:pPr>
  </w:style>
  <w:style w:type="paragraph" w:styleId="2">
    <w:name w:val="Body Text Indent 2"/>
    <w:basedOn w:val="a"/>
    <w:rsid w:val="00DE6CB5"/>
    <w:pPr>
      <w:spacing w:line="312" w:lineRule="auto"/>
      <w:ind w:left="1985" w:hanging="1985"/>
    </w:pPr>
  </w:style>
  <w:style w:type="table" w:styleId="a4">
    <w:name w:val="Table Grid"/>
    <w:basedOn w:val="a1"/>
    <w:uiPriority w:val="59"/>
    <w:rsid w:val="005C6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E3F8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3F87"/>
  </w:style>
  <w:style w:type="character" w:styleId="a8">
    <w:name w:val="Hyperlink"/>
    <w:basedOn w:val="a0"/>
    <w:rsid w:val="0072405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071C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966AFA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8637F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A03794"/>
    <w:rPr>
      <w:sz w:val="28"/>
    </w:rPr>
  </w:style>
  <w:style w:type="character" w:styleId="ad">
    <w:name w:val="line number"/>
    <w:basedOn w:val="a0"/>
    <w:rsid w:val="00FB5CEC"/>
  </w:style>
  <w:style w:type="character" w:customStyle="1" w:styleId="ac">
    <w:name w:val="Нижний колонтитул Знак"/>
    <w:basedOn w:val="a0"/>
    <w:link w:val="ab"/>
    <w:uiPriority w:val="99"/>
    <w:rsid w:val="00FB5CEC"/>
    <w:rPr>
      <w:sz w:val="28"/>
    </w:rPr>
  </w:style>
  <w:style w:type="paragraph" w:styleId="ae">
    <w:name w:val="No Spacing"/>
    <w:basedOn w:val="a"/>
    <w:next w:val="af"/>
    <w:uiPriority w:val="1"/>
    <w:qFormat/>
    <w:rsid w:val="00405F77"/>
    <w:pPr>
      <w:spacing w:line="360" w:lineRule="auto"/>
      <w:jc w:val="both"/>
    </w:pPr>
    <w:rPr>
      <w:rFonts w:eastAsia="Calibri"/>
      <w:szCs w:val="22"/>
      <w:lang w:eastAsia="en-US"/>
    </w:rPr>
  </w:style>
  <w:style w:type="paragraph" w:styleId="af">
    <w:name w:val="Normal Indent"/>
    <w:basedOn w:val="a"/>
    <w:rsid w:val="00405F77"/>
    <w:pPr>
      <w:ind w:left="708"/>
    </w:pPr>
  </w:style>
  <w:style w:type="paragraph" w:styleId="af0">
    <w:name w:val="List Paragraph"/>
    <w:basedOn w:val="a"/>
    <w:link w:val="af1"/>
    <w:uiPriority w:val="34"/>
    <w:qFormat/>
    <w:rsid w:val="004907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ody Text"/>
    <w:basedOn w:val="a"/>
    <w:link w:val="af3"/>
    <w:rsid w:val="00DC3553"/>
    <w:pPr>
      <w:spacing w:after="120"/>
    </w:pPr>
  </w:style>
  <w:style w:type="character" w:customStyle="1" w:styleId="af3">
    <w:name w:val="Основной текст Знак"/>
    <w:basedOn w:val="a0"/>
    <w:link w:val="af2"/>
    <w:rsid w:val="00DC3553"/>
    <w:rPr>
      <w:sz w:val="28"/>
    </w:rPr>
  </w:style>
  <w:style w:type="paragraph" w:customStyle="1" w:styleId="ConsPlusNormal">
    <w:name w:val="ConsPlusNormal"/>
    <w:rsid w:val="007214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2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51A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451ADF"/>
    <w:rPr>
      <w:sz w:val="28"/>
    </w:rPr>
  </w:style>
  <w:style w:type="character" w:styleId="af4">
    <w:name w:val="annotation reference"/>
    <w:basedOn w:val="a0"/>
    <w:uiPriority w:val="99"/>
    <w:unhideWhenUsed/>
    <w:rsid w:val="00451ADF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451ADF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451ADF"/>
  </w:style>
  <w:style w:type="paragraph" w:styleId="af7">
    <w:name w:val="annotation subject"/>
    <w:basedOn w:val="af5"/>
    <w:next w:val="af5"/>
    <w:link w:val="af8"/>
    <w:uiPriority w:val="99"/>
    <w:unhideWhenUsed/>
    <w:rsid w:val="00451AD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451ADF"/>
    <w:rPr>
      <w:b/>
      <w:bCs/>
    </w:rPr>
  </w:style>
  <w:style w:type="character" w:customStyle="1" w:styleId="aa">
    <w:name w:val="Текст выноски Знак"/>
    <w:basedOn w:val="a0"/>
    <w:link w:val="a9"/>
    <w:uiPriority w:val="99"/>
    <w:semiHidden/>
    <w:rsid w:val="00451ADF"/>
    <w:rPr>
      <w:rFonts w:ascii="Tahoma" w:hAnsi="Tahoma" w:cs="Tahoma"/>
      <w:sz w:val="16"/>
      <w:szCs w:val="16"/>
    </w:rPr>
  </w:style>
  <w:style w:type="character" w:customStyle="1" w:styleId="af9">
    <w:name w:val="Основной текст_"/>
    <w:basedOn w:val="a0"/>
    <w:link w:val="22"/>
    <w:rsid w:val="00E03A6F"/>
    <w:rPr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03A6F"/>
    <w:rPr>
      <w:spacing w:val="30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9"/>
    <w:rsid w:val="00E03A6F"/>
    <w:pPr>
      <w:shd w:val="clear" w:color="auto" w:fill="FFFFFF"/>
      <w:spacing w:line="0" w:lineRule="atLeast"/>
    </w:pPr>
    <w:rPr>
      <w:sz w:val="20"/>
    </w:rPr>
  </w:style>
  <w:style w:type="paragraph" w:customStyle="1" w:styleId="50">
    <w:name w:val="Основной текст (5)"/>
    <w:basedOn w:val="a"/>
    <w:link w:val="5"/>
    <w:rsid w:val="00E03A6F"/>
    <w:pPr>
      <w:shd w:val="clear" w:color="auto" w:fill="FFFFFF"/>
      <w:spacing w:line="0" w:lineRule="atLeast"/>
      <w:jc w:val="both"/>
    </w:pPr>
    <w:rPr>
      <w:spacing w:val="30"/>
      <w:sz w:val="23"/>
      <w:szCs w:val="23"/>
    </w:rPr>
  </w:style>
  <w:style w:type="character" w:customStyle="1" w:styleId="8pt">
    <w:name w:val="Основной текст + 8 pt;Малые прописные"/>
    <w:basedOn w:val="af9"/>
    <w:rsid w:val="00E03A6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6"/>
      <w:szCs w:val="16"/>
      <w:shd w:val="clear" w:color="auto" w:fill="FFFFFF"/>
      <w:lang w:val="en-US"/>
    </w:rPr>
  </w:style>
  <w:style w:type="character" w:customStyle="1" w:styleId="40">
    <w:name w:val="Основной текст (4)_"/>
    <w:basedOn w:val="a0"/>
    <w:link w:val="41"/>
    <w:rsid w:val="00E03A6F"/>
    <w:rPr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E03A6F"/>
    <w:pPr>
      <w:shd w:val="clear" w:color="auto" w:fill="FFFFFF"/>
      <w:spacing w:line="365" w:lineRule="exact"/>
      <w:jc w:val="both"/>
    </w:pPr>
    <w:rPr>
      <w:sz w:val="14"/>
      <w:szCs w:val="14"/>
    </w:rPr>
  </w:style>
  <w:style w:type="character" w:customStyle="1" w:styleId="6">
    <w:name w:val="Основной текст (6)_"/>
    <w:basedOn w:val="a0"/>
    <w:link w:val="60"/>
    <w:rsid w:val="00EF5673"/>
    <w:rPr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5673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70">
    <w:name w:val="Основной текст (7)_"/>
    <w:basedOn w:val="a0"/>
    <w:link w:val="71"/>
    <w:rsid w:val="00EF5673"/>
    <w:rPr>
      <w:sz w:val="18"/>
      <w:szCs w:val="18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EF5673"/>
    <w:pPr>
      <w:shd w:val="clear" w:color="auto" w:fill="FFFFFF"/>
      <w:spacing w:line="230" w:lineRule="exact"/>
    </w:pPr>
    <w:rPr>
      <w:sz w:val="18"/>
      <w:szCs w:val="18"/>
    </w:rPr>
  </w:style>
  <w:style w:type="character" w:customStyle="1" w:styleId="af1">
    <w:name w:val="Абзац списка Знак"/>
    <w:basedOn w:val="a0"/>
    <w:link w:val="af0"/>
    <w:locked/>
    <w:rsid w:val="00381A61"/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381A61"/>
    <w:rPr>
      <w:sz w:val="20"/>
    </w:rPr>
  </w:style>
  <w:style w:type="character" w:customStyle="1" w:styleId="afb">
    <w:name w:val="Текст сноски Знак"/>
    <w:basedOn w:val="a0"/>
    <w:link w:val="afa"/>
    <w:uiPriority w:val="99"/>
    <w:rsid w:val="00381A61"/>
  </w:style>
  <w:style w:type="character" w:styleId="afc">
    <w:name w:val="footnote reference"/>
    <w:basedOn w:val="a0"/>
    <w:uiPriority w:val="99"/>
    <w:unhideWhenUsed/>
    <w:rsid w:val="00381A61"/>
    <w:rPr>
      <w:vertAlign w:val="superscript"/>
    </w:rPr>
  </w:style>
  <w:style w:type="paragraph" w:styleId="afd">
    <w:name w:val="Normal (Web)"/>
    <w:basedOn w:val="a"/>
    <w:uiPriority w:val="99"/>
    <w:unhideWhenUsed/>
    <w:rsid w:val="000F74E2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0;&#1089;&#1100;&#1084;&#1072;\&#1041;&#1051;&#1040;&#1053;&#1050;%20%20&#1087;&#1080;&#1089;&#1100;&#1084;&#1072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331BAB6-0750-45CF-B449-08601902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 письма администрации</Template>
  <TotalTime>1885</TotalTime>
  <Pages>6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А.Д. Мясников</dc:creator>
  <cp:keywords/>
  <dc:description/>
  <cp:lastModifiedBy>Куранова Ксения</cp:lastModifiedBy>
  <cp:revision>30</cp:revision>
  <cp:lastPrinted>2023-04-07T10:50:00Z</cp:lastPrinted>
  <dcterms:created xsi:type="dcterms:W3CDTF">2019-04-11T11:16:00Z</dcterms:created>
  <dcterms:modified xsi:type="dcterms:W3CDTF">2023-04-18T10:59:00Z</dcterms:modified>
</cp:coreProperties>
</file>