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1C" w:rsidRDefault="0082131C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ect id="Фигура1" o:spid="_x0000_s1026" style="position:absolute;left:0;text-align:left;margin-left:-18pt;margin-top:-45pt;width:490.7pt;height:90.8pt;z-index:251658240" filled="f" stroked="f" strokecolor="#3465a4">
            <v:fill o:detectmouseclick="t"/>
            <v:stroke joinstyle="round"/>
            <v:textbox style="mso-next-textbox:#Фигура1">
              <w:txbxContent>
                <w:p w:rsidR="0082131C" w:rsidRDefault="0082131C" w:rsidP="0004593B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</w:t>
                  </w:r>
                </w:p>
                <w:p w:rsidR="0082131C" w:rsidRDefault="0082131C" w:rsidP="0004593B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СЕЛЬСКОГО ПОСЕЛЕНИЯ БОГДАНОВКА</w:t>
                  </w:r>
                </w:p>
                <w:p w:rsidR="0082131C" w:rsidRDefault="0082131C" w:rsidP="0004593B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РАЙОНА КИНЕЛЬСКИЙ </w:t>
                  </w:r>
                </w:p>
                <w:p w:rsidR="0082131C" w:rsidRPr="00B32632" w:rsidRDefault="0082131C" w:rsidP="0004593B">
                  <w:pPr>
                    <w:pStyle w:val="a"/>
                    <w:pBdr>
                      <w:bottom w:val="thinThickSmallGap" w:sz="24" w:space="1" w:color="auto"/>
                    </w:pBdr>
                    <w:overflowPunct w:val="0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263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xbxContent>
            </v:textbox>
            <w10:wrap type="square"/>
          </v:rect>
        </w:pict>
      </w:r>
    </w:p>
    <w:p w:rsidR="0082131C" w:rsidRDefault="0082131C" w:rsidP="00624192">
      <w:pPr>
        <w:jc w:val="center"/>
        <w:rPr>
          <w:b/>
          <w:bCs/>
          <w:color w:val="000000"/>
          <w:sz w:val="28"/>
          <w:szCs w:val="28"/>
        </w:rPr>
      </w:pPr>
    </w:p>
    <w:p w:rsidR="0082131C" w:rsidRDefault="0082131C" w:rsidP="00624192">
      <w:pPr>
        <w:jc w:val="center"/>
        <w:rPr>
          <w:b/>
          <w:bCs/>
          <w:color w:val="000000"/>
          <w:sz w:val="28"/>
          <w:szCs w:val="28"/>
        </w:rPr>
      </w:pPr>
    </w:p>
    <w:p w:rsidR="0082131C" w:rsidRDefault="0082131C" w:rsidP="00624192">
      <w:pPr>
        <w:jc w:val="center"/>
        <w:rPr>
          <w:b/>
          <w:bCs/>
          <w:color w:val="000000"/>
          <w:sz w:val="28"/>
          <w:szCs w:val="28"/>
        </w:rPr>
      </w:pPr>
    </w:p>
    <w:p w:rsidR="0082131C" w:rsidRDefault="0082131C" w:rsidP="00624192">
      <w:pPr>
        <w:jc w:val="center"/>
        <w:rPr>
          <w:b/>
          <w:bCs/>
          <w:color w:val="000000"/>
          <w:sz w:val="28"/>
          <w:szCs w:val="28"/>
        </w:rPr>
      </w:pPr>
    </w:p>
    <w:p w:rsidR="0082131C" w:rsidRPr="00DE0EED" w:rsidRDefault="0082131C" w:rsidP="0004593B">
      <w:pPr>
        <w:jc w:val="center"/>
        <w:rPr>
          <w:b/>
          <w:sz w:val="28"/>
          <w:szCs w:val="28"/>
        </w:rPr>
      </w:pPr>
      <w:r w:rsidRPr="00DE0EED">
        <w:rPr>
          <w:b/>
          <w:sz w:val="28"/>
          <w:szCs w:val="28"/>
        </w:rPr>
        <w:t>П О С Т А Н О В Л Е Н И Е</w:t>
      </w:r>
    </w:p>
    <w:p w:rsidR="0082131C" w:rsidRPr="00DE0EED" w:rsidRDefault="0082131C" w:rsidP="0004593B">
      <w:pPr>
        <w:jc w:val="center"/>
        <w:rPr>
          <w:sz w:val="28"/>
          <w:szCs w:val="28"/>
        </w:rPr>
      </w:pPr>
    </w:p>
    <w:p w:rsidR="0082131C" w:rsidRPr="00DE0EED" w:rsidRDefault="0082131C" w:rsidP="0004593B">
      <w:pPr>
        <w:jc w:val="center"/>
        <w:rPr>
          <w:sz w:val="28"/>
          <w:szCs w:val="28"/>
        </w:rPr>
      </w:pPr>
    </w:p>
    <w:p w:rsidR="0082131C" w:rsidRPr="00DE0EED" w:rsidRDefault="0082131C" w:rsidP="0004593B">
      <w:pPr>
        <w:jc w:val="center"/>
        <w:rPr>
          <w:sz w:val="28"/>
          <w:szCs w:val="28"/>
        </w:rPr>
      </w:pPr>
      <w:r w:rsidRPr="00DE0EED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 2022 года №__</w:t>
      </w:r>
    </w:p>
    <w:p w:rsidR="0082131C" w:rsidRPr="00624192" w:rsidRDefault="0082131C" w:rsidP="00624192">
      <w:pPr>
        <w:jc w:val="right"/>
        <w:rPr>
          <w:b/>
          <w:bCs/>
          <w:color w:val="000000"/>
          <w:sz w:val="28"/>
          <w:szCs w:val="28"/>
        </w:rPr>
      </w:pPr>
    </w:p>
    <w:p w:rsidR="0082131C" w:rsidRPr="00624192" w:rsidRDefault="0082131C" w:rsidP="0004593B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>формы проверочного листа, используемого при осуществлении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Богдановка муниципального района Кинельский Самарской области</w:t>
      </w:r>
    </w:p>
    <w:p w:rsidR="0082131C" w:rsidRPr="00624192" w:rsidRDefault="0082131C" w:rsidP="0004593B">
      <w:pPr>
        <w:jc w:val="center"/>
        <w:rPr>
          <w:color w:val="000000"/>
          <w:sz w:val="28"/>
          <w:szCs w:val="28"/>
        </w:rPr>
      </w:pPr>
    </w:p>
    <w:p w:rsidR="0082131C" w:rsidRPr="00624192" w:rsidRDefault="0082131C" w:rsidP="0004593B">
      <w:pPr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 xml:space="preserve">В соответствии со статьей </w:t>
      </w:r>
      <w:r>
        <w:rPr>
          <w:color w:val="000000"/>
          <w:sz w:val="28"/>
          <w:szCs w:val="28"/>
        </w:rPr>
        <w:t>53</w:t>
      </w:r>
      <w:r w:rsidRPr="00624192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624192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62419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624192">
        <w:rPr>
          <w:color w:val="000000"/>
          <w:sz w:val="28"/>
          <w:szCs w:val="28"/>
          <w:shd w:val="clear" w:color="auto" w:fill="FFFFFF"/>
        </w:rPr>
        <w:t xml:space="preserve">.2021 № </w:t>
      </w:r>
      <w:r>
        <w:rPr>
          <w:color w:val="000000"/>
          <w:sz w:val="28"/>
          <w:szCs w:val="28"/>
          <w:shd w:val="clear" w:color="auto" w:fill="FFFFFF"/>
        </w:rPr>
        <w:t>1844</w:t>
      </w:r>
      <w:bookmarkStart w:id="3" w:name="_Hlk87860463"/>
      <w:r w:rsidRPr="00624192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/>
          <w:sz w:val="28"/>
          <w:szCs w:val="28"/>
          <w:shd w:val="clear" w:color="auto" w:fill="FFFFFF"/>
        </w:rPr>
        <w:t>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 w:rsidRPr="0062419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сельского поселения Богдановка муниципального района Кинельский Самарской области</w:t>
      </w:r>
      <w:r w:rsidRPr="00624192">
        <w:rPr>
          <w:color w:val="000000"/>
          <w:sz w:val="28"/>
          <w:szCs w:val="28"/>
        </w:rPr>
        <w:t xml:space="preserve"> </w:t>
      </w:r>
      <w:r w:rsidRPr="0004593B">
        <w:rPr>
          <w:b/>
          <w:bCs/>
          <w:color w:val="000000"/>
          <w:sz w:val="28"/>
          <w:szCs w:val="28"/>
        </w:rPr>
        <w:t>ПОСТАНОВЛЯЕТ</w:t>
      </w:r>
      <w:r w:rsidRPr="00624192">
        <w:rPr>
          <w:color w:val="000000"/>
          <w:sz w:val="28"/>
          <w:szCs w:val="28"/>
        </w:rPr>
        <w:t>:</w:t>
      </w:r>
    </w:p>
    <w:p w:rsidR="0082131C" w:rsidRPr="00624192" w:rsidRDefault="0082131C" w:rsidP="0004593B">
      <w:pPr>
        <w:ind w:firstLine="709"/>
        <w:jc w:val="both"/>
        <w:rPr>
          <w:sz w:val="28"/>
          <w:szCs w:val="28"/>
        </w:rPr>
      </w:pPr>
      <w:r w:rsidRPr="00624192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Pr="00D47C14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у</w:t>
      </w:r>
      <w:r w:rsidRPr="00D47C14">
        <w:rPr>
          <w:color w:val="000000"/>
          <w:sz w:val="28"/>
          <w:szCs w:val="28"/>
        </w:rPr>
        <w:t xml:space="preserve"> проверочного листа, используемого при </w:t>
      </w:r>
      <w:r>
        <w:rPr>
          <w:color w:val="000000"/>
          <w:sz w:val="28"/>
          <w:szCs w:val="28"/>
        </w:rPr>
        <w:t>осуществлении</w:t>
      </w:r>
      <w:bookmarkEnd w:id="4"/>
      <w:r>
        <w:rPr>
          <w:color w:val="000000"/>
          <w:sz w:val="28"/>
          <w:szCs w:val="28"/>
        </w:rPr>
        <w:t xml:space="preserve"> </w:t>
      </w:r>
      <w:r w:rsidRPr="000A34B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A34B1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A34B1">
        <w:rPr>
          <w:color w:val="000000"/>
          <w:sz w:val="28"/>
          <w:szCs w:val="28"/>
        </w:rPr>
        <w:t xml:space="preserve"> в сфере благоустройства на </w:t>
      </w:r>
      <w:r w:rsidRPr="00C46F2D">
        <w:rPr>
          <w:color w:val="000000"/>
          <w:sz w:val="28"/>
          <w:szCs w:val="28"/>
        </w:rPr>
        <w:t>территории</w:t>
      </w:r>
      <w:r w:rsidRPr="00045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Богдановка муниципального района Кинельский Самарской области </w:t>
      </w:r>
      <w:r w:rsidRPr="00624192">
        <w:rPr>
          <w:color w:val="000000"/>
          <w:sz w:val="28"/>
          <w:szCs w:val="28"/>
        </w:rPr>
        <w:t>согласно приложению.</w:t>
      </w:r>
    </w:p>
    <w:p w:rsidR="0082131C" w:rsidRPr="008C33A2" w:rsidRDefault="0082131C" w:rsidP="0004593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624192">
        <w:rPr>
          <w:color w:val="000000"/>
          <w:sz w:val="28"/>
          <w:szCs w:val="28"/>
        </w:rPr>
        <w:t xml:space="preserve">2. Настоящее </w:t>
      </w:r>
      <w:r w:rsidRPr="008C33A2">
        <w:rPr>
          <w:color w:val="000000"/>
          <w:sz w:val="28"/>
          <w:szCs w:val="28"/>
        </w:rPr>
        <w:t>Постановление вступает в силу с</w:t>
      </w:r>
      <w:r>
        <w:rPr>
          <w:color w:val="000000"/>
          <w:sz w:val="28"/>
          <w:szCs w:val="28"/>
        </w:rPr>
        <w:t>о дня его официального опубликования</w:t>
      </w:r>
      <w:r w:rsidRPr="008C33A2">
        <w:rPr>
          <w:color w:val="000000"/>
          <w:sz w:val="28"/>
          <w:szCs w:val="28"/>
        </w:rPr>
        <w:t>.</w:t>
      </w:r>
    </w:p>
    <w:p w:rsidR="0082131C" w:rsidRPr="00E2332C" w:rsidRDefault="0082131C" w:rsidP="0004593B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8C33A2">
        <w:rPr>
          <w:color w:val="000000"/>
          <w:sz w:val="28"/>
          <w:szCs w:val="28"/>
        </w:rPr>
        <w:t xml:space="preserve">3. </w:t>
      </w:r>
      <w:r w:rsidRPr="00E2332C">
        <w:rPr>
          <w:sz w:val="28"/>
          <w:szCs w:val="28"/>
        </w:rPr>
        <w:t xml:space="preserve">Официально 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</w:t>
      </w:r>
      <w:r w:rsidRPr="00E2332C">
        <w:rPr>
          <w:color w:val="000000"/>
          <w:sz w:val="28"/>
          <w:szCs w:val="28"/>
        </w:rPr>
        <w:t>в разделе «Контрольно-надзорная деятельность».</w:t>
      </w:r>
    </w:p>
    <w:p w:rsidR="0082131C" w:rsidRPr="00624192" w:rsidRDefault="0082131C" w:rsidP="0004593B">
      <w:pPr>
        <w:ind w:firstLine="709"/>
        <w:jc w:val="both"/>
        <w:rPr>
          <w:color w:val="000000"/>
          <w:sz w:val="28"/>
          <w:szCs w:val="28"/>
        </w:rPr>
      </w:pPr>
    </w:p>
    <w:p w:rsidR="0082131C" w:rsidRDefault="0082131C" w:rsidP="000459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82131C" w:rsidRPr="00624192" w:rsidRDefault="0082131C" w:rsidP="000459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Богдановка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С.П. Кортиков</w:t>
      </w:r>
    </w:p>
    <w:p w:rsidR="0082131C" w:rsidRPr="00624192" w:rsidRDefault="0082131C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82131C" w:rsidRPr="00624192" w:rsidRDefault="0082131C" w:rsidP="00624192">
      <w:pPr>
        <w:rPr>
          <w:color w:val="000000"/>
          <w:sz w:val="28"/>
          <w:szCs w:val="28"/>
        </w:rPr>
      </w:pPr>
    </w:p>
    <w:p w:rsidR="0082131C" w:rsidRPr="00624192" w:rsidRDefault="0082131C" w:rsidP="00624192">
      <w:pPr>
        <w:rPr>
          <w:color w:val="000000"/>
        </w:rPr>
      </w:pPr>
      <w:r w:rsidRPr="00624192">
        <w:rPr>
          <w:color w:val="000000"/>
        </w:rPr>
        <w:br w:type="page"/>
      </w:r>
    </w:p>
    <w:p w:rsidR="0082131C" w:rsidRPr="0004442E" w:rsidRDefault="0082131C" w:rsidP="0004593B">
      <w:pPr>
        <w:ind w:left="4500"/>
        <w:jc w:val="center"/>
        <w:rPr>
          <w:color w:val="000000"/>
        </w:rPr>
      </w:pPr>
      <w:r w:rsidRPr="0004442E">
        <w:rPr>
          <w:color w:val="000000"/>
        </w:rPr>
        <w:t>Приложение</w:t>
      </w:r>
    </w:p>
    <w:p w:rsidR="0082131C" w:rsidRPr="0004442E" w:rsidRDefault="0082131C" w:rsidP="0004593B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04442E">
        <w:rPr>
          <w:color w:val="000000"/>
        </w:rPr>
        <w:t xml:space="preserve">к постановлению администрации сельского поселения Богдановка муниципального района Кинельский Самарской области </w:t>
      </w:r>
    </w:p>
    <w:p w:rsidR="0082131C" w:rsidRPr="0004442E" w:rsidRDefault="0082131C" w:rsidP="0004593B">
      <w:pPr>
        <w:tabs>
          <w:tab w:val="num" w:pos="200"/>
        </w:tabs>
        <w:ind w:left="4536"/>
        <w:jc w:val="center"/>
        <w:outlineLvl w:val="0"/>
        <w:rPr>
          <w:color w:val="000000"/>
        </w:rPr>
      </w:pPr>
      <w:r w:rsidRPr="0004442E">
        <w:rPr>
          <w:color w:val="000000"/>
        </w:rPr>
        <w:t>от «___» ____ 2022 №___</w:t>
      </w:r>
    </w:p>
    <w:p w:rsidR="0082131C" w:rsidRPr="0004442E" w:rsidRDefault="0082131C" w:rsidP="0004593B">
      <w:pPr>
        <w:shd w:val="clear" w:color="auto" w:fill="FFFFFF"/>
        <w:jc w:val="center"/>
        <w:rPr>
          <w:color w:val="000000"/>
        </w:rPr>
      </w:pPr>
    </w:p>
    <w:p w:rsidR="0082131C" w:rsidRDefault="0082131C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131C" w:rsidRDefault="0082131C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82131C" w:rsidRDefault="0082131C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131C" w:rsidRPr="0004593B" w:rsidRDefault="0082131C" w:rsidP="00E8594A">
      <w:pPr>
        <w:shd w:val="clear" w:color="auto" w:fill="FFFFFF"/>
        <w:ind w:left="5103"/>
        <w:jc w:val="center"/>
        <w:rPr>
          <w:color w:val="000000"/>
        </w:rPr>
      </w:pPr>
      <w:r w:rsidRPr="0004593B">
        <w:rPr>
          <w:color w:val="000000"/>
        </w:rPr>
        <w:t xml:space="preserve">QR-код, предусмотренный постановлением Правительства Российской Федерации </w:t>
      </w:r>
      <w:r w:rsidRPr="0004593B">
        <w:rPr>
          <w:color w:val="00000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15 г"/>
        </w:smartTagPr>
        <w:r w:rsidRPr="0004593B">
          <w:rPr>
            <w:color w:val="000000"/>
          </w:rPr>
          <w:t>2015 г</w:t>
        </w:r>
      </w:smartTag>
      <w:r w:rsidRPr="0004593B">
        <w:rPr>
          <w:color w:val="000000"/>
        </w:rPr>
        <w:t xml:space="preserve">. </w:t>
      </w:r>
      <w:r w:rsidRPr="0004593B">
        <w:rPr>
          <w:color w:val="000000"/>
        </w:rPr>
        <w:br/>
        <w:t>№ 415».</w:t>
      </w:r>
    </w:p>
    <w:p w:rsidR="0082131C" w:rsidRDefault="0082131C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2131C" w:rsidRPr="00624192" w:rsidRDefault="0082131C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131C" w:rsidRPr="00624192" w:rsidRDefault="0082131C" w:rsidP="0062419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D16ADB">
        <w:rPr>
          <w:b/>
          <w:bCs/>
          <w:color w:val="000000"/>
        </w:rPr>
        <w:t xml:space="preserve"> </w:t>
      </w:r>
      <w:r w:rsidRPr="0004593B">
        <w:rPr>
          <w:b/>
          <w:bCs/>
          <w:color w:val="000000"/>
          <w:sz w:val="28"/>
          <w:szCs w:val="28"/>
        </w:rPr>
        <w:t>сельского поселения Богдановка муниципального района Кинельский Самарской области</w:t>
      </w:r>
      <w:r w:rsidRPr="00624192">
        <w:rPr>
          <w:b/>
          <w:bCs/>
          <w:color w:val="000000"/>
          <w:sz w:val="28"/>
          <w:szCs w:val="28"/>
        </w:rPr>
        <w:br/>
      </w:r>
      <w:r w:rsidRPr="00624192">
        <w:rPr>
          <w:color w:val="000000"/>
          <w:sz w:val="28"/>
          <w:szCs w:val="28"/>
        </w:rPr>
        <w:t>(далее также – про</w:t>
      </w:r>
      <w:r>
        <w:rPr>
          <w:color w:val="000000"/>
          <w:sz w:val="28"/>
          <w:szCs w:val="28"/>
        </w:rPr>
        <w:t>верочный лист</w:t>
      </w:r>
      <w:r w:rsidRPr="00624192">
        <w:rPr>
          <w:color w:val="000000"/>
          <w:sz w:val="28"/>
          <w:szCs w:val="28"/>
        </w:rPr>
        <w:t>)</w:t>
      </w:r>
    </w:p>
    <w:p w:rsidR="0082131C" w:rsidRDefault="0082131C">
      <w:pPr>
        <w:rPr>
          <w:sz w:val="28"/>
          <w:szCs w:val="28"/>
        </w:rPr>
      </w:pPr>
    </w:p>
    <w:p w:rsidR="0082131C" w:rsidRPr="00EB6F30" w:rsidRDefault="0082131C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EB6F30">
        <w:rPr>
          <w:bCs/>
          <w:color w:val="000000"/>
          <w:szCs w:val="28"/>
        </w:rPr>
        <w:t xml:space="preserve"> «____» ___________20 ___ г.</w:t>
      </w:r>
    </w:p>
    <w:p w:rsidR="0082131C" w:rsidRPr="00EB6F30" w:rsidRDefault="0082131C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2131C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с</w:t>
      </w:r>
      <w:r w:rsidRPr="00FF2AE0">
        <w:rPr>
          <w:color w:val="22272F"/>
          <w:sz w:val="28"/>
          <w:szCs w:val="28"/>
        </w:rPr>
        <w:t>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2131C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2131C" w:rsidRPr="00FF2AE0" w:rsidRDefault="0082131C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2131C" w:rsidRDefault="0082131C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796"/>
        <w:gridCol w:w="2438"/>
        <w:gridCol w:w="451"/>
        <w:gridCol w:w="569"/>
        <w:gridCol w:w="1658"/>
        <w:gridCol w:w="1969"/>
      </w:tblGrid>
      <w:tr w:rsidR="0082131C" w:rsidRPr="00635EAE" w:rsidTr="00F42BF1">
        <w:trPr>
          <w:trHeight w:val="2870"/>
        </w:trPr>
        <w:tc>
          <w:tcPr>
            <w:tcW w:w="624" w:type="dxa"/>
            <w:vMerge w:val="restart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796" w:type="dxa"/>
            <w:vMerge w:val="restart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69" w:type="dxa"/>
            <w:vMerge w:val="restart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2131C" w:rsidRPr="00635EAE" w:rsidTr="00F42BF1">
        <w:tc>
          <w:tcPr>
            <w:tcW w:w="624" w:type="dxa"/>
            <w:vMerge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2796" w:type="dxa"/>
            <w:vMerge/>
          </w:tcPr>
          <w:p w:rsidR="0082131C" w:rsidRPr="00622801" w:rsidRDefault="0082131C" w:rsidP="00FD5534"/>
        </w:tc>
        <w:tc>
          <w:tcPr>
            <w:tcW w:w="2438" w:type="dxa"/>
            <w:vMerge/>
          </w:tcPr>
          <w:p w:rsidR="0082131C" w:rsidRPr="00622801" w:rsidRDefault="0082131C" w:rsidP="00FD5534"/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69" w:type="dxa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  <w:rPr>
                <w:b/>
                <w:bCs/>
              </w:rPr>
            </w:pPr>
            <w:r w:rsidRPr="00622801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69" w:type="dxa"/>
            <w:vMerge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622801">
        <w:tc>
          <w:tcPr>
            <w:tcW w:w="10505" w:type="dxa"/>
            <w:gridSpan w:val="7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1. Контрольные вопросы применительно к содержанию прилегающих территорий</w:t>
            </w:r>
          </w:p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1.1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 xml:space="preserve">Очищается ли контролируемым лицом (собственник </w:t>
            </w:r>
            <w:bookmarkStart w:id="5" w:name="_Hlk22210955"/>
            <w:r w:rsidRPr="00622801">
              <w:rPr>
                <w:sz w:val="22"/>
                <w:szCs w:val="22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:rsidR="0082131C" w:rsidRPr="00622801" w:rsidRDefault="0082131C" w:rsidP="0062280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622801">
              <w:rPr>
                <w:sz w:val="22"/>
                <w:szCs w:val="22"/>
              </w:rPr>
              <w:t>рилегающая</w:t>
            </w:r>
            <w:r>
              <w:rPr>
                <w:sz w:val="22"/>
                <w:szCs w:val="22"/>
              </w:rPr>
              <w:t xml:space="preserve"> </w:t>
            </w:r>
            <w:r w:rsidRPr="00622801">
              <w:rPr>
                <w:sz w:val="22"/>
                <w:szCs w:val="22"/>
              </w:rPr>
              <w:t>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622801">
              <w:rPr>
                <w:sz w:val="22"/>
                <w:szCs w:val="22"/>
              </w:rPr>
              <w:t>?</w:t>
            </w:r>
          </w:p>
          <w:bookmarkEnd w:id="6"/>
          <w:p w:rsidR="0082131C" w:rsidRPr="00622801" w:rsidRDefault="0082131C" w:rsidP="0062280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82131C" w:rsidRPr="00622801" w:rsidRDefault="0082131C" w:rsidP="00B97422">
            <w:r w:rsidRPr="00622801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22.1</w:t>
            </w:r>
            <w:r w:rsidRPr="00622801">
              <w:rPr>
                <w:sz w:val="22"/>
                <w:szCs w:val="22"/>
              </w:rPr>
              <w:t xml:space="preserve"> Правил благоустройства территории</w:t>
            </w:r>
            <w:r>
              <w:rPr>
                <w:sz w:val="22"/>
                <w:szCs w:val="22"/>
              </w:rPr>
              <w:t xml:space="preserve"> сельского поселения Богдановка муниципального района Кинельский Самарской области</w:t>
            </w:r>
            <w:r w:rsidRPr="00622801">
              <w:rPr>
                <w:sz w:val="22"/>
                <w:szCs w:val="22"/>
              </w:rPr>
              <w:t>, утвержденных решением</w:t>
            </w:r>
            <w:r>
              <w:rPr>
                <w:sz w:val="22"/>
                <w:szCs w:val="22"/>
              </w:rPr>
              <w:t xml:space="preserve">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FE1075">
            <w:pPr>
              <w:rPr>
                <w:color w:val="000000"/>
              </w:rPr>
            </w:pPr>
            <w:r w:rsidRPr="0062280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02.10.2017 № 125</w:t>
            </w:r>
            <w:r w:rsidRPr="00622801">
              <w:rPr>
                <w:sz w:val="22"/>
                <w:szCs w:val="22"/>
              </w:rPr>
              <w:t xml:space="preserve">, </w:t>
            </w:r>
            <w:r w:rsidRPr="00622801">
              <w:rPr>
                <w:color w:val="000000"/>
                <w:sz w:val="22"/>
                <w:szCs w:val="22"/>
              </w:rPr>
              <w:t xml:space="preserve">статья 4.28 </w:t>
            </w:r>
            <w:r w:rsidRPr="00622801">
              <w:rPr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B97422"/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FD5534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1.2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2131C" w:rsidRPr="00622801" w:rsidRDefault="0082131C" w:rsidP="00622801">
            <w:pPr>
              <w:jc w:val="both"/>
              <w:rPr>
                <w:color w:val="FF0000"/>
              </w:rPr>
            </w:pPr>
            <w:r w:rsidRPr="00622801">
              <w:rPr>
                <w:sz w:val="22"/>
                <w:szCs w:val="22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82131C" w:rsidRPr="00622801" w:rsidRDefault="0082131C" w:rsidP="0062280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82131C" w:rsidRPr="009A1424" w:rsidRDefault="0082131C" w:rsidP="009A1424">
            <w:r w:rsidRPr="009A1424">
              <w:rPr>
                <w:sz w:val="22"/>
                <w:szCs w:val="22"/>
              </w:rPr>
              <w:t>Пункт 22.1 Правил благоустройства территории 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9A142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9A1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4.28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8C1953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1.3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на прилегающей территории</w:t>
            </w:r>
            <w:r>
              <w:rPr>
                <w:sz w:val="22"/>
                <w:szCs w:val="22"/>
              </w:rPr>
              <w:t xml:space="preserve"> </w:t>
            </w:r>
            <w:r w:rsidRPr="00622801">
              <w:rPr>
                <w:sz w:val="22"/>
                <w:szCs w:val="22"/>
              </w:rPr>
              <w:t>покос травы и обрезка поросли?</w:t>
            </w:r>
          </w:p>
          <w:p w:rsidR="0082131C" w:rsidRPr="00622801" w:rsidRDefault="0082131C" w:rsidP="00622801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</w:tcPr>
          <w:p w:rsidR="0082131C" w:rsidRPr="009A1424" w:rsidRDefault="0082131C" w:rsidP="005625F5">
            <w:r>
              <w:rPr>
                <w:sz w:val="22"/>
                <w:szCs w:val="22"/>
              </w:rPr>
              <w:t xml:space="preserve">Пункт 28.3 </w:t>
            </w:r>
            <w:r w:rsidRPr="00622801">
              <w:rPr>
                <w:sz w:val="22"/>
                <w:szCs w:val="22"/>
              </w:rPr>
              <w:t>Правил благоустройства территории</w:t>
            </w:r>
            <w:r w:rsidRPr="009A1424">
              <w:rPr>
                <w:sz w:val="22"/>
                <w:szCs w:val="22"/>
              </w:rPr>
              <w:t xml:space="preserve"> 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5625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4.28 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D47460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622801">
        <w:tc>
          <w:tcPr>
            <w:tcW w:w="10505" w:type="dxa"/>
            <w:gridSpan w:val="7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E44A49">
            <w:r w:rsidRPr="00622801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14.7</w:t>
            </w:r>
            <w:r w:rsidRPr="00622801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Default="0082131C" w:rsidP="00E44A49">
            <w:pPr>
              <w:pStyle w:val="s1"/>
              <w:shd w:val="clear" w:color="auto" w:fill="FFFFFF"/>
              <w:ind w:firstLine="0"/>
              <w:jc w:val="left"/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D47460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2.2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color w:val="000000"/>
                <w:sz w:val="22"/>
                <w:szCs w:val="22"/>
              </w:rPr>
              <w:t>Обеспечено ли контролируемым лицом (с</w:t>
            </w:r>
            <w:r w:rsidRPr="00622801">
              <w:rPr>
                <w:sz w:val="22"/>
                <w:szCs w:val="22"/>
              </w:rPr>
              <w:t>обственником и (или) иным законным владельцем здания, строения, сооружения либо уполномоченным лицом)надлежащее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770950">
            <w:r w:rsidRPr="00622801">
              <w:t xml:space="preserve">Пункт </w:t>
            </w:r>
            <w:r>
              <w:t>27.2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77095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4.23 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8A36D8"/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D47460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Осуществлены 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2801">
              <w:rPr>
                <w:color w:val="000000"/>
                <w:sz w:val="22"/>
                <w:szCs w:val="22"/>
              </w:rPr>
              <w:t>контролируемым лицом земляные работы без разрешения на их осуществление?</w:t>
            </w:r>
          </w:p>
        </w:tc>
        <w:tc>
          <w:tcPr>
            <w:tcW w:w="2438" w:type="dxa"/>
          </w:tcPr>
          <w:p w:rsidR="0082131C" w:rsidRPr="009A1424" w:rsidRDefault="0082131C" w:rsidP="00D72F4E">
            <w:r w:rsidRPr="00622801">
              <w:t xml:space="preserve">Пункт </w:t>
            </w:r>
            <w:r>
              <w:t>31.1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D72F4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876B86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Осуществлены 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2801">
              <w:rPr>
                <w:color w:val="000000"/>
                <w:sz w:val="22"/>
                <w:szCs w:val="22"/>
              </w:rPr>
              <w:t>контролируемым лицом земляные работы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2801">
              <w:rPr>
                <w:color w:val="000000"/>
                <w:sz w:val="22"/>
                <w:szCs w:val="22"/>
              </w:rPr>
              <w:t>с превышением срока действия разрешения на их осуществление?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A33E7D">
            <w:r w:rsidRPr="00622801">
              <w:t xml:space="preserve">Пункт </w:t>
            </w:r>
            <w:r>
              <w:t>31.12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A33E7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4.2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7B4919"/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7B4919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CC66C7">
            <w:r w:rsidRPr="00622801">
              <w:t xml:space="preserve">Пункт </w:t>
            </w:r>
            <w:r>
              <w:t>31.10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CC66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4.2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7B4919"/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7B4919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 xml:space="preserve">Направлено ли в администрацию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Богдановка муниципального района Кинельский Самарской области </w:t>
            </w:r>
            <w:r w:rsidRPr="00622801">
              <w:rPr>
                <w:color w:val="000000"/>
                <w:sz w:val="22"/>
                <w:szCs w:val="22"/>
              </w:rPr>
              <w:t>уведомление о проведении земляных работ в результате аварий?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CC66C7">
            <w:r>
              <w:t>Пункт 31.2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CC66C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3статьи 4.2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3178D8"/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3178D8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622801">
              <w:rPr>
                <w:color w:val="000000"/>
                <w:sz w:val="22"/>
                <w:szCs w:val="22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387AB0">
            <w:r w:rsidRPr="00622801">
              <w:t xml:space="preserve">Пункт </w:t>
            </w:r>
            <w:r>
              <w:t>28.4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387A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2.1статьи 4.18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064EF3"/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064EF3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  <w:shd w:val="clear" w:color="auto" w:fill="FFFFFF"/>
              </w:rPr>
              <w:t xml:space="preserve">Допущено ли контролируемым лицом </w:t>
            </w:r>
            <w:r w:rsidRPr="00622801">
              <w:rPr>
                <w:color w:val="000000"/>
                <w:sz w:val="22"/>
                <w:szCs w:val="22"/>
              </w:rPr>
              <w:t>загрязнение территории общего пользования транспортным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2801">
              <w:rPr>
                <w:color w:val="000000"/>
                <w:sz w:val="22"/>
                <w:szCs w:val="22"/>
              </w:rPr>
              <w:t>средством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82131C" w:rsidRPr="00622801" w:rsidRDefault="0082131C" w:rsidP="00622801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2131C" w:rsidRPr="009A1424" w:rsidRDefault="0082131C" w:rsidP="00F42BF1">
            <w:r w:rsidRPr="00622801">
              <w:t>Пункт</w:t>
            </w:r>
            <w:r>
              <w:t xml:space="preserve"> 28.4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F42B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3 статьи 4.18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064EF3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2796" w:type="dxa"/>
          </w:tcPr>
          <w:p w:rsidR="0082131C" w:rsidRPr="00622801" w:rsidRDefault="0082131C" w:rsidP="006E7506">
            <w:pPr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622801">
              <w:rPr>
                <w:color w:val="000000"/>
                <w:sz w:val="22"/>
                <w:szCs w:val="22"/>
              </w:rPr>
              <w:t>?</w:t>
            </w:r>
          </w:p>
          <w:p w:rsidR="0082131C" w:rsidRPr="00622801" w:rsidRDefault="0082131C" w:rsidP="0062280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82131C" w:rsidRPr="009A1424" w:rsidRDefault="0082131C" w:rsidP="00F42BF1">
            <w:r>
              <w:t>Пункт 28.5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F42B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 статьи 4.26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6E7506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2.1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96" w:type="dxa"/>
          </w:tcPr>
          <w:p w:rsidR="0082131C" w:rsidRPr="00622801" w:rsidRDefault="0082131C" w:rsidP="00AA1991">
            <w:pPr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622801">
              <w:rPr>
                <w:color w:val="000000"/>
                <w:sz w:val="22"/>
                <w:szCs w:val="22"/>
              </w:rPr>
              <w:t>?</w:t>
            </w:r>
          </w:p>
          <w:p w:rsidR="0082131C" w:rsidRPr="00622801" w:rsidRDefault="0082131C" w:rsidP="00AA19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82131C" w:rsidRPr="009A1424" w:rsidRDefault="0082131C" w:rsidP="00D17EF1">
            <w:r>
              <w:t>Пункт 28.5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D17EF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2статьи 4.26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9565EC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  <w:rPr>
                <w:color w:val="000000"/>
              </w:rPr>
            </w:pPr>
            <w:r w:rsidRPr="00622801">
              <w:rPr>
                <w:color w:val="000000"/>
                <w:sz w:val="22"/>
                <w:szCs w:val="22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82131C" w:rsidRPr="00622801" w:rsidRDefault="0082131C" w:rsidP="0062280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82131C" w:rsidRPr="009A1424" w:rsidRDefault="0082131C" w:rsidP="000D32BF">
            <w:r>
              <w:t>Пункт 24.2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0D32B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1статьи 4.22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9A6F65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82131C" w:rsidRPr="00622801" w:rsidRDefault="0082131C" w:rsidP="0062280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82131C" w:rsidRPr="009A1424" w:rsidRDefault="0082131C" w:rsidP="00892A5D">
            <w:r>
              <w:t>Пункт 34.4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892A5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 xml:space="preserve">Допущены ли контролируемым лицом вывоз или выгрузка </w:t>
            </w:r>
          </w:p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</w:t>
            </w:r>
            <w:r>
              <w:rPr>
                <w:sz w:val="22"/>
                <w:szCs w:val="22"/>
              </w:rPr>
              <w:t xml:space="preserve"> сельского поселения Богдановка муниципального района Кинельский Самарской области</w:t>
            </w:r>
            <w:r w:rsidRPr="00622801">
              <w:rPr>
                <w:sz w:val="22"/>
                <w:szCs w:val="22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892A5D">
            <w:r>
              <w:t>Пункт 22.4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892A5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438" w:type="dxa"/>
          </w:tcPr>
          <w:p w:rsidR="0082131C" w:rsidRPr="009A1424" w:rsidRDefault="0082131C" w:rsidP="00DA2C1F">
            <w:r>
              <w:t>Пункт 22.4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DA2C1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E57612">
            <w:r>
              <w:t>Пункт 21.5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E5761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96" w:type="dxa"/>
          </w:tcPr>
          <w:p w:rsidR="0082131C" w:rsidRPr="00622801" w:rsidRDefault="0082131C" w:rsidP="0041254D">
            <w:r w:rsidRPr="00622801">
              <w:rPr>
                <w:sz w:val="22"/>
                <w:szCs w:val="22"/>
              </w:rPr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41254D">
            <w:r>
              <w:t>Пункт 22.4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41254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  <w:r w:rsidRPr="00622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2.2 статьи 4.18</w:t>
            </w:r>
            <w:r w:rsidRPr="00622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31C" w:rsidRPr="00622801" w:rsidRDefault="0082131C" w:rsidP="0062280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jc w:val="both"/>
            </w:pPr>
            <w:r w:rsidRPr="00622801">
              <w:rPr>
                <w:sz w:val="22"/>
                <w:szCs w:val="22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DD4F34">
            <w:r>
              <w:t>Пункт 22.30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DD4F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796" w:type="dxa"/>
          </w:tcPr>
          <w:p w:rsidR="0082131C" w:rsidRPr="00622801" w:rsidRDefault="0082131C" w:rsidP="00624D2F">
            <w:pPr>
              <w:rPr>
                <w:bCs/>
                <w:color w:val="000000"/>
              </w:rPr>
            </w:pPr>
            <w:r w:rsidRPr="00622801">
              <w:rPr>
                <w:bCs/>
                <w:color w:val="000000"/>
                <w:sz w:val="22"/>
                <w:szCs w:val="22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622801">
              <w:rPr>
                <w:sz w:val="22"/>
                <w:szCs w:val="22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82131C" w:rsidRPr="00622801" w:rsidRDefault="0082131C" w:rsidP="00622801">
            <w:pPr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C119DE">
            <w:r>
              <w:t>Пункт 31.10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C119D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796" w:type="dxa"/>
          </w:tcPr>
          <w:p w:rsidR="0082131C" w:rsidRPr="00622801" w:rsidRDefault="0082131C" w:rsidP="00C119DE">
            <w:r w:rsidRPr="00622801">
              <w:rPr>
                <w:sz w:val="22"/>
                <w:szCs w:val="22"/>
              </w:rPr>
              <w:t xml:space="preserve">Осуществлено ли </w:t>
            </w:r>
            <w:r w:rsidRPr="00622801">
              <w:rPr>
                <w:bCs/>
                <w:color w:val="000000"/>
                <w:sz w:val="22"/>
                <w:szCs w:val="22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622801">
              <w:rPr>
                <w:sz w:val="22"/>
                <w:szCs w:val="22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82131C" w:rsidRPr="009A1424" w:rsidRDefault="0082131C" w:rsidP="00C119DE">
            <w:r>
              <w:t>Пункт 31.27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C119D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622801">
              <w:rPr>
                <w:sz w:val="22"/>
                <w:szCs w:val="22"/>
              </w:rPr>
              <w:t xml:space="preserve">Осуществлялось ли </w:t>
            </w:r>
            <w:r w:rsidRPr="00622801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622801">
              <w:rPr>
                <w:sz w:val="22"/>
                <w:szCs w:val="22"/>
              </w:rPr>
              <w:t xml:space="preserve"> выжигание сухой растительности либо сжигание </w:t>
            </w:r>
            <w:r w:rsidRPr="00622801">
              <w:rPr>
                <w:bCs/>
                <w:sz w:val="22"/>
                <w:szCs w:val="22"/>
              </w:rPr>
              <w:t>листьев деревьев, кустарников на территории населенного пункта</w:t>
            </w:r>
            <w:r w:rsidRPr="00622801">
              <w:rPr>
                <w:sz w:val="22"/>
                <w:szCs w:val="22"/>
              </w:rPr>
              <w:t>?</w:t>
            </w:r>
          </w:p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82131C" w:rsidRPr="009A1424" w:rsidRDefault="0082131C" w:rsidP="009E28BC">
            <w:r>
              <w:t>Пункт 18.7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9E28BC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A1424">
              <w:rPr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</w:pPr>
            <w:r w:rsidRPr="00622801">
              <w:rPr>
                <w:sz w:val="22"/>
                <w:szCs w:val="22"/>
              </w:rPr>
              <w:t xml:space="preserve">Соблюдены ли контролируемым лицом установленные Правилами благоустройства территории </w:t>
            </w:r>
            <w:r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82131C" w:rsidRPr="009A1424" w:rsidRDefault="0082131C" w:rsidP="009E28BC">
            <w:r>
              <w:t>Пункт 21.1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9E28B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  <w:tr w:rsidR="0082131C" w:rsidRPr="004F1A1C" w:rsidTr="00F42BF1">
        <w:tc>
          <w:tcPr>
            <w:tcW w:w="624" w:type="dxa"/>
          </w:tcPr>
          <w:p w:rsidR="0082131C" w:rsidRPr="00622801" w:rsidRDefault="0082131C" w:rsidP="00622801">
            <w:pPr>
              <w:jc w:val="center"/>
            </w:pPr>
            <w:r w:rsidRPr="00622801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96" w:type="dxa"/>
          </w:tcPr>
          <w:p w:rsidR="0082131C" w:rsidRPr="00622801" w:rsidRDefault="0082131C" w:rsidP="00622801">
            <w:pPr>
              <w:pStyle w:val="BodyText2"/>
              <w:tabs>
                <w:tab w:val="left" w:pos="1200"/>
              </w:tabs>
              <w:spacing w:after="0" w:line="240" w:lineRule="auto"/>
              <w:jc w:val="both"/>
            </w:pPr>
            <w:r w:rsidRPr="00622801">
              <w:rPr>
                <w:sz w:val="22"/>
                <w:szCs w:val="22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82131C" w:rsidRPr="009A1424" w:rsidRDefault="0082131C" w:rsidP="000020D9">
            <w:r w:rsidRPr="00622801">
              <w:t xml:space="preserve">Пункт </w:t>
            </w:r>
            <w:r>
              <w:t>18.19</w:t>
            </w:r>
            <w:r w:rsidRPr="00622801">
              <w:t xml:space="preserve"> Правил благоустройства территории </w:t>
            </w:r>
            <w:r w:rsidRPr="009A1424">
              <w:rPr>
                <w:sz w:val="22"/>
                <w:szCs w:val="22"/>
              </w:rPr>
              <w:t>сельского поселения Богдановка муниципального района Кинельский Самарской области, утвержденных решением Собрания представителей сельского поселения Богдановка муниципального района Кинельский Самарской области</w:t>
            </w:r>
          </w:p>
          <w:p w:rsidR="0082131C" w:rsidRPr="00622801" w:rsidRDefault="0082131C" w:rsidP="000020D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24">
              <w:rPr>
                <w:rFonts w:ascii="Times New Roman" w:hAnsi="Times New Roman"/>
                <w:sz w:val="22"/>
                <w:szCs w:val="22"/>
              </w:rPr>
              <w:t>от 02.10.2017 № 125</w:t>
            </w:r>
          </w:p>
        </w:tc>
        <w:tc>
          <w:tcPr>
            <w:tcW w:w="451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569" w:type="dxa"/>
          </w:tcPr>
          <w:p w:rsidR="0082131C" w:rsidRPr="00622801" w:rsidRDefault="0082131C" w:rsidP="00AF3071"/>
        </w:tc>
        <w:tc>
          <w:tcPr>
            <w:tcW w:w="1658" w:type="dxa"/>
          </w:tcPr>
          <w:p w:rsidR="0082131C" w:rsidRPr="00622801" w:rsidRDefault="0082131C" w:rsidP="00622801">
            <w:pPr>
              <w:jc w:val="center"/>
            </w:pPr>
          </w:p>
        </w:tc>
        <w:tc>
          <w:tcPr>
            <w:tcW w:w="1969" w:type="dxa"/>
          </w:tcPr>
          <w:p w:rsidR="0082131C" w:rsidRPr="00622801" w:rsidRDefault="0082131C" w:rsidP="00622801">
            <w:pPr>
              <w:jc w:val="center"/>
            </w:pPr>
          </w:p>
        </w:tc>
      </w:tr>
    </w:tbl>
    <w:p w:rsidR="0082131C" w:rsidRDefault="0082131C"/>
    <w:p w:rsidR="0082131C" w:rsidRPr="00266E67" w:rsidRDefault="0082131C" w:rsidP="00266E67">
      <w:pPr>
        <w:rPr>
          <w:color w:val="000000"/>
        </w:rPr>
      </w:pPr>
    </w:p>
    <w:p w:rsidR="0082131C" w:rsidRPr="00266E67" w:rsidRDefault="0082131C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81"/>
        <w:gridCol w:w="2663"/>
        <w:gridCol w:w="931"/>
        <w:gridCol w:w="2881"/>
      </w:tblGrid>
      <w:tr w:rsidR="0082131C" w:rsidRPr="00266E67" w:rsidTr="00672EFD">
        <w:trPr>
          <w:gridAfter w:val="3"/>
          <w:wAfter w:w="6475" w:type="dxa"/>
        </w:trPr>
        <w:tc>
          <w:tcPr>
            <w:tcW w:w="288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82131C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</w:tcPr>
          <w:p w:rsidR="0082131C" w:rsidRPr="00266E67" w:rsidRDefault="0082131C" w:rsidP="00266E67">
            <w:pPr>
              <w:jc w:val="center"/>
              <w:rPr>
                <w:i/>
                <w:iCs/>
                <w:color w:val="000000"/>
              </w:rPr>
            </w:pPr>
            <w:r w:rsidRPr="00266E67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/>
              </w:rPr>
              <w:t>)</w:t>
            </w:r>
            <w:r>
              <w:rPr>
                <w:rStyle w:val="FootnoteReference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131C" w:rsidRPr="00266E67" w:rsidTr="00672EFD">
        <w:tc>
          <w:tcPr>
            <w:tcW w:w="5544" w:type="dxa"/>
            <w:gridSpan w:val="2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131C" w:rsidRPr="00266E67" w:rsidTr="00672EFD">
        <w:tc>
          <w:tcPr>
            <w:tcW w:w="5544" w:type="dxa"/>
            <w:gridSpan w:val="2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</w:tcPr>
          <w:p w:rsidR="0082131C" w:rsidRPr="00266E67" w:rsidRDefault="0082131C" w:rsidP="00266E67">
            <w:pPr>
              <w:jc w:val="center"/>
              <w:rPr>
                <w:i/>
                <w:iCs/>
                <w:color w:val="000000"/>
              </w:rPr>
            </w:pPr>
            <w:r w:rsidRPr="00266E67">
              <w:rPr>
                <w:i/>
                <w:iCs/>
                <w:color w:val="000000"/>
              </w:rPr>
              <w:t>(подпись)</w:t>
            </w:r>
          </w:p>
        </w:tc>
      </w:tr>
      <w:tr w:rsidR="0082131C" w:rsidRPr="00266E67" w:rsidTr="00672EFD">
        <w:tc>
          <w:tcPr>
            <w:tcW w:w="9356" w:type="dxa"/>
            <w:gridSpan w:val="4"/>
          </w:tcPr>
          <w:p w:rsidR="0082131C" w:rsidRPr="00266E67" w:rsidRDefault="0082131C" w:rsidP="00266E67">
            <w:pPr>
              <w:rPr>
                <w:color w:val="000000"/>
                <w:sz w:val="28"/>
                <w:szCs w:val="28"/>
              </w:rPr>
            </w:pPr>
            <w:r w:rsidRPr="00266E67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7"/>
    </w:tbl>
    <w:p w:rsidR="0082131C" w:rsidRDefault="0082131C"/>
    <w:sectPr w:rsidR="0082131C" w:rsidSect="00E9347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1C" w:rsidRDefault="0082131C" w:rsidP="00624192">
      <w:r>
        <w:separator/>
      </w:r>
    </w:p>
  </w:endnote>
  <w:endnote w:type="continuationSeparator" w:id="1">
    <w:p w:rsidR="0082131C" w:rsidRDefault="0082131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C" w:rsidRDefault="0082131C">
    <w:pPr>
      <w:pStyle w:val="Footer"/>
      <w:jc w:val="center"/>
    </w:pPr>
  </w:p>
  <w:p w:rsidR="0082131C" w:rsidRDefault="00821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1C" w:rsidRDefault="0082131C" w:rsidP="00624192">
      <w:r>
        <w:separator/>
      </w:r>
    </w:p>
  </w:footnote>
  <w:footnote w:type="continuationSeparator" w:id="1">
    <w:p w:rsidR="0082131C" w:rsidRDefault="0082131C" w:rsidP="00624192">
      <w:r>
        <w:continuationSeparator/>
      </w:r>
    </w:p>
  </w:footnote>
  <w:footnote w:id="2">
    <w:p w:rsidR="0082131C" w:rsidRDefault="0082131C" w:rsidP="00E9347D">
      <w:pPr>
        <w:pStyle w:val="FootnoteText"/>
        <w:jc w:val="both"/>
      </w:pPr>
      <w:r w:rsidRPr="006E69E8">
        <w:rPr>
          <w:rStyle w:val="FootnoteReference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C" w:rsidRDefault="0082131C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82131C" w:rsidRDefault="008213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FD"/>
    <w:rsid w:val="000020D9"/>
    <w:rsid w:val="00006A47"/>
    <w:rsid w:val="00012812"/>
    <w:rsid w:val="000374B7"/>
    <w:rsid w:val="0004442E"/>
    <w:rsid w:val="0004585A"/>
    <w:rsid w:val="0004593B"/>
    <w:rsid w:val="00046608"/>
    <w:rsid w:val="00051909"/>
    <w:rsid w:val="0005367A"/>
    <w:rsid w:val="00064EF3"/>
    <w:rsid w:val="0008309B"/>
    <w:rsid w:val="000920D8"/>
    <w:rsid w:val="000A34B1"/>
    <w:rsid w:val="000A57EB"/>
    <w:rsid w:val="000B104D"/>
    <w:rsid w:val="000B1844"/>
    <w:rsid w:val="000D09F1"/>
    <w:rsid w:val="000D32BF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E3BF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D4FDD"/>
    <w:rsid w:val="002E26CC"/>
    <w:rsid w:val="002F5D28"/>
    <w:rsid w:val="003178D8"/>
    <w:rsid w:val="00317BBC"/>
    <w:rsid w:val="00326C92"/>
    <w:rsid w:val="00333044"/>
    <w:rsid w:val="00335316"/>
    <w:rsid w:val="00336911"/>
    <w:rsid w:val="00340706"/>
    <w:rsid w:val="00341953"/>
    <w:rsid w:val="00363FF3"/>
    <w:rsid w:val="00364A30"/>
    <w:rsid w:val="003725CA"/>
    <w:rsid w:val="00383815"/>
    <w:rsid w:val="00387AB0"/>
    <w:rsid w:val="003912A8"/>
    <w:rsid w:val="003A032F"/>
    <w:rsid w:val="003C5FFC"/>
    <w:rsid w:val="003D25C4"/>
    <w:rsid w:val="0041254D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525C0"/>
    <w:rsid w:val="005625F5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2801"/>
    <w:rsid w:val="00624192"/>
    <w:rsid w:val="00624D2F"/>
    <w:rsid w:val="006268FF"/>
    <w:rsid w:val="00630396"/>
    <w:rsid w:val="00633FD2"/>
    <w:rsid w:val="00635EAE"/>
    <w:rsid w:val="006520D4"/>
    <w:rsid w:val="006521E3"/>
    <w:rsid w:val="00672EFD"/>
    <w:rsid w:val="006814B7"/>
    <w:rsid w:val="006C5526"/>
    <w:rsid w:val="006C6F2B"/>
    <w:rsid w:val="006E509A"/>
    <w:rsid w:val="006E69E8"/>
    <w:rsid w:val="006E7506"/>
    <w:rsid w:val="006F5910"/>
    <w:rsid w:val="007144B5"/>
    <w:rsid w:val="00745937"/>
    <w:rsid w:val="007472BA"/>
    <w:rsid w:val="0075592D"/>
    <w:rsid w:val="00770950"/>
    <w:rsid w:val="00782CE7"/>
    <w:rsid w:val="007851EA"/>
    <w:rsid w:val="007937C7"/>
    <w:rsid w:val="007A4A02"/>
    <w:rsid w:val="007B3EDC"/>
    <w:rsid w:val="007B4919"/>
    <w:rsid w:val="007C67EA"/>
    <w:rsid w:val="007D3584"/>
    <w:rsid w:val="007E61A7"/>
    <w:rsid w:val="007E7C60"/>
    <w:rsid w:val="007F1A11"/>
    <w:rsid w:val="00800389"/>
    <w:rsid w:val="008014B9"/>
    <w:rsid w:val="00807025"/>
    <w:rsid w:val="0082105D"/>
    <w:rsid w:val="0082131C"/>
    <w:rsid w:val="00824B75"/>
    <w:rsid w:val="0083045B"/>
    <w:rsid w:val="00851102"/>
    <w:rsid w:val="008669EA"/>
    <w:rsid w:val="00875AED"/>
    <w:rsid w:val="00876B86"/>
    <w:rsid w:val="00892A5D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1424"/>
    <w:rsid w:val="009A2349"/>
    <w:rsid w:val="009A6F65"/>
    <w:rsid w:val="009B37F1"/>
    <w:rsid w:val="009C72E4"/>
    <w:rsid w:val="009D3627"/>
    <w:rsid w:val="009E28BC"/>
    <w:rsid w:val="009E41BE"/>
    <w:rsid w:val="009E71FE"/>
    <w:rsid w:val="009F060B"/>
    <w:rsid w:val="009F14AE"/>
    <w:rsid w:val="009F1E41"/>
    <w:rsid w:val="00A00EE4"/>
    <w:rsid w:val="00A07352"/>
    <w:rsid w:val="00A33E7D"/>
    <w:rsid w:val="00A44F8E"/>
    <w:rsid w:val="00A47BD8"/>
    <w:rsid w:val="00A52063"/>
    <w:rsid w:val="00A5229D"/>
    <w:rsid w:val="00A56CB3"/>
    <w:rsid w:val="00A65AA5"/>
    <w:rsid w:val="00A65D95"/>
    <w:rsid w:val="00A93098"/>
    <w:rsid w:val="00AA1991"/>
    <w:rsid w:val="00AA3E8F"/>
    <w:rsid w:val="00AB2F18"/>
    <w:rsid w:val="00AD147E"/>
    <w:rsid w:val="00AD7D4E"/>
    <w:rsid w:val="00AF3071"/>
    <w:rsid w:val="00AF5310"/>
    <w:rsid w:val="00B2630D"/>
    <w:rsid w:val="00B3179B"/>
    <w:rsid w:val="00B32632"/>
    <w:rsid w:val="00B44359"/>
    <w:rsid w:val="00B60225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119DE"/>
    <w:rsid w:val="00C202B8"/>
    <w:rsid w:val="00C304D1"/>
    <w:rsid w:val="00C30B3E"/>
    <w:rsid w:val="00C33EE7"/>
    <w:rsid w:val="00C360AE"/>
    <w:rsid w:val="00C37957"/>
    <w:rsid w:val="00C410F8"/>
    <w:rsid w:val="00C46F2D"/>
    <w:rsid w:val="00C67A9D"/>
    <w:rsid w:val="00C823FA"/>
    <w:rsid w:val="00C8470B"/>
    <w:rsid w:val="00CB7416"/>
    <w:rsid w:val="00CC66C7"/>
    <w:rsid w:val="00CC728D"/>
    <w:rsid w:val="00CE6392"/>
    <w:rsid w:val="00CF7C56"/>
    <w:rsid w:val="00D122DC"/>
    <w:rsid w:val="00D16ADB"/>
    <w:rsid w:val="00D17EF1"/>
    <w:rsid w:val="00D47460"/>
    <w:rsid w:val="00D47C14"/>
    <w:rsid w:val="00D5370A"/>
    <w:rsid w:val="00D56E7D"/>
    <w:rsid w:val="00D72F4E"/>
    <w:rsid w:val="00D73B80"/>
    <w:rsid w:val="00D81DF7"/>
    <w:rsid w:val="00D914D6"/>
    <w:rsid w:val="00D9532A"/>
    <w:rsid w:val="00DA2C1F"/>
    <w:rsid w:val="00DA4558"/>
    <w:rsid w:val="00DA4823"/>
    <w:rsid w:val="00DA539D"/>
    <w:rsid w:val="00DB08D3"/>
    <w:rsid w:val="00DB436C"/>
    <w:rsid w:val="00DB4A3E"/>
    <w:rsid w:val="00DC3789"/>
    <w:rsid w:val="00DD4F34"/>
    <w:rsid w:val="00DE0EED"/>
    <w:rsid w:val="00DE69DE"/>
    <w:rsid w:val="00DE7A27"/>
    <w:rsid w:val="00E0354C"/>
    <w:rsid w:val="00E03EC4"/>
    <w:rsid w:val="00E2332C"/>
    <w:rsid w:val="00E25C55"/>
    <w:rsid w:val="00E271FC"/>
    <w:rsid w:val="00E44A49"/>
    <w:rsid w:val="00E4590C"/>
    <w:rsid w:val="00E46FF8"/>
    <w:rsid w:val="00E57612"/>
    <w:rsid w:val="00E74E7C"/>
    <w:rsid w:val="00E8594A"/>
    <w:rsid w:val="00E91DAD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2BF1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3EE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33EE7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rsid w:val="006241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41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2419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35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4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347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F14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4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4AE"/>
    <w:rPr>
      <w:b/>
      <w:bCs/>
    </w:rPr>
  </w:style>
  <w:style w:type="paragraph" w:styleId="Revision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rsid w:val="00B443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43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DefaultParagraphFont"/>
    <w:uiPriority w:val="99"/>
    <w:rsid w:val="006E7506"/>
    <w:rPr>
      <w:rFonts w:cs="Times New Roman"/>
    </w:rPr>
  </w:style>
  <w:style w:type="paragraph" w:customStyle="1" w:styleId="a">
    <w:name w:val="Содержимое врезки"/>
    <w:basedOn w:val="BodyText"/>
    <w:uiPriority w:val="99"/>
    <w:rsid w:val="0004593B"/>
    <w:pPr>
      <w:widowControl w:val="0"/>
      <w:suppressAutoHyphens/>
    </w:pPr>
    <w:rPr>
      <w:rFonts w:eastAsia="Calibri" w:cs="Tahoma"/>
      <w:kern w:val="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0459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D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14</Pages>
  <Words>3287</Words>
  <Characters>18740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</cp:lastModifiedBy>
  <cp:revision>19</cp:revision>
  <cp:lastPrinted>2021-11-11T07:19:00Z</cp:lastPrinted>
  <dcterms:created xsi:type="dcterms:W3CDTF">2022-01-17T04:59:00Z</dcterms:created>
  <dcterms:modified xsi:type="dcterms:W3CDTF">2022-01-17T05:58:00Z</dcterms:modified>
</cp:coreProperties>
</file>